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4B6FE" w14:textId="7229011E" w:rsidR="00791D76" w:rsidRDefault="00AB66E8" w:rsidP="00D03BE5">
      <w:pPr>
        <w:rPr>
          <w:rFonts w:ascii="DR BY neu" w:hAnsi="DR BY neu"/>
          <w:b/>
          <w:bCs/>
          <w:sz w:val="40"/>
          <w:szCs w:val="40"/>
        </w:rPr>
      </w:pPr>
      <w:r>
        <w:rPr>
          <w:rFonts w:ascii="DR BY neu" w:hAnsi="DR BY neu"/>
          <w:b/>
          <w:bCs/>
          <w:sz w:val="40"/>
          <w:szCs w:val="40"/>
        </w:rPr>
        <w:t xml:space="preserve">         </w:t>
      </w:r>
      <w:r w:rsidRPr="00AB66E8">
        <w:rPr>
          <w:rFonts w:ascii="DR BY neu" w:hAnsi="DR BY neu"/>
          <w:b/>
          <w:bCs/>
          <w:sz w:val="40"/>
          <w:szCs w:val="40"/>
        </w:rPr>
        <w:t>Anmeldung zur Notbetreuung</w:t>
      </w:r>
      <w:r w:rsidR="00E257D2">
        <w:rPr>
          <w:rFonts w:ascii="DR BY neu" w:hAnsi="DR BY neu"/>
          <w:b/>
          <w:bCs/>
          <w:sz w:val="40"/>
          <w:szCs w:val="40"/>
        </w:rPr>
        <w:t xml:space="preserve"> im </w:t>
      </w:r>
      <w:r w:rsidR="00FF4E34">
        <w:rPr>
          <w:rFonts w:ascii="DR BY neu" w:hAnsi="DR BY neu"/>
          <w:b/>
          <w:bCs/>
          <w:sz w:val="40"/>
          <w:szCs w:val="40"/>
        </w:rPr>
        <w:t>Mai</w:t>
      </w:r>
      <w:r w:rsidRPr="00AB66E8">
        <w:rPr>
          <w:rFonts w:ascii="DR BY neu" w:hAnsi="DR BY neu"/>
          <w:b/>
          <w:bCs/>
          <w:sz w:val="40"/>
          <w:szCs w:val="40"/>
        </w:rPr>
        <w:t xml:space="preserve"> </w:t>
      </w:r>
    </w:p>
    <w:p w14:paraId="5639094F" w14:textId="6526F35D" w:rsidR="00AB66E8" w:rsidRPr="00E257D2" w:rsidRDefault="00AB66E8" w:rsidP="00D03BE5">
      <w:pPr>
        <w:rPr>
          <w:rFonts w:ascii="DR BY neu" w:hAnsi="DR BY neu"/>
          <w:b/>
          <w:bCs/>
        </w:rPr>
      </w:pPr>
    </w:p>
    <w:p w14:paraId="2253248F" w14:textId="1209F3C6" w:rsidR="00AB66E8" w:rsidRDefault="00AB66E8" w:rsidP="00D03BE5">
      <w:pPr>
        <w:rPr>
          <w:rFonts w:ascii="DR BY neu" w:hAnsi="DR BY neu"/>
        </w:rPr>
      </w:pPr>
      <w:r w:rsidRPr="00794F97">
        <w:rPr>
          <w:rFonts w:ascii="DR BY neu" w:hAnsi="DR BY neu"/>
          <w:b/>
          <w:color w:val="FF0000"/>
        </w:rPr>
        <w:t>Bitte bedenken Sie:</w:t>
      </w:r>
      <w:r w:rsidRPr="009C574D">
        <w:rPr>
          <w:rFonts w:ascii="DR BY neu" w:hAnsi="DR BY neu"/>
          <w:color w:val="FF0000"/>
        </w:rPr>
        <w:t xml:space="preserve"> </w:t>
      </w:r>
      <w:r w:rsidRPr="00AB66E8">
        <w:rPr>
          <w:rFonts w:ascii="DR BY neu" w:hAnsi="DR BY neu"/>
        </w:rPr>
        <w:t>Es gilt, Kontakte zu reduzieren. Je mehr Kinder die Notbetreuung besuchen, desto mehr Kontakte haben sie. Überdenken Sie deshalb bitte ganz genau, ob Sie Sie das Angebot der Notbetreuung zwingend in Anspruch nehmen müssen.</w:t>
      </w:r>
    </w:p>
    <w:p w14:paraId="22D9A13D" w14:textId="77777777" w:rsidR="009C574D" w:rsidRPr="004F52C1" w:rsidRDefault="009C574D" w:rsidP="00D03BE5">
      <w:pPr>
        <w:rPr>
          <w:rFonts w:ascii="DR BY neu" w:hAnsi="DR BY neu"/>
          <w:sz w:val="16"/>
          <w:szCs w:val="16"/>
        </w:rPr>
      </w:pPr>
    </w:p>
    <w:p w14:paraId="5EA49D66" w14:textId="77777777" w:rsidR="00794F97" w:rsidRDefault="00794F97" w:rsidP="00794F97">
      <w:pPr>
        <w:rPr>
          <w:rFonts w:ascii="DR BY neu" w:hAnsi="DR BY neu"/>
          <w:b/>
          <w:bCs/>
        </w:rPr>
      </w:pPr>
      <w:proofErr w:type="spellStart"/>
      <w:r w:rsidRPr="00781C09">
        <w:rPr>
          <w:rFonts w:ascii="DR BY neu" w:hAnsi="DR BY neu"/>
          <w:b/>
          <w:bCs/>
          <w:color w:val="FF0000"/>
        </w:rPr>
        <w:t>Bitte be</w:t>
      </w:r>
      <w:proofErr w:type="spellEnd"/>
      <w:r w:rsidRPr="00781C09">
        <w:rPr>
          <w:rFonts w:ascii="DR BY neu" w:hAnsi="DR BY neu"/>
          <w:b/>
          <w:bCs/>
          <w:color w:val="FF0000"/>
        </w:rPr>
        <w:t>achten Sie die Änderung:</w:t>
      </w:r>
    </w:p>
    <w:p w14:paraId="6C3730FD" w14:textId="64223C9D" w:rsidR="00794F97" w:rsidRPr="00794F97" w:rsidRDefault="00794F97" w:rsidP="00794F97">
      <w:pPr>
        <w:rPr>
          <w:rFonts w:ascii="DR BY neu" w:hAnsi="DR BY neu"/>
          <w:bCs/>
          <w:color w:val="FF0000"/>
        </w:rPr>
      </w:pPr>
      <w:r w:rsidRPr="00794F97">
        <w:rPr>
          <w:rFonts w:ascii="DR BY neu" w:hAnsi="DR BY neu"/>
          <w:bCs/>
        </w:rPr>
        <w:t xml:space="preserve">Ihr Kind </w:t>
      </w:r>
      <w:r w:rsidRPr="00794F97">
        <w:rPr>
          <w:rFonts w:ascii="DR BY neu" w:hAnsi="DR BY neu"/>
          <w:bCs/>
        </w:rPr>
        <w:t>kann</w:t>
      </w:r>
      <w:r w:rsidRPr="00794F97">
        <w:rPr>
          <w:rFonts w:ascii="DR BY neu" w:hAnsi="DR BY neu"/>
          <w:bCs/>
        </w:rPr>
        <w:t xml:space="preserve"> nur in der </w:t>
      </w:r>
      <w:r w:rsidRPr="00794F97">
        <w:rPr>
          <w:rFonts w:ascii="DR BY neu" w:hAnsi="DR BY neu"/>
          <w:b/>
          <w:bCs/>
          <w:color w:val="FF0000"/>
        </w:rPr>
        <w:t>Notbetreuung</w:t>
      </w:r>
      <w:r w:rsidRPr="00794F97">
        <w:rPr>
          <w:rFonts w:ascii="DR BY neu" w:hAnsi="DR BY neu"/>
          <w:bCs/>
          <w:color w:val="FF0000"/>
        </w:rPr>
        <w:t xml:space="preserve"> </w:t>
      </w:r>
      <w:r w:rsidRPr="00794F97">
        <w:rPr>
          <w:rFonts w:ascii="DR BY neu" w:hAnsi="DR BY neu"/>
          <w:bCs/>
        </w:rPr>
        <w:t xml:space="preserve">sein, wenn es an den </w:t>
      </w:r>
      <w:r w:rsidRPr="00794F97">
        <w:rPr>
          <w:rFonts w:ascii="DR BY neu" w:hAnsi="DR BY neu"/>
          <w:b/>
          <w:bCs/>
          <w:color w:val="FF0000"/>
        </w:rPr>
        <w:t>regelmäßigen Selbsttests</w:t>
      </w:r>
      <w:r w:rsidRPr="00794F97">
        <w:rPr>
          <w:rFonts w:ascii="DR BY neu" w:hAnsi="DR BY neu"/>
          <w:bCs/>
          <w:color w:val="FF0000"/>
        </w:rPr>
        <w:t xml:space="preserve"> </w:t>
      </w:r>
      <w:r w:rsidRPr="00794F97">
        <w:rPr>
          <w:rFonts w:ascii="DR BY neu" w:hAnsi="DR BY neu"/>
          <w:b/>
          <w:bCs/>
          <w:color w:val="FF0000"/>
        </w:rPr>
        <w:t>der Schule teilnimmt</w:t>
      </w:r>
      <w:r w:rsidRPr="00794F97">
        <w:rPr>
          <w:rFonts w:ascii="DR BY neu" w:hAnsi="DR BY neu"/>
          <w:bCs/>
          <w:color w:val="FF0000"/>
        </w:rPr>
        <w:t xml:space="preserve">. </w:t>
      </w:r>
      <w:r w:rsidRPr="00794F97">
        <w:rPr>
          <w:rFonts w:ascii="DR BY neu" w:hAnsi="DR BY neu"/>
          <w:bCs/>
        </w:rPr>
        <w:t>Oder es</w:t>
      </w:r>
      <w:r w:rsidRPr="00794F97">
        <w:rPr>
          <w:rFonts w:ascii="DR BY neu" w:hAnsi="DR BY neu"/>
          <w:bCs/>
        </w:rPr>
        <w:t xml:space="preserve"> muss ein</w:t>
      </w:r>
      <w:r>
        <w:rPr>
          <w:rFonts w:ascii="DR BY neu" w:hAnsi="DR BY neu"/>
          <w:bCs/>
        </w:rPr>
        <w:t xml:space="preserve"> </w:t>
      </w:r>
      <w:r w:rsidRPr="00794F97">
        <w:rPr>
          <w:rFonts w:ascii="DR BY neu" w:hAnsi="DR BY neu"/>
          <w:b/>
          <w:bCs/>
          <w:color w:val="FF0000"/>
        </w:rPr>
        <w:t xml:space="preserve">bestätigter </w:t>
      </w:r>
      <w:r w:rsidRPr="00794F97">
        <w:rPr>
          <w:rFonts w:ascii="DR BY neu" w:hAnsi="DR BY neu"/>
          <w:b/>
          <w:bCs/>
          <w:color w:val="FF0000"/>
        </w:rPr>
        <w:t xml:space="preserve">negativer </w:t>
      </w:r>
      <w:r w:rsidRPr="00794F97">
        <w:rPr>
          <w:rFonts w:ascii="DR BY neu" w:hAnsi="DR BY neu"/>
          <w:b/>
          <w:bCs/>
          <w:color w:val="FF0000"/>
        </w:rPr>
        <w:t>PCR-Test</w:t>
      </w:r>
      <w:r w:rsidRPr="00794F97">
        <w:rPr>
          <w:rFonts w:ascii="DR BY neu" w:hAnsi="DR BY neu"/>
          <w:bCs/>
          <w:color w:val="FF0000"/>
        </w:rPr>
        <w:t xml:space="preserve"> </w:t>
      </w:r>
      <w:r w:rsidRPr="00794F97">
        <w:rPr>
          <w:rFonts w:ascii="DR BY neu" w:hAnsi="DR BY neu"/>
          <w:b/>
          <w:bCs/>
          <w:color w:val="FF0000"/>
        </w:rPr>
        <w:t>/</w:t>
      </w:r>
      <w:r>
        <w:rPr>
          <w:rFonts w:ascii="DR BY neu" w:hAnsi="DR BY neu"/>
          <w:b/>
          <w:bCs/>
          <w:color w:val="FF0000"/>
        </w:rPr>
        <w:t xml:space="preserve"> </w:t>
      </w:r>
      <w:r w:rsidRPr="00794F97">
        <w:rPr>
          <w:rFonts w:ascii="DR BY neu" w:hAnsi="DR BY neu"/>
          <w:b/>
          <w:bCs/>
          <w:color w:val="FF0000"/>
        </w:rPr>
        <w:t>Antigentest (nicht älter als 24 Stunden)</w:t>
      </w:r>
      <w:r w:rsidRPr="00794F97">
        <w:rPr>
          <w:rFonts w:ascii="DR BY neu" w:hAnsi="DR BY neu"/>
          <w:bCs/>
          <w:color w:val="FF0000"/>
        </w:rPr>
        <w:t xml:space="preserve"> </w:t>
      </w:r>
      <w:r w:rsidRPr="00794F97">
        <w:rPr>
          <w:rFonts w:ascii="DR BY neu" w:hAnsi="DR BY neu"/>
          <w:bCs/>
        </w:rPr>
        <w:t>vorgelegt werden</w:t>
      </w:r>
      <w:r w:rsidRPr="00794F97">
        <w:rPr>
          <w:rFonts w:ascii="DR BY neu" w:hAnsi="DR BY neu"/>
          <w:bCs/>
        </w:rPr>
        <w:t>!</w:t>
      </w:r>
    </w:p>
    <w:p w14:paraId="6C330256" w14:textId="77777777" w:rsidR="00794F97" w:rsidRDefault="00794F97" w:rsidP="00D03BE5">
      <w:pPr>
        <w:rPr>
          <w:rFonts w:ascii="DR BY neu" w:hAnsi="DR BY neu"/>
          <w:b/>
          <w:bCs/>
        </w:rPr>
      </w:pPr>
    </w:p>
    <w:p w14:paraId="182BD57C" w14:textId="0B919CA4" w:rsidR="00E257D2" w:rsidRPr="00E257D2" w:rsidRDefault="009C574D" w:rsidP="00D03BE5">
      <w:pPr>
        <w:rPr>
          <w:rFonts w:ascii="DR BY neu" w:hAnsi="DR BY neu"/>
          <w:b/>
          <w:bCs/>
        </w:rPr>
      </w:pPr>
      <w:r w:rsidRPr="00E257D2">
        <w:rPr>
          <w:rFonts w:ascii="DR BY neu" w:hAnsi="DR BY neu"/>
          <w:b/>
          <w:bCs/>
        </w:rPr>
        <w:t xml:space="preserve">Hiermit melde ich meine/n Tochter/Sohn___________________________ Klasse ______ </w:t>
      </w:r>
    </w:p>
    <w:p w14:paraId="3E3D2461" w14:textId="11522A42" w:rsidR="004F52C1" w:rsidRPr="00E257D2" w:rsidRDefault="009C574D" w:rsidP="00D03BE5">
      <w:pPr>
        <w:rPr>
          <w:rFonts w:ascii="DR BY neu" w:hAnsi="DR BY neu"/>
          <w:sz w:val="26"/>
          <w:szCs w:val="26"/>
        </w:rPr>
      </w:pPr>
      <w:r w:rsidRPr="00E257D2">
        <w:rPr>
          <w:rFonts w:ascii="DR BY neu" w:hAnsi="DR BY neu"/>
          <w:b/>
          <w:bCs/>
        </w:rPr>
        <w:t>an folgenden Tagen in der Notbetreuung an</w:t>
      </w:r>
      <w:r w:rsidRPr="00E257D2">
        <w:rPr>
          <w:rFonts w:ascii="DR BY neu" w:hAnsi="DR BY neu"/>
          <w:sz w:val="26"/>
          <w:szCs w:val="26"/>
        </w:rPr>
        <w:t xml:space="preserve">: </w:t>
      </w:r>
    </w:p>
    <w:p w14:paraId="636F3EBF" w14:textId="77777777" w:rsidR="004F52C1" w:rsidRPr="00E257D2" w:rsidRDefault="004F52C1" w:rsidP="00D03BE5">
      <w:pPr>
        <w:rPr>
          <w:rFonts w:ascii="DR BY neu" w:hAnsi="DR BY neu"/>
          <w:sz w:val="16"/>
          <w:szCs w:val="16"/>
        </w:rPr>
      </w:pPr>
    </w:p>
    <w:p w14:paraId="14C98424" w14:textId="3A802CD0" w:rsidR="009C574D" w:rsidRDefault="009C574D" w:rsidP="00D03BE5">
      <w:pPr>
        <w:rPr>
          <w:rFonts w:ascii="DR BY neu" w:hAnsi="DR BY neu"/>
        </w:rPr>
      </w:pPr>
      <w:r w:rsidRPr="004F52C1">
        <w:rPr>
          <w:rFonts w:ascii="DR BY neu" w:hAnsi="DR BY neu"/>
          <w:b/>
          <w:bCs/>
        </w:rPr>
        <w:t>Vormittags,</w:t>
      </w:r>
      <w:r w:rsidRPr="009C574D">
        <w:rPr>
          <w:rFonts w:ascii="DR BY neu" w:hAnsi="DR BY neu"/>
        </w:rPr>
        <w:t xml:space="preserve"> möglich ab 07.30 Uhr bis zum regulären Unterrichtsschluss:</w:t>
      </w:r>
    </w:p>
    <w:p w14:paraId="6243F8EF" w14:textId="77777777" w:rsidR="004F52C1" w:rsidRPr="00E257D2" w:rsidRDefault="004F52C1" w:rsidP="00D03BE5">
      <w:pPr>
        <w:rPr>
          <w:rFonts w:ascii="DR BY neu" w:hAnsi="DR BY neu"/>
          <w:sz w:val="16"/>
          <w:szCs w:val="16"/>
        </w:rPr>
      </w:pPr>
    </w:p>
    <w:p w14:paraId="1406F41A" w14:textId="6AA1D80C" w:rsidR="004F52C1" w:rsidRPr="004F52C1" w:rsidRDefault="004F52C1" w:rsidP="00D03BE5">
      <w:pPr>
        <w:rPr>
          <w:rFonts w:ascii="DR BY neu" w:hAnsi="DR BY neu"/>
          <w:b/>
          <w:bCs/>
        </w:rPr>
      </w:pPr>
      <w:proofErr w:type="gramStart"/>
      <w:r w:rsidRPr="004F52C1">
        <w:rPr>
          <w:rFonts w:ascii="DR BY neu" w:hAnsi="DR BY neu"/>
          <w:b/>
          <w:bCs/>
        </w:rPr>
        <w:t xml:space="preserve">Montag, </w:t>
      </w:r>
      <w:r w:rsidR="002704B7">
        <w:rPr>
          <w:rFonts w:ascii="DR BY neu" w:hAnsi="DR BY neu"/>
          <w:b/>
          <w:bCs/>
        </w:rPr>
        <w:t xml:space="preserve">  </w:t>
      </w:r>
      <w:proofErr w:type="gramEnd"/>
      <w:r w:rsidR="002704B7">
        <w:rPr>
          <w:rFonts w:ascii="DR BY neu" w:hAnsi="DR BY neu"/>
          <w:b/>
          <w:bCs/>
        </w:rPr>
        <w:t xml:space="preserve">            </w:t>
      </w:r>
      <w:r w:rsidR="00FF4E34">
        <w:rPr>
          <w:rFonts w:ascii="DR BY neu" w:hAnsi="DR BY neu"/>
          <w:b/>
          <w:bCs/>
        </w:rPr>
        <w:t>03</w:t>
      </w:r>
      <w:r w:rsidRPr="004F52C1">
        <w:rPr>
          <w:rFonts w:ascii="DR BY neu" w:hAnsi="DR BY neu"/>
          <w:b/>
          <w:bCs/>
        </w:rPr>
        <w:t xml:space="preserve">. </w:t>
      </w:r>
      <w:bookmarkStart w:id="0" w:name="_Hlk69983397"/>
      <w:r w:rsidR="00FF4E34">
        <w:rPr>
          <w:rFonts w:ascii="DR BY neu" w:hAnsi="DR BY neu"/>
          <w:b/>
          <w:bCs/>
        </w:rPr>
        <w:t>Mai</w:t>
      </w:r>
      <w:r w:rsidRPr="004F52C1">
        <w:rPr>
          <w:rFonts w:ascii="DR BY neu" w:hAnsi="DR BY neu"/>
          <w:b/>
          <w:bCs/>
        </w:rPr>
        <w:t xml:space="preserve"> </w:t>
      </w:r>
      <w:bookmarkEnd w:id="0"/>
      <w:r w:rsidRPr="004F52C1">
        <w:rPr>
          <w:rFonts w:ascii="DR BY neu" w:hAnsi="DR BY neu"/>
          <w:b/>
          <w:bCs/>
        </w:rPr>
        <w:t xml:space="preserve">2021 </w:t>
      </w:r>
      <w:r w:rsidR="002704B7">
        <w:rPr>
          <w:rFonts w:ascii="DR BY neu" w:hAnsi="DR BY neu"/>
          <w:b/>
          <w:bCs/>
        </w:rPr>
        <w:t xml:space="preserve">                      </w:t>
      </w:r>
      <w:r w:rsidRPr="004F52C1">
        <w:rPr>
          <w:rFonts w:ascii="DR BY neu" w:hAnsi="DR BY neu"/>
          <w:b/>
          <w:bCs/>
        </w:rPr>
        <w:t xml:space="preserve">von _______ Uhr bis _______ Uhr </w:t>
      </w:r>
    </w:p>
    <w:p w14:paraId="51CAD417" w14:textId="3A0BDDA3" w:rsidR="004F52C1" w:rsidRPr="004F52C1" w:rsidRDefault="004F52C1" w:rsidP="00D03BE5">
      <w:pPr>
        <w:rPr>
          <w:rFonts w:ascii="DR BY neu" w:hAnsi="DR BY neu"/>
          <w:b/>
          <w:bCs/>
        </w:rPr>
      </w:pPr>
      <w:proofErr w:type="gramStart"/>
      <w:r w:rsidRPr="004F52C1">
        <w:rPr>
          <w:rFonts w:ascii="DR BY neu" w:hAnsi="DR BY neu"/>
          <w:b/>
          <w:bCs/>
        </w:rPr>
        <w:t>Dienstag,</w:t>
      </w:r>
      <w:r w:rsidR="002704B7" w:rsidRPr="002704B7">
        <w:rPr>
          <w:rFonts w:ascii="DR BY neu" w:hAnsi="DR BY neu"/>
          <w:b/>
          <w:bCs/>
        </w:rPr>
        <w:t xml:space="preserve"> </w:t>
      </w:r>
      <w:r w:rsidR="002704B7" w:rsidRPr="004F52C1">
        <w:rPr>
          <w:rFonts w:ascii="DR BY neu" w:hAnsi="DR BY neu"/>
          <w:b/>
          <w:bCs/>
        </w:rPr>
        <w:t xml:space="preserve"> </w:t>
      </w:r>
      <w:r w:rsidR="002704B7">
        <w:rPr>
          <w:rFonts w:ascii="DR BY neu" w:hAnsi="DR BY neu"/>
          <w:b/>
          <w:bCs/>
        </w:rPr>
        <w:t xml:space="preserve"> </w:t>
      </w:r>
      <w:proofErr w:type="gramEnd"/>
      <w:r w:rsidR="002704B7">
        <w:rPr>
          <w:rFonts w:ascii="DR BY neu" w:hAnsi="DR BY neu"/>
          <w:b/>
          <w:bCs/>
        </w:rPr>
        <w:t xml:space="preserve">          </w:t>
      </w:r>
      <w:r w:rsidR="00FF4E34">
        <w:rPr>
          <w:rFonts w:ascii="DR BY neu" w:hAnsi="DR BY neu"/>
          <w:b/>
          <w:bCs/>
        </w:rPr>
        <w:t>04</w:t>
      </w:r>
      <w:r w:rsidR="002704B7" w:rsidRPr="004F52C1">
        <w:rPr>
          <w:rFonts w:ascii="DR BY neu" w:hAnsi="DR BY neu"/>
          <w:b/>
          <w:bCs/>
        </w:rPr>
        <w:t xml:space="preserve">. </w:t>
      </w:r>
      <w:r w:rsidR="00FF4E34">
        <w:rPr>
          <w:rFonts w:ascii="DR BY neu" w:hAnsi="DR BY neu"/>
          <w:b/>
          <w:bCs/>
        </w:rPr>
        <w:t>Mai</w:t>
      </w:r>
      <w:r w:rsidR="00FF4E34" w:rsidRPr="004F52C1">
        <w:rPr>
          <w:rFonts w:ascii="DR BY neu" w:hAnsi="DR BY neu"/>
          <w:b/>
          <w:bCs/>
        </w:rPr>
        <w:t xml:space="preserve"> </w:t>
      </w:r>
      <w:r w:rsidRPr="004F52C1">
        <w:rPr>
          <w:rFonts w:ascii="DR BY neu" w:hAnsi="DR BY neu"/>
          <w:b/>
          <w:bCs/>
        </w:rPr>
        <w:t xml:space="preserve">2021 </w:t>
      </w:r>
      <w:r w:rsidR="002704B7">
        <w:rPr>
          <w:rFonts w:ascii="DR BY neu" w:hAnsi="DR BY neu"/>
          <w:b/>
          <w:bCs/>
        </w:rPr>
        <w:t xml:space="preserve">                      </w:t>
      </w:r>
      <w:r w:rsidRPr="004F52C1">
        <w:rPr>
          <w:rFonts w:ascii="DR BY neu" w:hAnsi="DR BY neu"/>
          <w:b/>
          <w:bCs/>
        </w:rPr>
        <w:t xml:space="preserve">von _______ Uhr bis _______ Uhr </w:t>
      </w:r>
    </w:p>
    <w:p w14:paraId="7FF509D9" w14:textId="29A478FE" w:rsidR="004F52C1" w:rsidRPr="004F52C1" w:rsidRDefault="004F52C1" w:rsidP="00D03BE5">
      <w:pPr>
        <w:rPr>
          <w:rFonts w:ascii="DR BY neu" w:hAnsi="DR BY neu"/>
          <w:b/>
          <w:bCs/>
        </w:rPr>
      </w:pPr>
      <w:proofErr w:type="gramStart"/>
      <w:r w:rsidRPr="004F52C1">
        <w:rPr>
          <w:rFonts w:ascii="DR BY neu" w:hAnsi="DR BY neu"/>
          <w:b/>
          <w:bCs/>
        </w:rPr>
        <w:t xml:space="preserve">Mittwoch, </w:t>
      </w:r>
      <w:r w:rsidR="002704B7">
        <w:rPr>
          <w:rFonts w:ascii="DR BY neu" w:hAnsi="DR BY neu"/>
          <w:b/>
          <w:bCs/>
        </w:rPr>
        <w:t xml:space="preserve">  </w:t>
      </w:r>
      <w:proofErr w:type="gramEnd"/>
      <w:r w:rsidR="002704B7">
        <w:rPr>
          <w:rFonts w:ascii="DR BY neu" w:hAnsi="DR BY neu"/>
          <w:b/>
          <w:bCs/>
        </w:rPr>
        <w:t xml:space="preserve">          </w:t>
      </w:r>
      <w:r w:rsidR="00FF4E34">
        <w:rPr>
          <w:rFonts w:ascii="DR BY neu" w:hAnsi="DR BY neu"/>
          <w:b/>
          <w:bCs/>
        </w:rPr>
        <w:t>05</w:t>
      </w:r>
      <w:r w:rsidR="002704B7" w:rsidRPr="004F52C1">
        <w:rPr>
          <w:rFonts w:ascii="DR BY neu" w:hAnsi="DR BY neu"/>
          <w:b/>
          <w:bCs/>
        </w:rPr>
        <w:t xml:space="preserve">. </w:t>
      </w:r>
      <w:r w:rsidR="00FF4E34">
        <w:rPr>
          <w:rFonts w:ascii="DR BY neu" w:hAnsi="DR BY neu"/>
          <w:b/>
          <w:bCs/>
        </w:rPr>
        <w:t>Mai</w:t>
      </w:r>
      <w:r w:rsidR="002704B7" w:rsidRPr="004F52C1">
        <w:rPr>
          <w:rFonts w:ascii="DR BY neu" w:hAnsi="DR BY neu"/>
          <w:b/>
          <w:bCs/>
        </w:rPr>
        <w:t xml:space="preserve"> </w:t>
      </w:r>
      <w:r w:rsidRPr="004F52C1">
        <w:rPr>
          <w:rFonts w:ascii="DR BY neu" w:hAnsi="DR BY neu"/>
          <w:b/>
          <w:bCs/>
        </w:rPr>
        <w:t xml:space="preserve">2021 </w:t>
      </w:r>
      <w:r w:rsidR="002704B7">
        <w:rPr>
          <w:rFonts w:ascii="DR BY neu" w:hAnsi="DR BY neu"/>
          <w:b/>
          <w:bCs/>
        </w:rPr>
        <w:t xml:space="preserve">                      </w:t>
      </w:r>
      <w:r w:rsidRPr="004F52C1">
        <w:rPr>
          <w:rFonts w:ascii="DR BY neu" w:hAnsi="DR BY neu"/>
          <w:b/>
          <w:bCs/>
        </w:rPr>
        <w:t xml:space="preserve">von _______ Uhr bis _______ Uhr </w:t>
      </w:r>
    </w:p>
    <w:p w14:paraId="50CC1F1F" w14:textId="5F86C147" w:rsidR="004F52C1" w:rsidRPr="004F52C1" w:rsidRDefault="004F52C1" w:rsidP="00D03BE5">
      <w:pPr>
        <w:rPr>
          <w:rFonts w:ascii="DR BY neu" w:hAnsi="DR BY neu"/>
          <w:b/>
          <w:bCs/>
        </w:rPr>
      </w:pPr>
      <w:proofErr w:type="gramStart"/>
      <w:r w:rsidRPr="004F52C1">
        <w:rPr>
          <w:rFonts w:ascii="DR BY neu" w:hAnsi="DR BY neu"/>
          <w:b/>
          <w:bCs/>
        </w:rPr>
        <w:t>Donnerstag,</w:t>
      </w:r>
      <w:r w:rsidR="002704B7" w:rsidRPr="004F52C1">
        <w:rPr>
          <w:rFonts w:ascii="DR BY neu" w:hAnsi="DR BY neu"/>
          <w:b/>
          <w:bCs/>
        </w:rPr>
        <w:t xml:space="preserve"> </w:t>
      </w:r>
      <w:r w:rsidR="002704B7">
        <w:rPr>
          <w:rFonts w:ascii="DR BY neu" w:hAnsi="DR BY neu"/>
          <w:b/>
          <w:bCs/>
        </w:rPr>
        <w:t xml:space="preserve">  </w:t>
      </w:r>
      <w:proofErr w:type="gramEnd"/>
      <w:r w:rsidR="002704B7">
        <w:rPr>
          <w:rFonts w:ascii="DR BY neu" w:hAnsi="DR BY neu"/>
          <w:b/>
          <w:bCs/>
        </w:rPr>
        <w:t xml:space="preserve">      </w:t>
      </w:r>
      <w:r w:rsidR="00FF4E34">
        <w:rPr>
          <w:rFonts w:ascii="DR BY neu" w:hAnsi="DR BY neu"/>
          <w:b/>
          <w:bCs/>
        </w:rPr>
        <w:t>06</w:t>
      </w:r>
      <w:r w:rsidR="002704B7" w:rsidRPr="004F52C1">
        <w:rPr>
          <w:rFonts w:ascii="DR BY neu" w:hAnsi="DR BY neu"/>
          <w:b/>
          <w:bCs/>
        </w:rPr>
        <w:t xml:space="preserve">. </w:t>
      </w:r>
      <w:r w:rsidR="00FF4E34">
        <w:rPr>
          <w:rFonts w:ascii="DR BY neu" w:hAnsi="DR BY neu"/>
          <w:b/>
          <w:bCs/>
        </w:rPr>
        <w:t>Mai</w:t>
      </w:r>
      <w:r w:rsidRPr="004F52C1">
        <w:rPr>
          <w:rFonts w:ascii="DR BY neu" w:hAnsi="DR BY neu"/>
          <w:b/>
          <w:bCs/>
        </w:rPr>
        <w:t xml:space="preserve"> 2021 </w:t>
      </w:r>
      <w:r w:rsidR="002704B7">
        <w:rPr>
          <w:rFonts w:ascii="DR BY neu" w:hAnsi="DR BY neu"/>
          <w:b/>
          <w:bCs/>
        </w:rPr>
        <w:t xml:space="preserve">                      </w:t>
      </w:r>
      <w:r w:rsidRPr="004F52C1">
        <w:rPr>
          <w:rFonts w:ascii="DR BY neu" w:hAnsi="DR BY neu"/>
          <w:b/>
          <w:bCs/>
        </w:rPr>
        <w:t xml:space="preserve">von _______ Uhr bis _______ Uhr </w:t>
      </w:r>
    </w:p>
    <w:p w14:paraId="166823AD" w14:textId="3F198492" w:rsidR="004F52C1" w:rsidRDefault="004F52C1" w:rsidP="00D03BE5">
      <w:pPr>
        <w:rPr>
          <w:rFonts w:ascii="DR BY neu" w:hAnsi="DR BY neu"/>
          <w:b/>
          <w:bCs/>
        </w:rPr>
      </w:pPr>
      <w:proofErr w:type="gramStart"/>
      <w:r w:rsidRPr="004F52C1">
        <w:rPr>
          <w:rFonts w:ascii="DR BY neu" w:hAnsi="DR BY neu"/>
          <w:b/>
          <w:bCs/>
        </w:rPr>
        <w:t xml:space="preserve">Freitag, </w:t>
      </w:r>
      <w:r w:rsidR="002704B7">
        <w:rPr>
          <w:rFonts w:ascii="DR BY neu" w:hAnsi="DR BY neu"/>
          <w:b/>
          <w:bCs/>
        </w:rPr>
        <w:t xml:space="preserve">  </w:t>
      </w:r>
      <w:proofErr w:type="gramEnd"/>
      <w:r w:rsidR="002704B7">
        <w:rPr>
          <w:rFonts w:ascii="DR BY neu" w:hAnsi="DR BY neu"/>
          <w:b/>
          <w:bCs/>
        </w:rPr>
        <w:t xml:space="preserve">             </w:t>
      </w:r>
      <w:r w:rsidR="00FF4E34">
        <w:rPr>
          <w:rFonts w:ascii="DR BY neu" w:hAnsi="DR BY neu"/>
          <w:b/>
          <w:bCs/>
        </w:rPr>
        <w:t>07</w:t>
      </w:r>
      <w:r w:rsidR="002704B7" w:rsidRPr="004F52C1">
        <w:rPr>
          <w:rFonts w:ascii="DR BY neu" w:hAnsi="DR BY neu"/>
          <w:b/>
          <w:bCs/>
        </w:rPr>
        <w:t xml:space="preserve">. </w:t>
      </w:r>
      <w:r w:rsidR="00FF4E34">
        <w:rPr>
          <w:rFonts w:ascii="DR BY neu" w:hAnsi="DR BY neu"/>
          <w:b/>
          <w:bCs/>
        </w:rPr>
        <w:t>Mai</w:t>
      </w:r>
      <w:r w:rsidR="00FF4E34" w:rsidRPr="004F52C1">
        <w:rPr>
          <w:rFonts w:ascii="DR BY neu" w:hAnsi="DR BY neu"/>
          <w:b/>
          <w:bCs/>
        </w:rPr>
        <w:t xml:space="preserve"> </w:t>
      </w:r>
      <w:r w:rsidRPr="004F52C1">
        <w:rPr>
          <w:rFonts w:ascii="DR BY neu" w:hAnsi="DR BY neu"/>
          <w:b/>
          <w:bCs/>
        </w:rPr>
        <w:t xml:space="preserve">2021 </w:t>
      </w:r>
      <w:r w:rsidR="002704B7">
        <w:rPr>
          <w:rFonts w:ascii="DR BY neu" w:hAnsi="DR BY neu"/>
          <w:b/>
          <w:bCs/>
        </w:rPr>
        <w:t xml:space="preserve">                      </w:t>
      </w:r>
      <w:r w:rsidRPr="004F52C1">
        <w:rPr>
          <w:rFonts w:ascii="DR BY neu" w:hAnsi="DR BY neu"/>
          <w:b/>
          <w:bCs/>
        </w:rPr>
        <w:t>von _______ Uhr bis _______ Uhr</w:t>
      </w:r>
    </w:p>
    <w:p w14:paraId="79026249" w14:textId="58167805" w:rsidR="004F52C1" w:rsidRPr="00E257D2" w:rsidRDefault="00FF4E34" w:rsidP="00D03BE5">
      <w:pPr>
        <w:rPr>
          <w:rFonts w:ascii="DR BY neu" w:hAnsi="DR BY neu"/>
          <w:b/>
          <w:bCs/>
          <w:sz w:val="16"/>
          <w:szCs w:val="16"/>
        </w:rPr>
      </w:pPr>
      <w:r>
        <w:rPr>
          <w:rFonts w:ascii="DR BY neu" w:hAnsi="DR BY neu"/>
          <w:b/>
          <w:bCs/>
        </w:rPr>
        <w:t>Mai</w:t>
      </w:r>
    </w:p>
    <w:p w14:paraId="78EEF3DB" w14:textId="05C14682" w:rsidR="002704B7" w:rsidRPr="004F52C1" w:rsidRDefault="002704B7" w:rsidP="002704B7">
      <w:pPr>
        <w:rPr>
          <w:rFonts w:ascii="DR BY neu" w:hAnsi="DR BY neu"/>
          <w:b/>
          <w:bCs/>
        </w:rPr>
      </w:pPr>
      <w:proofErr w:type="gramStart"/>
      <w:r w:rsidRPr="004F52C1">
        <w:rPr>
          <w:rFonts w:ascii="DR BY neu" w:hAnsi="DR BY neu"/>
          <w:b/>
          <w:bCs/>
        </w:rPr>
        <w:t xml:space="preserve">Montag, </w:t>
      </w:r>
      <w:r>
        <w:rPr>
          <w:rFonts w:ascii="DR BY neu" w:hAnsi="DR BY neu"/>
          <w:b/>
          <w:bCs/>
        </w:rPr>
        <w:t xml:space="preserve">  </w:t>
      </w:r>
      <w:proofErr w:type="gramEnd"/>
      <w:r>
        <w:rPr>
          <w:rFonts w:ascii="DR BY neu" w:hAnsi="DR BY neu"/>
          <w:b/>
          <w:bCs/>
        </w:rPr>
        <w:t xml:space="preserve">            </w:t>
      </w:r>
      <w:r w:rsidRPr="004F52C1">
        <w:rPr>
          <w:rFonts w:ascii="DR BY neu" w:hAnsi="DR BY neu"/>
          <w:b/>
          <w:bCs/>
        </w:rPr>
        <w:t>1</w:t>
      </w:r>
      <w:r w:rsidR="00FF4E34">
        <w:rPr>
          <w:rFonts w:ascii="DR BY neu" w:hAnsi="DR BY neu"/>
          <w:b/>
          <w:bCs/>
        </w:rPr>
        <w:t>0</w:t>
      </w:r>
      <w:r w:rsidRPr="004F52C1">
        <w:rPr>
          <w:rFonts w:ascii="DR BY neu" w:hAnsi="DR BY neu"/>
          <w:b/>
          <w:bCs/>
        </w:rPr>
        <w:t>.</w:t>
      </w:r>
      <w:r w:rsidR="00FF4E34">
        <w:rPr>
          <w:rFonts w:ascii="DR BY neu" w:hAnsi="DR BY neu"/>
          <w:b/>
          <w:bCs/>
        </w:rPr>
        <w:t xml:space="preserve"> Mai</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 xml:space="preserve">von _______ Uhr bis _______ Uhr </w:t>
      </w:r>
    </w:p>
    <w:p w14:paraId="020E0E80" w14:textId="444505D4" w:rsidR="002704B7" w:rsidRPr="004F52C1" w:rsidRDefault="002704B7" w:rsidP="002704B7">
      <w:pPr>
        <w:rPr>
          <w:rFonts w:ascii="DR BY neu" w:hAnsi="DR BY neu"/>
          <w:b/>
          <w:bCs/>
        </w:rPr>
      </w:pPr>
      <w:proofErr w:type="gramStart"/>
      <w:r w:rsidRPr="004F52C1">
        <w:rPr>
          <w:rFonts w:ascii="DR BY neu" w:hAnsi="DR BY neu"/>
          <w:b/>
          <w:bCs/>
        </w:rPr>
        <w:t>Dienstag,</w:t>
      </w:r>
      <w:r w:rsidRPr="002704B7">
        <w:rPr>
          <w:rFonts w:ascii="DR BY neu" w:hAnsi="DR BY neu"/>
          <w:b/>
          <w:bCs/>
        </w:rPr>
        <w:t xml:space="preserve"> </w:t>
      </w:r>
      <w:r w:rsidRPr="004F52C1">
        <w:rPr>
          <w:rFonts w:ascii="DR BY neu" w:hAnsi="DR BY neu"/>
          <w:b/>
          <w:bCs/>
        </w:rPr>
        <w:t xml:space="preserve"> </w:t>
      </w:r>
      <w:r>
        <w:rPr>
          <w:rFonts w:ascii="DR BY neu" w:hAnsi="DR BY neu"/>
          <w:b/>
          <w:bCs/>
        </w:rPr>
        <w:t xml:space="preserve"> </w:t>
      </w:r>
      <w:proofErr w:type="gramEnd"/>
      <w:r>
        <w:rPr>
          <w:rFonts w:ascii="DR BY neu" w:hAnsi="DR BY neu"/>
          <w:b/>
          <w:bCs/>
        </w:rPr>
        <w:t xml:space="preserve">          </w:t>
      </w:r>
      <w:r w:rsidR="00FF4E34">
        <w:rPr>
          <w:rFonts w:ascii="DR BY neu" w:hAnsi="DR BY neu"/>
          <w:b/>
          <w:bCs/>
        </w:rPr>
        <w:t>11</w:t>
      </w:r>
      <w:r w:rsidRPr="004F52C1">
        <w:rPr>
          <w:rFonts w:ascii="DR BY neu" w:hAnsi="DR BY neu"/>
          <w:b/>
          <w:bCs/>
        </w:rPr>
        <w:t xml:space="preserve">. </w:t>
      </w:r>
      <w:r w:rsidR="00FF4E34">
        <w:rPr>
          <w:rFonts w:ascii="DR BY neu" w:hAnsi="DR BY neu"/>
          <w:b/>
          <w:bCs/>
        </w:rPr>
        <w:t>Mai</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 xml:space="preserve">von _______ Uhr bis _______ Uhr </w:t>
      </w:r>
    </w:p>
    <w:p w14:paraId="704EF460" w14:textId="540459D5" w:rsidR="002704B7" w:rsidRPr="004F52C1" w:rsidRDefault="002704B7" w:rsidP="002704B7">
      <w:pPr>
        <w:rPr>
          <w:rFonts w:ascii="DR BY neu" w:hAnsi="DR BY neu"/>
          <w:b/>
          <w:bCs/>
        </w:rPr>
      </w:pPr>
      <w:proofErr w:type="gramStart"/>
      <w:r w:rsidRPr="004F52C1">
        <w:rPr>
          <w:rFonts w:ascii="DR BY neu" w:hAnsi="DR BY neu"/>
          <w:b/>
          <w:bCs/>
        </w:rPr>
        <w:t xml:space="preserve">Mittwoch, </w:t>
      </w:r>
      <w:r>
        <w:rPr>
          <w:rFonts w:ascii="DR BY neu" w:hAnsi="DR BY neu"/>
          <w:b/>
          <w:bCs/>
        </w:rPr>
        <w:t xml:space="preserve">  </w:t>
      </w:r>
      <w:proofErr w:type="gramEnd"/>
      <w:r>
        <w:rPr>
          <w:rFonts w:ascii="DR BY neu" w:hAnsi="DR BY neu"/>
          <w:b/>
          <w:bCs/>
        </w:rPr>
        <w:t xml:space="preserve">          </w:t>
      </w:r>
      <w:r w:rsidR="00FF4E34">
        <w:rPr>
          <w:rFonts w:ascii="DR BY neu" w:hAnsi="DR BY neu"/>
          <w:b/>
          <w:bCs/>
        </w:rPr>
        <w:t>1</w:t>
      </w:r>
      <w:r>
        <w:rPr>
          <w:rFonts w:ascii="DR BY neu" w:hAnsi="DR BY neu"/>
          <w:b/>
          <w:bCs/>
        </w:rPr>
        <w:t>2</w:t>
      </w:r>
      <w:r w:rsidRPr="004F52C1">
        <w:rPr>
          <w:rFonts w:ascii="DR BY neu" w:hAnsi="DR BY neu"/>
          <w:b/>
          <w:bCs/>
        </w:rPr>
        <w:t xml:space="preserve">. </w:t>
      </w:r>
      <w:r w:rsidR="00FF4E34">
        <w:rPr>
          <w:rFonts w:ascii="DR BY neu" w:hAnsi="DR BY neu"/>
          <w:b/>
          <w:bCs/>
        </w:rPr>
        <w:t>Mai</w:t>
      </w:r>
      <w:r w:rsidR="00FF4E34" w:rsidRPr="004F52C1">
        <w:rPr>
          <w:rFonts w:ascii="DR BY neu" w:hAnsi="DR BY neu"/>
          <w:b/>
          <w:bCs/>
        </w:rPr>
        <w:t xml:space="preserve"> </w:t>
      </w:r>
      <w:r w:rsidRPr="004F52C1">
        <w:rPr>
          <w:rFonts w:ascii="DR BY neu" w:hAnsi="DR BY neu"/>
          <w:b/>
          <w:bCs/>
        </w:rPr>
        <w:t xml:space="preserve">2021 </w:t>
      </w:r>
      <w:r>
        <w:rPr>
          <w:rFonts w:ascii="DR BY neu" w:hAnsi="DR BY neu"/>
          <w:b/>
          <w:bCs/>
        </w:rPr>
        <w:t xml:space="preserve">                      </w:t>
      </w:r>
      <w:r w:rsidRPr="004F52C1">
        <w:rPr>
          <w:rFonts w:ascii="DR BY neu" w:hAnsi="DR BY neu"/>
          <w:b/>
          <w:bCs/>
        </w:rPr>
        <w:t xml:space="preserve">von _______ Uhr bis _______ Uhr </w:t>
      </w:r>
    </w:p>
    <w:p w14:paraId="200209B4" w14:textId="21F58BF2" w:rsidR="002704B7" w:rsidRPr="004F52C1" w:rsidRDefault="002704B7" w:rsidP="002704B7">
      <w:pPr>
        <w:rPr>
          <w:rFonts w:ascii="DR BY neu" w:hAnsi="DR BY neu"/>
          <w:b/>
          <w:bCs/>
        </w:rPr>
      </w:pPr>
      <w:proofErr w:type="gramStart"/>
      <w:r w:rsidRPr="004F52C1">
        <w:rPr>
          <w:rFonts w:ascii="DR BY neu" w:hAnsi="DR BY neu"/>
          <w:b/>
          <w:bCs/>
        </w:rPr>
        <w:t xml:space="preserve">Donnerstag, </w:t>
      </w:r>
      <w:r>
        <w:rPr>
          <w:rFonts w:ascii="DR BY neu" w:hAnsi="DR BY neu"/>
          <w:b/>
          <w:bCs/>
        </w:rPr>
        <w:t xml:space="preserve">  </w:t>
      </w:r>
      <w:proofErr w:type="gramEnd"/>
      <w:r>
        <w:rPr>
          <w:rFonts w:ascii="DR BY neu" w:hAnsi="DR BY neu"/>
          <w:b/>
          <w:bCs/>
        </w:rPr>
        <w:t xml:space="preserve">      </w:t>
      </w:r>
      <w:r w:rsidR="00FF4E34">
        <w:rPr>
          <w:rFonts w:ascii="DR BY neu" w:hAnsi="DR BY neu"/>
          <w:b/>
          <w:bCs/>
        </w:rPr>
        <w:t>13</w:t>
      </w:r>
      <w:r w:rsidRPr="004F52C1">
        <w:rPr>
          <w:rFonts w:ascii="DR BY neu" w:hAnsi="DR BY neu"/>
          <w:b/>
          <w:bCs/>
        </w:rPr>
        <w:t>.</w:t>
      </w:r>
      <w:r w:rsidR="00FF4E34" w:rsidRPr="00FF4E34">
        <w:rPr>
          <w:rFonts w:ascii="DR BY neu" w:hAnsi="DR BY neu"/>
          <w:b/>
          <w:bCs/>
        </w:rPr>
        <w:t xml:space="preserve"> </w:t>
      </w:r>
      <w:r w:rsidR="00FF4E34">
        <w:rPr>
          <w:rFonts w:ascii="DR BY neu" w:hAnsi="DR BY neu"/>
          <w:b/>
          <w:bCs/>
        </w:rPr>
        <w:t>Mai</w:t>
      </w:r>
      <w:r w:rsidRPr="004F52C1">
        <w:rPr>
          <w:rFonts w:ascii="DR BY neu" w:hAnsi="DR BY neu"/>
          <w:b/>
          <w:bCs/>
        </w:rPr>
        <w:t xml:space="preserve"> 2021 </w:t>
      </w:r>
      <w:r>
        <w:rPr>
          <w:rFonts w:ascii="DR BY neu" w:hAnsi="DR BY neu"/>
          <w:b/>
          <w:bCs/>
        </w:rPr>
        <w:t xml:space="preserve">           </w:t>
      </w:r>
      <w:r w:rsidR="00FF4E34">
        <w:rPr>
          <w:rFonts w:ascii="DR BY neu" w:hAnsi="DR BY neu"/>
          <w:b/>
          <w:bCs/>
        </w:rPr>
        <w:t xml:space="preserve"> </w:t>
      </w:r>
      <w:r w:rsidR="00FF4E34" w:rsidRPr="00FF4E34">
        <w:rPr>
          <w:rFonts w:ascii="DR BY neu" w:hAnsi="DR BY neu"/>
          <w:b/>
          <w:bCs/>
          <w:color w:val="FF0000"/>
        </w:rPr>
        <w:t>Feiertag</w:t>
      </w:r>
    </w:p>
    <w:p w14:paraId="093B0E7E" w14:textId="4382C08F" w:rsidR="002704B7" w:rsidRDefault="002704B7" w:rsidP="002704B7">
      <w:pPr>
        <w:rPr>
          <w:rFonts w:ascii="DR BY neu" w:hAnsi="DR BY neu"/>
          <w:b/>
          <w:bCs/>
        </w:rPr>
      </w:pPr>
      <w:proofErr w:type="gramStart"/>
      <w:r w:rsidRPr="004F52C1">
        <w:rPr>
          <w:rFonts w:ascii="DR BY neu" w:hAnsi="DR BY neu"/>
          <w:b/>
          <w:bCs/>
        </w:rPr>
        <w:t xml:space="preserve">Freitag, </w:t>
      </w:r>
      <w:r>
        <w:rPr>
          <w:rFonts w:ascii="DR BY neu" w:hAnsi="DR BY neu"/>
          <w:b/>
          <w:bCs/>
        </w:rPr>
        <w:t xml:space="preserve">  </w:t>
      </w:r>
      <w:proofErr w:type="gramEnd"/>
      <w:r>
        <w:rPr>
          <w:rFonts w:ascii="DR BY neu" w:hAnsi="DR BY neu"/>
          <w:b/>
          <w:bCs/>
        </w:rPr>
        <w:t xml:space="preserve">             </w:t>
      </w:r>
      <w:r w:rsidR="00FF4E34">
        <w:rPr>
          <w:rFonts w:ascii="DR BY neu" w:hAnsi="DR BY neu"/>
          <w:b/>
          <w:bCs/>
        </w:rPr>
        <w:t>14</w:t>
      </w:r>
      <w:r w:rsidRPr="004F52C1">
        <w:rPr>
          <w:rFonts w:ascii="DR BY neu" w:hAnsi="DR BY neu"/>
          <w:b/>
          <w:bCs/>
        </w:rPr>
        <w:t xml:space="preserve">. </w:t>
      </w:r>
      <w:r w:rsidR="00FF4E34">
        <w:rPr>
          <w:rFonts w:ascii="DR BY neu" w:hAnsi="DR BY neu"/>
          <w:b/>
          <w:bCs/>
        </w:rPr>
        <w:t>Mai</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von _______ Uhr bis _______ Uhr</w:t>
      </w:r>
    </w:p>
    <w:p w14:paraId="00C22A1F" w14:textId="77777777" w:rsidR="004F52C1" w:rsidRPr="00E257D2" w:rsidRDefault="004F52C1" w:rsidP="004F52C1">
      <w:pPr>
        <w:rPr>
          <w:rFonts w:ascii="DR BY neu" w:hAnsi="DR BY neu"/>
          <w:b/>
          <w:bCs/>
          <w:sz w:val="16"/>
          <w:szCs w:val="16"/>
        </w:rPr>
      </w:pPr>
    </w:p>
    <w:p w14:paraId="39A7B1EB" w14:textId="0A4A9C41" w:rsidR="002704B7" w:rsidRPr="004F52C1" w:rsidRDefault="002704B7" w:rsidP="002704B7">
      <w:pPr>
        <w:rPr>
          <w:rFonts w:ascii="DR BY neu" w:hAnsi="DR BY neu"/>
          <w:b/>
          <w:bCs/>
        </w:rPr>
      </w:pPr>
      <w:proofErr w:type="gramStart"/>
      <w:r w:rsidRPr="004F52C1">
        <w:rPr>
          <w:rFonts w:ascii="DR BY neu" w:hAnsi="DR BY neu"/>
          <w:b/>
          <w:bCs/>
        </w:rPr>
        <w:t xml:space="preserve">Montag, </w:t>
      </w:r>
      <w:r>
        <w:rPr>
          <w:rFonts w:ascii="DR BY neu" w:hAnsi="DR BY neu"/>
          <w:b/>
          <w:bCs/>
        </w:rPr>
        <w:t xml:space="preserve">  </w:t>
      </w:r>
      <w:proofErr w:type="gramEnd"/>
      <w:r>
        <w:rPr>
          <w:rFonts w:ascii="DR BY neu" w:hAnsi="DR BY neu"/>
          <w:b/>
          <w:bCs/>
        </w:rPr>
        <w:t xml:space="preserve">            </w:t>
      </w:r>
      <w:r w:rsidR="00FF4E34">
        <w:rPr>
          <w:rFonts w:ascii="DR BY neu" w:hAnsi="DR BY neu"/>
          <w:b/>
          <w:bCs/>
        </w:rPr>
        <w:t>17</w:t>
      </w:r>
      <w:r w:rsidRPr="004F52C1">
        <w:rPr>
          <w:rFonts w:ascii="DR BY neu" w:hAnsi="DR BY neu"/>
          <w:b/>
          <w:bCs/>
        </w:rPr>
        <w:t xml:space="preserve">. </w:t>
      </w:r>
      <w:r w:rsidR="00FF4E34">
        <w:rPr>
          <w:rFonts w:ascii="DR BY neu" w:hAnsi="DR BY neu"/>
          <w:b/>
          <w:bCs/>
        </w:rPr>
        <w:t>Mai</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 xml:space="preserve">von _______ Uhr bis _______ Uhr </w:t>
      </w:r>
    </w:p>
    <w:p w14:paraId="71615C69" w14:textId="79545479" w:rsidR="002704B7" w:rsidRPr="004F52C1" w:rsidRDefault="002704B7" w:rsidP="002704B7">
      <w:pPr>
        <w:rPr>
          <w:rFonts w:ascii="DR BY neu" w:hAnsi="DR BY neu"/>
          <w:b/>
          <w:bCs/>
        </w:rPr>
      </w:pPr>
      <w:proofErr w:type="gramStart"/>
      <w:r w:rsidRPr="004F52C1">
        <w:rPr>
          <w:rFonts w:ascii="DR BY neu" w:hAnsi="DR BY neu"/>
          <w:b/>
          <w:bCs/>
        </w:rPr>
        <w:t>Dienstag,</w:t>
      </w:r>
      <w:r w:rsidRPr="002704B7">
        <w:rPr>
          <w:rFonts w:ascii="DR BY neu" w:hAnsi="DR BY neu"/>
          <w:b/>
          <w:bCs/>
        </w:rPr>
        <w:t xml:space="preserve"> </w:t>
      </w:r>
      <w:r w:rsidRPr="004F52C1">
        <w:rPr>
          <w:rFonts w:ascii="DR BY neu" w:hAnsi="DR BY neu"/>
          <w:b/>
          <w:bCs/>
        </w:rPr>
        <w:t xml:space="preserve"> </w:t>
      </w:r>
      <w:r>
        <w:rPr>
          <w:rFonts w:ascii="DR BY neu" w:hAnsi="DR BY neu"/>
          <w:b/>
          <w:bCs/>
        </w:rPr>
        <w:t xml:space="preserve"> </w:t>
      </w:r>
      <w:proofErr w:type="gramEnd"/>
      <w:r>
        <w:rPr>
          <w:rFonts w:ascii="DR BY neu" w:hAnsi="DR BY neu"/>
          <w:b/>
          <w:bCs/>
        </w:rPr>
        <w:t xml:space="preserve">          </w:t>
      </w:r>
      <w:r w:rsidR="00FF4E34">
        <w:rPr>
          <w:rFonts w:ascii="DR BY neu" w:hAnsi="DR BY neu"/>
          <w:b/>
          <w:bCs/>
        </w:rPr>
        <w:t>18</w:t>
      </w:r>
      <w:r w:rsidRPr="004F52C1">
        <w:rPr>
          <w:rFonts w:ascii="DR BY neu" w:hAnsi="DR BY neu"/>
          <w:b/>
          <w:bCs/>
        </w:rPr>
        <w:t xml:space="preserve">. </w:t>
      </w:r>
      <w:r w:rsidR="00FF4E34">
        <w:rPr>
          <w:rFonts w:ascii="DR BY neu" w:hAnsi="DR BY neu"/>
          <w:b/>
          <w:bCs/>
        </w:rPr>
        <w:t>Mai</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 xml:space="preserve">von _______ Uhr bis _______ Uhr </w:t>
      </w:r>
    </w:p>
    <w:p w14:paraId="3F231265" w14:textId="3326E7FD" w:rsidR="002704B7" w:rsidRPr="004F52C1" w:rsidRDefault="002704B7" w:rsidP="002704B7">
      <w:pPr>
        <w:rPr>
          <w:rFonts w:ascii="DR BY neu" w:hAnsi="DR BY neu"/>
          <w:b/>
          <w:bCs/>
        </w:rPr>
      </w:pPr>
      <w:proofErr w:type="gramStart"/>
      <w:r w:rsidRPr="004F52C1">
        <w:rPr>
          <w:rFonts w:ascii="DR BY neu" w:hAnsi="DR BY neu"/>
          <w:b/>
          <w:bCs/>
        </w:rPr>
        <w:t xml:space="preserve">Mittwoch, </w:t>
      </w:r>
      <w:r>
        <w:rPr>
          <w:rFonts w:ascii="DR BY neu" w:hAnsi="DR BY neu"/>
          <w:b/>
          <w:bCs/>
        </w:rPr>
        <w:t xml:space="preserve">  </w:t>
      </w:r>
      <w:proofErr w:type="gramEnd"/>
      <w:r>
        <w:rPr>
          <w:rFonts w:ascii="DR BY neu" w:hAnsi="DR BY neu"/>
          <w:b/>
          <w:bCs/>
        </w:rPr>
        <w:t xml:space="preserve">          </w:t>
      </w:r>
      <w:r w:rsidR="00FF4E34">
        <w:rPr>
          <w:rFonts w:ascii="DR BY neu" w:hAnsi="DR BY neu"/>
          <w:b/>
          <w:bCs/>
        </w:rPr>
        <w:t>19</w:t>
      </w:r>
      <w:r w:rsidRPr="004F52C1">
        <w:rPr>
          <w:rFonts w:ascii="DR BY neu" w:hAnsi="DR BY neu"/>
          <w:b/>
          <w:bCs/>
        </w:rPr>
        <w:t xml:space="preserve">. </w:t>
      </w:r>
      <w:r w:rsidR="00FF4E34">
        <w:rPr>
          <w:rFonts w:ascii="DR BY neu" w:hAnsi="DR BY neu"/>
          <w:b/>
          <w:bCs/>
        </w:rPr>
        <w:t>Mai</w:t>
      </w:r>
      <w:r w:rsidR="00FF4E34" w:rsidRPr="004F52C1">
        <w:rPr>
          <w:rFonts w:ascii="DR BY neu" w:hAnsi="DR BY neu"/>
          <w:b/>
          <w:bCs/>
        </w:rPr>
        <w:t xml:space="preserve"> </w:t>
      </w:r>
      <w:r w:rsidRPr="004F52C1">
        <w:rPr>
          <w:rFonts w:ascii="DR BY neu" w:hAnsi="DR BY neu"/>
          <w:b/>
          <w:bCs/>
        </w:rPr>
        <w:t xml:space="preserve">2021 </w:t>
      </w:r>
      <w:r>
        <w:rPr>
          <w:rFonts w:ascii="DR BY neu" w:hAnsi="DR BY neu"/>
          <w:b/>
          <w:bCs/>
        </w:rPr>
        <w:t xml:space="preserve">                      </w:t>
      </w:r>
      <w:r w:rsidRPr="004F52C1">
        <w:rPr>
          <w:rFonts w:ascii="DR BY neu" w:hAnsi="DR BY neu"/>
          <w:b/>
          <w:bCs/>
        </w:rPr>
        <w:t xml:space="preserve">von _______ Uhr bis _______ Uhr </w:t>
      </w:r>
    </w:p>
    <w:p w14:paraId="3F85760C" w14:textId="3E792786" w:rsidR="002704B7" w:rsidRPr="004F52C1" w:rsidRDefault="002704B7" w:rsidP="002704B7">
      <w:pPr>
        <w:rPr>
          <w:rFonts w:ascii="DR BY neu" w:hAnsi="DR BY neu"/>
          <w:b/>
          <w:bCs/>
        </w:rPr>
      </w:pPr>
      <w:proofErr w:type="gramStart"/>
      <w:r w:rsidRPr="004F52C1">
        <w:rPr>
          <w:rFonts w:ascii="DR BY neu" w:hAnsi="DR BY neu"/>
          <w:b/>
          <w:bCs/>
        </w:rPr>
        <w:t xml:space="preserve">Donnerstag, </w:t>
      </w:r>
      <w:r>
        <w:rPr>
          <w:rFonts w:ascii="DR BY neu" w:hAnsi="DR BY neu"/>
          <w:b/>
          <w:bCs/>
        </w:rPr>
        <w:t xml:space="preserve">  </w:t>
      </w:r>
      <w:proofErr w:type="gramEnd"/>
      <w:r>
        <w:rPr>
          <w:rFonts w:ascii="DR BY neu" w:hAnsi="DR BY neu"/>
          <w:b/>
          <w:bCs/>
        </w:rPr>
        <w:t xml:space="preserve">      </w:t>
      </w:r>
      <w:r w:rsidR="00E257D2">
        <w:rPr>
          <w:rFonts w:ascii="DR BY neu" w:hAnsi="DR BY neu"/>
          <w:b/>
          <w:bCs/>
        </w:rPr>
        <w:t>2</w:t>
      </w:r>
      <w:r w:rsidR="00FF4E34">
        <w:rPr>
          <w:rFonts w:ascii="DR BY neu" w:hAnsi="DR BY neu"/>
          <w:b/>
          <w:bCs/>
        </w:rPr>
        <w:t>0</w:t>
      </w:r>
      <w:r w:rsidRPr="004F52C1">
        <w:rPr>
          <w:rFonts w:ascii="DR BY neu" w:hAnsi="DR BY neu"/>
          <w:b/>
          <w:bCs/>
        </w:rPr>
        <w:t xml:space="preserve">. </w:t>
      </w:r>
      <w:r w:rsidR="00FF4E34">
        <w:rPr>
          <w:rFonts w:ascii="DR BY neu" w:hAnsi="DR BY neu"/>
          <w:b/>
          <w:bCs/>
        </w:rPr>
        <w:t>Mai</w:t>
      </w:r>
      <w:r w:rsidR="00FF4E34" w:rsidRPr="004F52C1">
        <w:rPr>
          <w:rFonts w:ascii="DR BY neu" w:hAnsi="DR BY neu"/>
          <w:b/>
          <w:bCs/>
        </w:rPr>
        <w:t xml:space="preserve"> </w:t>
      </w:r>
      <w:r w:rsidRPr="004F52C1">
        <w:rPr>
          <w:rFonts w:ascii="DR BY neu" w:hAnsi="DR BY neu"/>
          <w:b/>
          <w:bCs/>
        </w:rPr>
        <w:t xml:space="preserve">2021 </w:t>
      </w:r>
      <w:r>
        <w:rPr>
          <w:rFonts w:ascii="DR BY neu" w:hAnsi="DR BY neu"/>
          <w:b/>
          <w:bCs/>
        </w:rPr>
        <w:t xml:space="preserve">                      </w:t>
      </w:r>
      <w:r w:rsidRPr="004F52C1">
        <w:rPr>
          <w:rFonts w:ascii="DR BY neu" w:hAnsi="DR BY neu"/>
          <w:b/>
          <w:bCs/>
        </w:rPr>
        <w:t xml:space="preserve">von _______ Uhr bis _______ Uhr </w:t>
      </w:r>
    </w:p>
    <w:p w14:paraId="08077E1C" w14:textId="7A993C76" w:rsidR="004F52C1" w:rsidRPr="00E257D2" w:rsidRDefault="002704B7" w:rsidP="004F52C1">
      <w:pPr>
        <w:rPr>
          <w:rFonts w:ascii="DR BY neu" w:hAnsi="DR BY neu"/>
          <w:b/>
          <w:bCs/>
        </w:rPr>
      </w:pPr>
      <w:proofErr w:type="gramStart"/>
      <w:r w:rsidRPr="004F52C1">
        <w:rPr>
          <w:rFonts w:ascii="DR BY neu" w:hAnsi="DR BY neu"/>
          <w:b/>
          <w:bCs/>
        </w:rPr>
        <w:t xml:space="preserve">Freitag, </w:t>
      </w:r>
      <w:r>
        <w:rPr>
          <w:rFonts w:ascii="DR BY neu" w:hAnsi="DR BY neu"/>
          <w:b/>
          <w:bCs/>
        </w:rPr>
        <w:t xml:space="preserve">  </w:t>
      </w:r>
      <w:proofErr w:type="gramEnd"/>
      <w:r>
        <w:rPr>
          <w:rFonts w:ascii="DR BY neu" w:hAnsi="DR BY neu"/>
          <w:b/>
          <w:bCs/>
        </w:rPr>
        <w:t xml:space="preserve">             </w:t>
      </w:r>
      <w:r w:rsidR="00FF4E34">
        <w:rPr>
          <w:rFonts w:ascii="DR BY neu" w:hAnsi="DR BY neu"/>
          <w:b/>
          <w:bCs/>
        </w:rPr>
        <w:t>21</w:t>
      </w:r>
      <w:r w:rsidRPr="004F52C1">
        <w:rPr>
          <w:rFonts w:ascii="DR BY neu" w:hAnsi="DR BY neu"/>
          <w:b/>
          <w:bCs/>
        </w:rPr>
        <w:t xml:space="preserve">. </w:t>
      </w:r>
      <w:r w:rsidR="00FF4E34">
        <w:rPr>
          <w:rFonts w:ascii="DR BY neu" w:hAnsi="DR BY neu"/>
          <w:b/>
          <w:bCs/>
        </w:rPr>
        <w:t>Mai</w:t>
      </w:r>
      <w:r w:rsidR="00FF4E34" w:rsidRPr="004F52C1">
        <w:rPr>
          <w:rFonts w:ascii="DR BY neu" w:hAnsi="DR BY neu"/>
          <w:b/>
          <w:bCs/>
        </w:rPr>
        <w:t xml:space="preserve"> </w:t>
      </w:r>
      <w:r w:rsidRPr="004F52C1">
        <w:rPr>
          <w:rFonts w:ascii="DR BY neu" w:hAnsi="DR BY neu"/>
          <w:b/>
          <w:bCs/>
        </w:rPr>
        <w:t xml:space="preserve">2021 </w:t>
      </w:r>
      <w:r>
        <w:rPr>
          <w:rFonts w:ascii="DR BY neu" w:hAnsi="DR BY neu"/>
          <w:b/>
          <w:bCs/>
        </w:rPr>
        <w:t xml:space="preserve">                      </w:t>
      </w:r>
      <w:r w:rsidRPr="004F52C1">
        <w:rPr>
          <w:rFonts w:ascii="DR BY neu" w:hAnsi="DR BY neu"/>
          <w:b/>
          <w:bCs/>
        </w:rPr>
        <w:t>von _______ Uhr bis _______ Uhr</w:t>
      </w:r>
    </w:p>
    <w:p w14:paraId="65181CEA" w14:textId="227DB64A" w:rsidR="004F52C1" w:rsidRPr="00781C09" w:rsidRDefault="004F52C1" w:rsidP="00D03BE5">
      <w:pPr>
        <w:rPr>
          <w:rFonts w:ascii="DR BY neu" w:hAnsi="DR BY neu"/>
          <w:b/>
          <w:bCs/>
          <w:sz w:val="32"/>
          <w:szCs w:val="32"/>
        </w:rPr>
      </w:pPr>
    </w:p>
    <w:p w14:paraId="6603C57B" w14:textId="2CCB7AA8" w:rsidR="004F52C1" w:rsidRPr="00781C09" w:rsidRDefault="004F52C1" w:rsidP="00D03BE5">
      <w:pPr>
        <w:rPr>
          <w:b/>
          <w:bCs/>
        </w:rPr>
      </w:pPr>
      <w:r w:rsidRPr="00781C09">
        <w:rPr>
          <w:rFonts w:ascii="DR BY neu" w:hAnsi="DR BY neu"/>
          <w:b/>
          <w:bCs/>
        </w:rPr>
        <w:t>Bitte kreuzen Sie hier an, aus welchen Gründen Sie die Notbetreuung in Anspruch nehmen müssen:</w:t>
      </w:r>
      <w:r w:rsidRPr="00781C09">
        <w:rPr>
          <w:b/>
          <w:bCs/>
        </w:rPr>
        <w:t xml:space="preserve"> </w:t>
      </w:r>
    </w:p>
    <w:p w14:paraId="152D42D8" w14:textId="77777777" w:rsidR="004F52C1" w:rsidRPr="00E257D2" w:rsidRDefault="004F52C1" w:rsidP="00D03BE5">
      <w:pPr>
        <w:rPr>
          <w:sz w:val="16"/>
          <w:szCs w:val="16"/>
        </w:rPr>
      </w:pPr>
    </w:p>
    <w:p w14:paraId="49CD23B5" w14:textId="1095BCDD" w:rsidR="004F52C1" w:rsidRPr="00794F97" w:rsidRDefault="00E257D2" w:rsidP="00D03BE5">
      <w:pPr>
        <w:rPr>
          <w:rFonts w:ascii="DR BY neu" w:hAnsi="DR BY neu"/>
        </w:rPr>
      </w:pPr>
      <w:r>
        <w:rPr>
          <w:rFonts w:ascii="DR BY neu" w:hAnsi="DR BY neu"/>
        </w:rPr>
        <w:t xml:space="preserve">O     </w:t>
      </w:r>
      <w:r w:rsidR="004F52C1" w:rsidRPr="004F52C1">
        <w:rPr>
          <w:rFonts w:ascii="DR BY neu" w:hAnsi="DR BY neu"/>
        </w:rPr>
        <w:t>Mein/Unser Arbeitgeber kann mich/uns an diesen Tagen nicht freistellen.</w:t>
      </w:r>
    </w:p>
    <w:p w14:paraId="78090C8A" w14:textId="5B7B1B36" w:rsidR="004F52C1" w:rsidRPr="00794F97" w:rsidRDefault="00E257D2" w:rsidP="00D03BE5">
      <w:pPr>
        <w:rPr>
          <w:rFonts w:ascii="DR BY neu" w:hAnsi="DR BY neu"/>
        </w:rPr>
      </w:pPr>
      <w:r>
        <w:rPr>
          <w:rFonts w:ascii="DR BY neu" w:hAnsi="DR BY neu"/>
        </w:rPr>
        <w:t xml:space="preserve">O     </w:t>
      </w:r>
      <w:r w:rsidR="004F52C1" w:rsidRPr="004F52C1">
        <w:rPr>
          <w:rFonts w:ascii="DR BY neu" w:hAnsi="DR BY neu"/>
        </w:rPr>
        <w:t xml:space="preserve">Ich bin/Wir sind in einem sogenannten systemrelevanten Beruf tätig. </w:t>
      </w:r>
    </w:p>
    <w:p w14:paraId="45DF1158" w14:textId="1CCFD7E9" w:rsidR="004F52C1" w:rsidRPr="00794F97" w:rsidRDefault="00E257D2" w:rsidP="00D03BE5">
      <w:pPr>
        <w:rPr>
          <w:rFonts w:ascii="DR BY neu" w:hAnsi="DR BY neu"/>
        </w:rPr>
      </w:pPr>
      <w:r>
        <w:rPr>
          <w:rFonts w:ascii="DR BY neu" w:hAnsi="DR BY neu"/>
        </w:rPr>
        <w:t xml:space="preserve">O     </w:t>
      </w:r>
      <w:r w:rsidR="004F52C1" w:rsidRPr="004F52C1">
        <w:rPr>
          <w:rFonts w:ascii="DR BY neu" w:hAnsi="DR BY neu"/>
        </w:rPr>
        <w:t xml:space="preserve">Ich bin/Wir sind selbstständig bzw. freiberuflich tätig. </w:t>
      </w:r>
    </w:p>
    <w:p w14:paraId="4BC6FE9D" w14:textId="52A98F32" w:rsidR="004F52C1" w:rsidRPr="004F52C1" w:rsidRDefault="00E257D2" w:rsidP="00D03BE5">
      <w:pPr>
        <w:rPr>
          <w:rFonts w:ascii="DR BY neu" w:hAnsi="DR BY neu"/>
        </w:rPr>
      </w:pPr>
      <w:r>
        <w:rPr>
          <w:rFonts w:ascii="DR BY neu" w:hAnsi="DR BY neu"/>
        </w:rPr>
        <w:t xml:space="preserve">O     </w:t>
      </w:r>
      <w:r w:rsidR="004F52C1" w:rsidRPr="004F52C1">
        <w:rPr>
          <w:rFonts w:ascii="DR BY neu" w:hAnsi="DR BY neu"/>
        </w:rPr>
        <w:t>Ich bin alleinerziehend.</w:t>
      </w:r>
    </w:p>
    <w:p w14:paraId="35EA78CB" w14:textId="77777777" w:rsidR="004F52C1" w:rsidRPr="009628D9" w:rsidRDefault="004F52C1" w:rsidP="00D03BE5">
      <w:pPr>
        <w:rPr>
          <w:sz w:val="10"/>
          <w:szCs w:val="10"/>
        </w:rPr>
      </w:pPr>
    </w:p>
    <w:p w14:paraId="253FC7D0" w14:textId="201F7E1D" w:rsidR="002704B7" w:rsidRDefault="00794F97" w:rsidP="00D03BE5">
      <w:pPr>
        <w:rPr>
          <w:rFonts w:ascii="DR BY neu" w:hAnsi="DR BY neu"/>
          <w:b/>
          <w:bCs/>
        </w:rPr>
      </w:pPr>
      <w:r>
        <w:rPr>
          <w:rFonts w:ascii="DR BY neu" w:hAnsi="DR BY neu"/>
          <w:b/>
          <w:bCs/>
        </w:rPr>
        <w:t xml:space="preserve">Ihr Kind darf keinerlei Symptome einer akuten, übertragbaren Erkrankung aufweisen, nicht in </w:t>
      </w:r>
      <w:r w:rsidR="009628D9">
        <w:rPr>
          <w:rFonts w:ascii="DR BY neu" w:hAnsi="DR BY neu"/>
          <w:b/>
          <w:bCs/>
        </w:rPr>
        <w:t>Kontakt mit infizierten Personen stehen und keiner Quarantänemaßnahme unterliegen.</w:t>
      </w:r>
    </w:p>
    <w:p w14:paraId="7335E1AB" w14:textId="77777777" w:rsidR="009628D9" w:rsidRPr="00781C09" w:rsidRDefault="009628D9" w:rsidP="00D03BE5">
      <w:pPr>
        <w:rPr>
          <w:rFonts w:ascii="DR BY neu" w:hAnsi="DR BY neu"/>
          <w:b/>
          <w:bCs/>
        </w:rPr>
      </w:pPr>
      <w:bookmarkStart w:id="1" w:name="_GoBack"/>
      <w:bookmarkEnd w:id="1"/>
    </w:p>
    <w:p w14:paraId="2A9F8C2D" w14:textId="77777777" w:rsidR="004F52C1" w:rsidRDefault="004F52C1" w:rsidP="00D03BE5"/>
    <w:p w14:paraId="12F638DB" w14:textId="24AD66CD" w:rsidR="00781C09" w:rsidRDefault="004F52C1" w:rsidP="00D03BE5">
      <w:pPr>
        <w:rPr>
          <w:rFonts w:ascii="DR BY neu" w:hAnsi="DR BY neu"/>
        </w:rPr>
      </w:pPr>
      <w:r w:rsidRPr="00781C09">
        <w:rPr>
          <w:rFonts w:ascii="DR BY neu" w:hAnsi="DR BY neu"/>
        </w:rPr>
        <w:t>______________</w:t>
      </w:r>
      <w:r w:rsidR="00781C09">
        <w:rPr>
          <w:rFonts w:ascii="DR BY neu" w:hAnsi="DR BY neu"/>
        </w:rPr>
        <w:t>______</w:t>
      </w:r>
      <w:r w:rsidRPr="00781C09">
        <w:rPr>
          <w:rFonts w:ascii="DR BY neu" w:hAnsi="DR BY neu"/>
        </w:rPr>
        <w:t>_, den _______</w:t>
      </w:r>
      <w:r w:rsidR="00781C09">
        <w:rPr>
          <w:rFonts w:ascii="DR BY neu" w:hAnsi="DR BY neu"/>
        </w:rPr>
        <w:t>_____</w:t>
      </w:r>
      <w:r w:rsidRPr="00781C09">
        <w:rPr>
          <w:rFonts w:ascii="DR BY neu" w:hAnsi="DR BY neu"/>
        </w:rPr>
        <w:t xml:space="preserve">__ </w:t>
      </w:r>
      <w:r w:rsidR="00781C09">
        <w:rPr>
          <w:rFonts w:ascii="DR BY neu" w:hAnsi="DR BY neu"/>
        </w:rPr>
        <w:t xml:space="preserve">       </w:t>
      </w:r>
      <w:r w:rsidR="00FF4E34">
        <w:rPr>
          <w:rFonts w:ascii="DR BY neu" w:hAnsi="DR BY neu"/>
        </w:rPr>
        <w:t xml:space="preserve">    </w:t>
      </w:r>
      <w:r w:rsidR="00781C09">
        <w:rPr>
          <w:rFonts w:ascii="DR BY neu" w:hAnsi="DR BY neu"/>
        </w:rPr>
        <w:t xml:space="preserve"> </w:t>
      </w:r>
      <w:r w:rsidRPr="00781C09">
        <w:rPr>
          <w:rFonts w:ascii="DR BY neu" w:hAnsi="DR BY neu"/>
        </w:rPr>
        <w:t>_________________________________</w:t>
      </w:r>
      <w:r w:rsidR="00781C09">
        <w:rPr>
          <w:rFonts w:ascii="DR BY neu" w:hAnsi="DR BY neu"/>
        </w:rPr>
        <w:t>______</w:t>
      </w:r>
      <w:r w:rsidRPr="00781C09">
        <w:rPr>
          <w:rFonts w:ascii="DR BY neu" w:hAnsi="DR BY neu"/>
        </w:rPr>
        <w:t xml:space="preserve">_ </w:t>
      </w:r>
    </w:p>
    <w:p w14:paraId="633D5BAE" w14:textId="74317100" w:rsidR="004F52C1" w:rsidRPr="00781C09" w:rsidRDefault="00781C09" w:rsidP="00D03BE5">
      <w:pPr>
        <w:rPr>
          <w:rFonts w:ascii="DR BY neu" w:hAnsi="DR BY neu"/>
          <w:b/>
          <w:bCs/>
          <w:sz w:val="40"/>
          <w:szCs w:val="40"/>
        </w:rPr>
      </w:pPr>
      <w:r>
        <w:rPr>
          <w:rFonts w:ascii="DR BY neu" w:hAnsi="DR BY neu"/>
        </w:rPr>
        <w:t xml:space="preserve">                                                               </w:t>
      </w:r>
      <w:r w:rsidR="004F52C1" w:rsidRPr="00781C09">
        <w:rPr>
          <w:rFonts w:ascii="DR BY neu" w:hAnsi="DR BY neu"/>
        </w:rPr>
        <w:t>Unterschrift eines Erziehungsberechtigte</w:t>
      </w:r>
      <w:r w:rsidR="00FF4E34">
        <w:rPr>
          <w:rFonts w:ascii="DR BY neu" w:hAnsi="DR BY neu"/>
        </w:rPr>
        <w:t>n</w:t>
      </w:r>
    </w:p>
    <w:sectPr w:rsidR="004F52C1" w:rsidRPr="00781C09" w:rsidSect="00D03BE5">
      <w:headerReference w:type="first" r:id="rId8"/>
      <w:pgSz w:w="11906" w:h="16838" w:code="9"/>
      <w:pgMar w:top="1134" w:right="1134"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76025" w14:textId="77777777" w:rsidR="00822C23" w:rsidRDefault="00822C23">
      <w:r>
        <w:separator/>
      </w:r>
    </w:p>
  </w:endnote>
  <w:endnote w:type="continuationSeparator" w:id="0">
    <w:p w14:paraId="4160B326" w14:textId="77777777" w:rsidR="00822C23" w:rsidRDefault="0082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R BY neu">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C9BDA" w14:textId="77777777" w:rsidR="00822C23" w:rsidRDefault="00822C23">
      <w:r>
        <w:separator/>
      </w:r>
    </w:p>
  </w:footnote>
  <w:footnote w:type="continuationSeparator" w:id="0">
    <w:p w14:paraId="240F04BB" w14:textId="77777777" w:rsidR="00822C23" w:rsidRDefault="0082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4A9E" w14:textId="77777777" w:rsidR="00D03BE5" w:rsidRPr="001E5FCB" w:rsidRDefault="00D03BE5" w:rsidP="00D03BE5">
    <w:pPr>
      <w:pStyle w:val="Kopfzeile"/>
      <w:pBdr>
        <w:bottom w:val="single" w:sz="4" w:space="10" w:color="auto"/>
      </w:pBdr>
      <w:tabs>
        <w:tab w:val="clear" w:pos="4536"/>
        <w:tab w:val="clear" w:pos="9072"/>
        <w:tab w:val="center" w:pos="5386"/>
      </w:tabs>
    </w:pPr>
    <w:r>
      <w:rPr>
        <w:noProof/>
        <w:sz w:val="20"/>
      </w:rPr>
      <mc:AlternateContent>
        <mc:Choice Requires="wps">
          <w:drawing>
            <wp:anchor distT="0" distB="0" distL="114300" distR="114300" simplePos="0" relativeHeight="251659776" behindDoc="0" locked="0" layoutInCell="1" allowOverlap="1" wp14:anchorId="03188EE2" wp14:editId="602E24BA">
              <wp:simplePos x="0" y="0"/>
              <wp:positionH relativeFrom="column">
                <wp:posOffset>2895600</wp:posOffset>
              </wp:positionH>
              <wp:positionV relativeFrom="paragraph">
                <wp:posOffset>17145</wp:posOffset>
              </wp:positionV>
              <wp:extent cx="3448050" cy="136207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A3215" w14:textId="77777777" w:rsidR="00D03BE5" w:rsidRPr="004A7869" w:rsidRDefault="00D03BE5" w:rsidP="00D03BE5">
                          <w:pPr>
                            <w:pStyle w:val="berschrift4"/>
                            <w:spacing w:line="240" w:lineRule="exact"/>
                            <w:jc w:val="center"/>
                            <w:rPr>
                              <w:rFonts w:ascii="Calibri" w:hAnsi="Calibri"/>
                              <w:color w:val="000000"/>
                              <w:sz w:val="28"/>
                              <w:szCs w:val="28"/>
                            </w:rPr>
                          </w:pPr>
                          <w:r w:rsidRPr="004A7869">
                            <w:rPr>
                              <w:rFonts w:ascii="Calibri" w:hAnsi="Calibri"/>
                              <w:color w:val="000000"/>
                              <w:sz w:val="28"/>
                              <w:szCs w:val="28"/>
                            </w:rPr>
                            <w:t>Ivo-Hennemann-Grundschule</w:t>
                          </w:r>
                        </w:p>
                        <w:p w14:paraId="17002F04" w14:textId="77777777" w:rsidR="00D03BE5" w:rsidRPr="004A7869" w:rsidRDefault="00D03BE5" w:rsidP="00D03BE5">
                          <w:pPr>
                            <w:pStyle w:val="berschrift4"/>
                            <w:spacing w:line="240" w:lineRule="exact"/>
                            <w:jc w:val="center"/>
                            <w:rPr>
                              <w:rFonts w:ascii="Calibri Light" w:hAnsi="Calibri Light"/>
                              <w:b w:val="0"/>
                              <w:color w:val="000000"/>
                              <w:sz w:val="22"/>
                              <w:szCs w:val="22"/>
                            </w:rPr>
                          </w:pPr>
                          <w:r>
                            <w:rPr>
                              <w:rFonts w:ascii="Calibri Light" w:hAnsi="Calibri Light"/>
                              <w:b w:val="0"/>
                              <w:color w:val="000000"/>
                              <w:sz w:val="22"/>
                              <w:szCs w:val="22"/>
                            </w:rPr>
                            <w:t>Grundfeld</w:t>
                          </w:r>
                          <w:r w:rsidRPr="004A7869">
                            <w:rPr>
                              <w:rFonts w:ascii="Calibri Light" w:hAnsi="Calibri Light"/>
                              <w:b w:val="0"/>
                              <w:color w:val="000000"/>
                              <w:sz w:val="22"/>
                              <w:szCs w:val="22"/>
                            </w:rPr>
                            <w:t xml:space="preserve">, </w:t>
                          </w:r>
                          <w:r>
                            <w:rPr>
                              <w:rFonts w:ascii="Calibri Light" w:hAnsi="Calibri Light"/>
                              <w:b w:val="0"/>
                              <w:color w:val="000000"/>
                              <w:sz w:val="22"/>
                              <w:szCs w:val="22"/>
                            </w:rPr>
                            <w:t>Dorfstr.2</w:t>
                          </w:r>
                        </w:p>
                        <w:p w14:paraId="7D1868B1" w14:textId="77777777" w:rsidR="00D03BE5" w:rsidRPr="004A7869" w:rsidRDefault="00D03BE5" w:rsidP="00D03BE5">
                          <w:pPr>
                            <w:spacing w:line="240" w:lineRule="exact"/>
                            <w:jc w:val="center"/>
                            <w:rPr>
                              <w:rFonts w:ascii="Calibri Light" w:hAnsi="Calibri Light"/>
                              <w:bCs/>
                              <w:color w:val="000000"/>
                              <w:sz w:val="22"/>
                              <w:szCs w:val="22"/>
                            </w:rPr>
                          </w:pPr>
                          <w:r w:rsidRPr="004A7869">
                            <w:rPr>
                              <w:rFonts w:ascii="Calibri Light" w:hAnsi="Calibri Light"/>
                              <w:bCs/>
                              <w:color w:val="000000"/>
                              <w:sz w:val="22"/>
                              <w:szCs w:val="22"/>
                            </w:rPr>
                            <w:t>96231 Bad Staffelstein</w:t>
                          </w:r>
                        </w:p>
                        <w:p w14:paraId="2C755001" w14:textId="77777777" w:rsidR="00D03BE5"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Tel.: 09573/4459 </w:t>
                          </w:r>
                          <w:r>
                            <w:rPr>
                              <w:rFonts w:ascii="Calibri Light" w:hAnsi="Calibri Light"/>
                              <w:color w:val="000000"/>
                              <w:sz w:val="20"/>
                              <w:szCs w:val="20"/>
                            </w:rPr>
                            <w:t xml:space="preserve">  oder   09571/2082</w:t>
                          </w:r>
                        </w:p>
                        <w:p w14:paraId="2B8AFA06" w14:textId="77777777" w:rsidR="00D03BE5" w:rsidRPr="00DD30F7"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 Fax: 0957</w:t>
                          </w:r>
                          <w:r>
                            <w:rPr>
                              <w:rFonts w:ascii="Calibri Light" w:hAnsi="Calibri Light"/>
                              <w:color w:val="000000"/>
                              <w:sz w:val="20"/>
                              <w:szCs w:val="20"/>
                            </w:rPr>
                            <w:t>1</w:t>
                          </w:r>
                          <w:r w:rsidRPr="00DD30F7">
                            <w:rPr>
                              <w:rFonts w:ascii="Calibri Light" w:hAnsi="Calibri Light"/>
                              <w:color w:val="000000"/>
                              <w:sz w:val="20"/>
                              <w:szCs w:val="20"/>
                            </w:rPr>
                            <w:t>/</w:t>
                          </w:r>
                          <w:r>
                            <w:rPr>
                              <w:rFonts w:ascii="Calibri Light" w:hAnsi="Calibri Light"/>
                              <w:color w:val="000000"/>
                              <w:sz w:val="20"/>
                              <w:szCs w:val="20"/>
                            </w:rPr>
                            <w:t>755870</w:t>
                          </w:r>
                        </w:p>
                        <w:p w14:paraId="0DA692D9" w14:textId="77777777" w:rsidR="00D03BE5" w:rsidRPr="00DD30F7" w:rsidRDefault="00822C23" w:rsidP="00D03BE5">
                          <w:pPr>
                            <w:spacing w:line="240" w:lineRule="exact"/>
                            <w:jc w:val="center"/>
                            <w:rPr>
                              <w:rFonts w:ascii="Calibri Light" w:hAnsi="Calibri Light"/>
                              <w:color w:val="000000"/>
                              <w:sz w:val="20"/>
                              <w:szCs w:val="20"/>
                              <w:u w:val="single"/>
                            </w:rPr>
                          </w:pPr>
                          <w:hyperlink r:id="rId1" w:history="1">
                            <w:r w:rsidR="00D03BE5" w:rsidRPr="00DD30F7">
                              <w:rPr>
                                <w:rStyle w:val="Hyperlink"/>
                                <w:rFonts w:ascii="Calibri Light" w:hAnsi="Calibri Light"/>
                                <w:color w:val="000000"/>
                                <w:sz w:val="20"/>
                                <w:szCs w:val="20"/>
                              </w:rPr>
                              <w:t>i.hennemann-vs@t-online.de</w:t>
                            </w:r>
                          </w:hyperlink>
                        </w:p>
                        <w:p w14:paraId="4A5C3A11" w14:textId="77777777" w:rsidR="00D03BE5" w:rsidRPr="00DD30F7" w:rsidRDefault="00D03BE5" w:rsidP="00D03BE5">
                          <w:pPr>
                            <w:spacing w:line="240" w:lineRule="exact"/>
                            <w:jc w:val="center"/>
                            <w:rPr>
                              <w:rFonts w:ascii="Calibri Light" w:hAnsi="Calibri Light"/>
                              <w:color w:val="000000"/>
                              <w:sz w:val="20"/>
                              <w:szCs w:val="20"/>
                              <w:u w:val="single"/>
                            </w:rPr>
                          </w:pPr>
                          <w:r w:rsidRPr="00DD30F7">
                            <w:rPr>
                              <w:rFonts w:ascii="Calibri Light" w:hAnsi="Calibri Light"/>
                              <w:color w:val="000000"/>
                              <w:sz w:val="20"/>
                              <w:szCs w:val="20"/>
                              <w:u w:val="single"/>
                            </w:rPr>
                            <w:t>www.ivo-hennemann-grundschule.de</w:t>
                          </w:r>
                        </w:p>
                        <w:p w14:paraId="4F2C7099" w14:textId="77777777" w:rsidR="00D03BE5" w:rsidRPr="00DD30F7" w:rsidRDefault="00D03BE5" w:rsidP="00D03BE5">
                          <w:pPr>
                            <w:spacing w:line="240" w:lineRule="exact"/>
                            <w:jc w:val="center"/>
                            <w:rPr>
                              <w:rFonts w:ascii="Tempus Sans ITC" w:hAnsi="Tempus Sans ITC"/>
                              <w:sz w:val="20"/>
                              <w:u w:val="single"/>
                            </w:rPr>
                          </w:pPr>
                        </w:p>
                        <w:p w14:paraId="76E86FED" w14:textId="77777777" w:rsidR="00D03BE5" w:rsidRPr="00DD30F7" w:rsidRDefault="00D03BE5" w:rsidP="00D03BE5">
                          <w:pPr>
                            <w:spacing w:line="240" w:lineRule="exact"/>
                            <w:jc w:val="center"/>
                            <w:rPr>
                              <w:rFonts w:ascii="Tempus Sans ITC" w:hAnsi="Tempus Sans ITC"/>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88EE2" id="_x0000_t202" coordsize="21600,21600" o:spt="202" path="m,l,21600r21600,l21600,xe">
              <v:stroke joinstyle="miter"/>
              <v:path gradientshapeok="t" o:connecttype="rect"/>
            </v:shapetype>
            <v:shape id="Text Box 2" o:spid="_x0000_s1026" type="#_x0000_t202" style="position:absolute;margin-left:228pt;margin-top:1.35pt;width:271.5pt;height:10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A5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" filled="f" stroked="f">
              <v:textbox>
                <w:txbxContent>
                  <w:p w14:paraId="5B1A3215" w14:textId="77777777" w:rsidR="00D03BE5" w:rsidRPr="004A7869" w:rsidRDefault="00D03BE5" w:rsidP="00D03BE5">
                    <w:pPr>
                      <w:pStyle w:val="berschrift4"/>
                      <w:spacing w:line="240" w:lineRule="exact"/>
                      <w:jc w:val="center"/>
                      <w:rPr>
                        <w:rFonts w:ascii="Calibri" w:hAnsi="Calibri"/>
                        <w:color w:val="000000"/>
                        <w:sz w:val="28"/>
                        <w:szCs w:val="28"/>
                      </w:rPr>
                    </w:pPr>
                    <w:r w:rsidRPr="004A7869">
                      <w:rPr>
                        <w:rFonts w:ascii="Calibri" w:hAnsi="Calibri"/>
                        <w:color w:val="000000"/>
                        <w:sz w:val="28"/>
                        <w:szCs w:val="28"/>
                      </w:rPr>
                      <w:t>Ivo-Hennemann-Grundschule</w:t>
                    </w:r>
                  </w:p>
                  <w:p w14:paraId="17002F04" w14:textId="77777777" w:rsidR="00D03BE5" w:rsidRPr="004A7869" w:rsidRDefault="00D03BE5" w:rsidP="00D03BE5">
                    <w:pPr>
                      <w:pStyle w:val="berschrift4"/>
                      <w:spacing w:line="240" w:lineRule="exact"/>
                      <w:jc w:val="center"/>
                      <w:rPr>
                        <w:rFonts w:ascii="Calibri Light" w:hAnsi="Calibri Light"/>
                        <w:b w:val="0"/>
                        <w:color w:val="000000"/>
                        <w:sz w:val="22"/>
                        <w:szCs w:val="22"/>
                      </w:rPr>
                    </w:pPr>
                    <w:r>
                      <w:rPr>
                        <w:rFonts w:ascii="Calibri Light" w:hAnsi="Calibri Light"/>
                        <w:b w:val="0"/>
                        <w:color w:val="000000"/>
                        <w:sz w:val="22"/>
                        <w:szCs w:val="22"/>
                      </w:rPr>
                      <w:t>Grundfeld</w:t>
                    </w:r>
                    <w:r w:rsidRPr="004A7869">
                      <w:rPr>
                        <w:rFonts w:ascii="Calibri Light" w:hAnsi="Calibri Light"/>
                        <w:b w:val="0"/>
                        <w:color w:val="000000"/>
                        <w:sz w:val="22"/>
                        <w:szCs w:val="22"/>
                      </w:rPr>
                      <w:t xml:space="preserve">, </w:t>
                    </w:r>
                    <w:r>
                      <w:rPr>
                        <w:rFonts w:ascii="Calibri Light" w:hAnsi="Calibri Light"/>
                        <w:b w:val="0"/>
                        <w:color w:val="000000"/>
                        <w:sz w:val="22"/>
                        <w:szCs w:val="22"/>
                      </w:rPr>
                      <w:t>Dorfstr.2</w:t>
                    </w:r>
                  </w:p>
                  <w:p w14:paraId="7D1868B1" w14:textId="77777777" w:rsidR="00D03BE5" w:rsidRPr="004A7869" w:rsidRDefault="00D03BE5" w:rsidP="00D03BE5">
                    <w:pPr>
                      <w:spacing w:line="240" w:lineRule="exact"/>
                      <w:jc w:val="center"/>
                      <w:rPr>
                        <w:rFonts w:ascii="Calibri Light" w:hAnsi="Calibri Light"/>
                        <w:bCs/>
                        <w:color w:val="000000"/>
                        <w:sz w:val="22"/>
                        <w:szCs w:val="22"/>
                      </w:rPr>
                    </w:pPr>
                    <w:r w:rsidRPr="004A7869">
                      <w:rPr>
                        <w:rFonts w:ascii="Calibri Light" w:hAnsi="Calibri Light"/>
                        <w:bCs/>
                        <w:color w:val="000000"/>
                        <w:sz w:val="22"/>
                        <w:szCs w:val="22"/>
                      </w:rPr>
                      <w:t>96231 Bad Staffelstein</w:t>
                    </w:r>
                  </w:p>
                  <w:p w14:paraId="2C755001" w14:textId="77777777" w:rsidR="00D03BE5"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Tel.: 09573/4459 </w:t>
                    </w:r>
                    <w:r>
                      <w:rPr>
                        <w:rFonts w:ascii="Calibri Light" w:hAnsi="Calibri Light"/>
                        <w:color w:val="000000"/>
                        <w:sz w:val="20"/>
                        <w:szCs w:val="20"/>
                      </w:rPr>
                      <w:t xml:space="preserve">  oder   09571/2082</w:t>
                    </w:r>
                  </w:p>
                  <w:p w14:paraId="2B8AFA06" w14:textId="77777777" w:rsidR="00D03BE5" w:rsidRPr="00DD30F7"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 Fax: 0957</w:t>
                    </w:r>
                    <w:r>
                      <w:rPr>
                        <w:rFonts w:ascii="Calibri Light" w:hAnsi="Calibri Light"/>
                        <w:color w:val="000000"/>
                        <w:sz w:val="20"/>
                        <w:szCs w:val="20"/>
                      </w:rPr>
                      <w:t>1</w:t>
                    </w:r>
                    <w:r w:rsidRPr="00DD30F7">
                      <w:rPr>
                        <w:rFonts w:ascii="Calibri Light" w:hAnsi="Calibri Light"/>
                        <w:color w:val="000000"/>
                        <w:sz w:val="20"/>
                        <w:szCs w:val="20"/>
                      </w:rPr>
                      <w:t>/</w:t>
                    </w:r>
                    <w:r>
                      <w:rPr>
                        <w:rFonts w:ascii="Calibri Light" w:hAnsi="Calibri Light"/>
                        <w:color w:val="000000"/>
                        <w:sz w:val="20"/>
                        <w:szCs w:val="20"/>
                      </w:rPr>
                      <w:t>755870</w:t>
                    </w:r>
                  </w:p>
                  <w:p w14:paraId="0DA692D9" w14:textId="77777777" w:rsidR="00D03BE5" w:rsidRPr="00DD30F7" w:rsidRDefault="00822C23" w:rsidP="00D03BE5">
                    <w:pPr>
                      <w:spacing w:line="240" w:lineRule="exact"/>
                      <w:jc w:val="center"/>
                      <w:rPr>
                        <w:rFonts w:ascii="Calibri Light" w:hAnsi="Calibri Light"/>
                        <w:color w:val="000000"/>
                        <w:sz w:val="20"/>
                        <w:szCs w:val="20"/>
                        <w:u w:val="single"/>
                      </w:rPr>
                    </w:pPr>
                    <w:hyperlink r:id="rId2" w:history="1">
                      <w:r w:rsidR="00D03BE5" w:rsidRPr="00DD30F7">
                        <w:rPr>
                          <w:rStyle w:val="Hyperlink"/>
                          <w:rFonts w:ascii="Calibri Light" w:hAnsi="Calibri Light"/>
                          <w:color w:val="000000"/>
                          <w:sz w:val="20"/>
                          <w:szCs w:val="20"/>
                        </w:rPr>
                        <w:t>i.hennemann-vs@t-online.de</w:t>
                      </w:r>
                    </w:hyperlink>
                  </w:p>
                  <w:p w14:paraId="4A5C3A11" w14:textId="77777777" w:rsidR="00D03BE5" w:rsidRPr="00DD30F7" w:rsidRDefault="00D03BE5" w:rsidP="00D03BE5">
                    <w:pPr>
                      <w:spacing w:line="240" w:lineRule="exact"/>
                      <w:jc w:val="center"/>
                      <w:rPr>
                        <w:rFonts w:ascii="Calibri Light" w:hAnsi="Calibri Light"/>
                        <w:color w:val="000000"/>
                        <w:sz w:val="20"/>
                        <w:szCs w:val="20"/>
                        <w:u w:val="single"/>
                      </w:rPr>
                    </w:pPr>
                    <w:r w:rsidRPr="00DD30F7">
                      <w:rPr>
                        <w:rFonts w:ascii="Calibri Light" w:hAnsi="Calibri Light"/>
                        <w:color w:val="000000"/>
                        <w:sz w:val="20"/>
                        <w:szCs w:val="20"/>
                        <w:u w:val="single"/>
                      </w:rPr>
                      <w:t>www.ivo-hennemann-grundschule.de</w:t>
                    </w:r>
                  </w:p>
                  <w:p w14:paraId="4F2C7099" w14:textId="77777777" w:rsidR="00D03BE5" w:rsidRPr="00DD30F7" w:rsidRDefault="00D03BE5" w:rsidP="00D03BE5">
                    <w:pPr>
                      <w:spacing w:line="240" w:lineRule="exact"/>
                      <w:jc w:val="center"/>
                      <w:rPr>
                        <w:rFonts w:ascii="Tempus Sans ITC" w:hAnsi="Tempus Sans ITC"/>
                        <w:sz w:val="20"/>
                        <w:u w:val="single"/>
                      </w:rPr>
                    </w:pPr>
                  </w:p>
                  <w:p w14:paraId="76E86FED" w14:textId="77777777" w:rsidR="00D03BE5" w:rsidRPr="00DD30F7" w:rsidRDefault="00D03BE5" w:rsidP="00D03BE5">
                    <w:pPr>
                      <w:spacing w:line="240" w:lineRule="exact"/>
                      <w:jc w:val="center"/>
                      <w:rPr>
                        <w:rFonts w:ascii="Tempus Sans ITC" w:hAnsi="Tempus Sans ITC"/>
                        <w:sz w:val="20"/>
                        <w:u w:val="single"/>
                      </w:rPr>
                    </w:pPr>
                  </w:p>
                </w:txbxContent>
              </v:textbox>
            </v:shape>
          </w:pict>
        </mc:Fallback>
      </mc:AlternateContent>
    </w:r>
    <w:r>
      <w:rPr>
        <w:noProof/>
      </w:rPr>
      <w:drawing>
        <wp:inline distT="0" distB="0" distL="0" distR="0" wp14:anchorId="6543EF5A" wp14:editId="7A42433B">
          <wp:extent cx="3048000" cy="1042035"/>
          <wp:effectExtent l="0" t="0" r="0" b="0"/>
          <wp:docPr id="3" name="Bild 3"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0" cy="1042035"/>
                  </a:xfrm>
                  <a:prstGeom prst="rect">
                    <a:avLst/>
                  </a:prstGeom>
                  <a:noFill/>
                  <a:ln>
                    <a:noFill/>
                  </a:ln>
                </pic:spPr>
              </pic:pic>
            </a:graphicData>
          </a:graphic>
        </wp:inline>
      </w:drawing>
    </w:r>
  </w:p>
  <w:p w14:paraId="16C25084" w14:textId="77777777" w:rsidR="00D03BE5" w:rsidRDefault="00D03B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A8F5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C3868"/>
    <w:multiLevelType w:val="hybridMultilevel"/>
    <w:tmpl w:val="2CEE2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541476"/>
    <w:multiLevelType w:val="hybridMultilevel"/>
    <w:tmpl w:val="B7A2752E"/>
    <w:lvl w:ilvl="0" w:tplc="025496D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E8"/>
    <w:rsid w:val="000241CF"/>
    <w:rsid w:val="00054742"/>
    <w:rsid w:val="00064575"/>
    <w:rsid w:val="000A58BB"/>
    <w:rsid w:val="000C72F6"/>
    <w:rsid w:val="000C7392"/>
    <w:rsid w:val="000D40A6"/>
    <w:rsid w:val="0012666B"/>
    <w:rsid w:val="0014660D"/>
    <w:rsid w:val="0015594D"/>
    <w:rsid w:val="001647E7"/>
    <w:rsid w:val="001B73A8"/>
    <w:rsid w:val="001C409B"/>
    <w:rsid w:val="001E1FD8"/>
    <w:rsid w:val="001E4A8C"/>
    <w:rsid w:val="001E4E0C"/>
    <w:rsid w:val="001E5FCB"/>
    <w:rsid w:val="001E60C4"/>
    <w:rsid w:val="001E700C"/>
    <w:rsid w:val="00202ADF"/>
    <w:rsid w:val="00203747"/>
    <w:rsid w:val="002370DA"/>
    <w:rsid w:val="002379E4"/>
    <w:rsid w:val="002704B7"/>
    <w:rsid w:val="002C7BFC"/>
    <w:rsid w:val="002D4967"/>
    <w:rsid w:val="002D71CF"/>
    <w:rsid w:val="00304BFB"/>
    <w:rsid w:val="00315B3A"/>
    <w:rsid w:val="003168E3"/>
    <w:rsid w:val="003B0930"/>
    <w:rsid w:val="003B3F6C"/>
    <w:rsid w:val="003B64F7"/>
    <w:rsid w:val="00435532"/>
    <w:rsid w:val="004606FE"/>
    <w:rsid w:val="00472110"/>
    <w:rsid w:val="004735E1"/>
    <w:rsid w:val="004870AA"/>
    <w:rsid w:val="004A3169"/>
    <w:rsid w:val="004A7869"/>
    <w:rsid w:val="004D5441"/>
    <w:rsid w:val="004D6D4C"/>
    <w:rsid w:val="004E3A0D"/>
    <w:rsid w:val="004F464E"/>
    <w:rsid w:val="004F52C1"/>
    <w:rsid w:val="004F780D"/>
    <w:rsid w:val="0051290A"/>
    <w:rsid w:val="00545756"/>
    <w:rsid w:val="00547FDC"/>
    <w:rsid w:val="005858AA"/>
    <w:rsid w:val="00592218"/>
    <w:rsid w:val="005B4D90"/>
    <w:rsid w:val="005B632B"/>
    <w:rsid w:val="005C37C0"/>
    <w:rsid w:val="005F3B67"/>
    <w:rsid w:val="00603001"/>
    <w:rsid w:val="00653454"/>
    <w:rsid w:val="006938DF"/>
    <w:rsid w:val="006A5EF5"/>
    <w:rsid w:val="006C1B9A"/>
    <w:rsid w:val="006C470F"/>
    <w:rsid w:val="006D0711"/>
    <w:rsid w:val="006D6915"/>
    <w:rsid w:val="007078B8"/>
    <w:rsid w:val="00741085"/>
    <w:rsid w:val="0075021B"/>
    <w:rsid w:val="0076757E"/>
    <w:rsid w:val="00771BEF"/>
    <w:rsid w:val="00781C09"/>
    <w:rsid w:val="00791D76"/>
    <w:rsid w:val="00794F97"/>
    <w:rsid w:val="007B4568"/>
    <w:rsid w:val="007C1EA6"/>
    <w:rsid w:val="00804358"/>
    <w:rsid w:val="00821EE2"/>
    <w:rsid w:val="00822C23"/>
    <w:rsid w:val="00893A2F"/>
    <w:rsid w:val="008A2EB0"/>
    <w:rsid w:val="008A4081"/>
    <w:rsid w:val="008B1991"/>
    <w:rsid w:val="008B3D56"/>
    <w:rsid w:val="008D274D"/>
    <w:rsid w:val="008D4B87"/>
    <w:rsid w:val="0094381F"/>
    <w:rsid w:val="00955249"/>
    <w:rsid w:val="00956FC6"/>
    <w:rsid w:val="009628D9"/>
    <w:rsid w:val="00962D27"/>
    <w:rsid w:val="00966484"/>
    <w:rsid w:val="00976B8D"/>
    <w:rsid w:val="00976E37"/>
    <w:rsid w:val="00977D1D"/>
    <w:rsid w:val="00997CFE"/>
    <w:rsid w:val="009B4D6D"/>
    <w:rsid w:val="009C574D"/>
    <w:rsid w:val="00A06947"/>
    <w:rsid w:val="00A13881"/>
    <w:rsid w:val="00A47355"/>
    <w:rsid w:val="00A73BB6"/>
    <w:rsid w:val="00A93266"/>
    <w:rsid w:val="00AA1308"/>
    <w:rsid w:val="00AB5621"/>
    <w:rsid w:val="00AB66E8"/>
    <w:rsid w:val="00AC271A"/>
    <w:rsid w:val="00AD0417"/>
    <w:rsid w:val="00B15AC5"/>
    <w:rsid w:val="00B32685"/>
    <w:rsid w:val="00B54F0D"/>
    <w:rsid w:val="00B75CE1"/>
    <w:rsid w:val="00B9620A"/>
    <w:rsid w:val="00BC4AE5"/>
    <w:rsid w:val="00BD51DE"/>
    <w:rsid w:val="00C32D9B"/>
    <w:rsid w:val="00C469C7"/>
    <w:rsid w:val="00CA3D7D"/>
    <w:rsid w:val="00CA4B3C"/>
    <w:rsid w:val="00CC0875"/>
    <w:rsid w:val="00CC486F"/>
    <w:rsid w:val="00CD3C14"/>
    <w:rsid w:val="00D029A6"/>
    <w:rsid w:val="00D03BE5"/>
    <w:rsid w:val="00D1433E"/>
    <w:rsid w:val="00D14A13"/>
    <w:rsid w:val="00D20CCE"/>
    <w:rsid w:val="00D211C8"/>
    <w:rsid w:val="00D30BD0"/>
    <w:rsid w:val="00D3145F"/>
    <w:rsid w:val="00D63C89"/>
    <w:rsid w:val="00D75661"/>
    <w:rsid w:val="00D809D3"/>
    <w:rsid w:val="00DC00B6"/>
    <w:rsid w:val="00DD30F7"/>
    <w:rsid w:val="00DE69EE"/>
    <w:rsid w:val="00DF3A07"/>
    <w:rsid w:val="00DF5731"/>
    <w:rsid w:val="00E12CF8"/>
    <w:rsid w:val="00E257D2"/>
    <w:rsid w:val="00E52AD7"/>
    <w:rsid w:val="00E63C49"/>
    <w:rsid w:val="00EA604E"/>
    <w:rsid w:val="00EA6B29"/>
    <w:rsid w:val="00EB3EF5"/>
    <w:rsid w:val="00F01693"/>
    <w:rsid w:val="00F12B06"/>
    <w:rsid w:val="00F321D2"/>
    <w:rsid w:val="00F33CF4"/>
    <w:rsid w:val="00F35F84"/>
    <w:rsid w:val="00F51276"/>
    <w:rsid w:val="00F62D5A"/>
    <w:rsid w:val="00F9463C"/>
    <w:rsid w:val="00F965F6"/>
    <w:rsid w:val="00FB223E"/>
    <w:rsid w:val="00FB565A"/>
    <w:rsid w:val="00FB752A"/>
    <w:rsid w:val="00FC4926"/>
    <w:rsid w:val="00FC5313"/>
    <w:rsid w:val="00FC582E"/>
    <w:rsid w:val="00FC6D36"/>
    <w:rsid w:val="00FD4E1D"/>
    <w:rsid w:val="00FE5688"/>
    <w:rsid w:val="00FF4E34"/>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2F4E7"/>
  <w15:chartTrackingRefBased/>
  <w15:docId w15:val="{B7F79D36-7A53-401A-9558-A41DB298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ind w:left="2124" w:firstLine="708"/>
      <w:jc w:val="center"/>
      <w:outlineLvl w:val="0"/>
    </w:pPr>
    <w:rPr>
      <w:b/>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right"/>
      <w:outlineLvl w:val="2"/>
    </w:pPr>
    <w:rPr>
      <w:b/>
      <w:caps/>
    </w:rPr>
  </w:style>
  <w:style w:type="paragraph" w:styleId="berschrift4">
    <w:name w:val="heading 4"/>
    <w:basedOn w:val="Standard"/>
    <w:next w:val="Standard"/>
    <w:qFormat/>
    <w:pPr>
      <w:keepNext/>
      <w:outlineLvl w:val="3"/>
    </w:pPr>
    <w:rPr>
      <w:b/>
      <w:bCs/>
    </w:rPr>
  </w:style>
  <w:style w:type="paragraph" w:styleId="berschrift5">
    <w:name w:val="heading 5"/>
    <w:basedOn w:val="Standard"/>
    <w:next w:val="Standard"/>
    <w:qFormat/>
    <w:pPr>
      <w:keepNext/>
      <w:ind w:left="360"/>
      <w:jc w:val="center"/>
      <w:outlineLvl w:val="4"/>
    </w:pPr>
    <w:rPr>
      <w:b/>
      <w:bCs/>
    </w:rPr>
  </w:style>
  <w:style w:type="paragraph" w:styleId="berschrift6">
    <w:name w:val="heading 6"/>
    <w:basedOn w:val="Standard"/>
    <w:next w:val="Standard"/>
    <w:link w:val="berschrift6Zchn"/>
    <w:uiPriority w:val="9"/>
    <w:qFormat/>
    <w:rsid w:val="000C72F6"/>
    <w:p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qFormat/>
    <w:rsid w:val="00893A2F"/>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jc w:val="center"/>
    </w:pPr>
    <w:rPr>
      <w:b/>
      <w:caps/>
    </w:rPr>
  </w:style>
  <w:style w:type="character" w:styleId="Hyperlink">
    <w:name w:val="Hyperlink"/>
    <w:semiHidden/>
    <w:rPr>
      <w:color w:val="0000FF"/>
      <w:u w:val="single"/>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styleId="Sprechblasentext">
    <w:name w:val="Balloon Text"/>
    <w:basedOn w:val="Standard"/>
    <w:link w:val="SprechblasentextZchn"/>
    <w:uiPriority w:val="99"/>
    <w:semiHidden/>
    <w:unhideWhenUsed/>
    <w:rsid w:val="006A5EF5"/>
    <w:rPr>
      <w:rFonts w:ascii="Tahoma" w:hAnsi="Tahoma" w:cs="Tahoma"/>
      <w:sz w:val="16"/>
      <w:szCs w:val="16"/>
    </w:rPr>
  </w:style>
  <w:style w:type="character" w:customStyle="1" w:styleId="SprechblasentextZchn">
    <w:name w:val="Sprechblasentext Zchn"/>
    <w:link w:val="Sprechblasentext"/>
    <w:uiPriority w:val="99"/>
    <w:semiHidden/>
    <w:rsid w:val="006A5EF5"/>
    <w:rPr>
      <w:rFonts w:ascii="Tahoma" w:hAnsi="Tahoma" w:cs="Tahoma"/>
      <w:sz w:val="16"/>
      <w:szCs w:val="16"/>
    </w:rPr>
  </w:style>
  <w:style w:type="paragraph" w:styleId="Textkrper2">
    <w:name w:val="Body Text 2"/>
    <w:basedOn w:val="Standard"/>
    <w:link w:val="Textkrper2Zchn"/>
    <w:semiHidden/>
    <w:unhideWhenUsed/>
    <w:rsid w:val="00FC4926"/>
    <w:pPr>
      <w:spacing w:line="360" w:lineRule="auto"/>
    </w:pPr>
    <w:rPr>
      <w:rFonts w:ascii="Comic Sans MS" w:hAnsi="Comic Sans MS"/>
      <w:b/>
    </w:rPr>
  </w:style>
  <w:style w:type="character" w:customStyle="1" w:styleId="Textkrper2Zchn">
    <w:name w:val="Textkörper 2 Zchn"/>
    <w:link w:val="Textkrper2"/>
    <w:semiHidden/>
    <w:rsid w:val="00FC4926"/>
    <w:rPr>
      <w:rFonts w:ascii="Comic Sans MS" w:hAnsi="Comic Sans MS"/>
      <w:b/>
      <w:sz w:val="24"/>
      <w:szCs w:val="24"/>
    </w:rPr>
  </w:style>
  <w:style w:type="paragraph" w:styleId="Textkrper3">
    <w:name w:val="Body Text 3"/>
    <w:basedOn w:val="Standard"/>
    <w:link w:val="Textkrper3Zchn"/>
    <w:semiHidden/>
    <w:unhideWhenUsed/>
    <w:rsid w:val="00FC4926"/>
    <w:pPr>
      <w:jc w:val="both"/>
    </w:pPr>
    <w:rPr>
      <w:rFonts w:ascii="Comic Sans MS" w:hAnsi="Comic Sans MS"/>
    </w:rPr>
  </w:style>
  <w:style w:type="character" w:customStyle="1" w:styleId="Textkrper3Zchn">
    <w:name w:val="Textkörper 3 Zchn"/>
    <w:link w:val="Textkrper3"/>
    <w:semiHidden/>
    <w:rsid w:val="00FC4926"/>
    <w:rPr>
      <w:rFonts w:ascii="Comic Sans MS" w:hAnsi="Comic Sans MS"/>
      <w:sz w:val="24"/>
      <w:szCs w:val="24"/>
    </w:rPr>
  </w:style>
  <w:style w:type="character" w:customStyle="1" w:styleId="KopfzeileZchn">
    <w:name w:val="Kopfzeile Zchn"/>
    <w:link w:val="Kopfzeile"/>
    <w:rsid w:val="001E700C"/>
    <w:rPr>
      <w:sz w:val="24"/>
      <w:szCs w:val="24"/>
    </w:rPr>
  </w:style>
  <w:style w:type="paragraph" w:customStyle="1" w:styleId="FarbigeListe-Akzent11">
    <w:name w:val="Farbige Liste - Akzent 11"/>
    <w:basedOn w:val="Standard"/>
    <w:uiPriority w:val="34"/>
    <w:qFormat/>
    <w:rsid w:val="008D4B87"/>
    <w:pPr>
      <w:ind w:left="720"/>
      <w:contextualSpacing/>
      <w:jc w:val="both"/>
    </w:pPr>
    <w:rPr>
      <w:rFonts w:ascii="Calibri" w:eastAsia="Calibri" w:hAnsi="Calibri"/>
      <w:sz w:val="22"/>
      <w:szCs w:val="22"/>
      <w:lang w:eastAsia="en-US"/>
    </w:rPr>
  </w:style>
  <w:style w:type="character" w:customStyle="1" w:styleId="berschrift7Zchn">
    <w:name w:val="Überschrift 7 Zchn"/>
    <w:link w:val="berschrift7"/>
    <w:uiPriority w:val="9"/>
    <w:rsid w:val="00893A2F"/>
    <w:rPr>
      <w:rFonts w:ascii="Calibri" w:eastAsia="Times New Roman" w:hAnsi="Calibri" w:cs="Times New Roman"/>
      <w:sz w:val="24"/>
      <w:szCs w:val="24"/>
    </w:rPr>
  </w:style>
  <w:style w:type="character" w:customStyle="1" w:styleId="berschrift6Zchn">
    <w:name w:val="Überschrift 6 Zchn"/>
    <w:link w:val="berschrift6"/>
    <w:uiPriority w:val="9"/>
    <w:semiHidden/>
    <w:rsid w:val="000C72F6"/>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45167">
      <w:bodyDiv w:val="1"/>
      <w:marLeft w:val="0"/>
      <w:marRight w:val="0"/>
      <w:marTop w:val="0"/>
      <w:marBottom w:val="0"/>
      <w:divBdr>
        <w:top w:val="none" w:sz="0" w:space="0" w:color="auto"/>
        <w:left w:val="none" w:sz="0" w:space="0" w:color="auto"/>
        <w:bottom w:val="none" w:sz="0" w:space="0" w:color="auto"/>
        <w:right w:val="none" w:sz="0" w:space="0" w:color="auto"/>
      </w:divBdr>
    </w:div>
    <w:div w:id="1033575168">
      <w:bodyDiv w:val="1"/>
      <w:marLeft w:val="0"/>
      <w:marRight w:val="0"/>
      <w:marTop w:val="0"/>
      <w:marBottom w:val="0"/>
      <w:divBdr>
        <w:top w:val="none" w:sz="0" w:space="0" w:color="auto"/>
        <w:left w:val="none" w:sz="0" w:space="0" w:color="auto"/>
        <w:bottom w:val="none" w:sz="0" w:space="0" w:color="auto"/>
        <w:right w:val="none" w:sz="0" w:space="0" w:color="auto"/>
      </w:divBdr>
    </w:div>
    <w:div w:id="1401488416">
      <w:bodyDiv w:val="1"/>
      <w:marLeft w:val="0"/>
      <w:marRight w:val="0"/>
      <w:marTop w:val="0"/>
      <w:marBottom w:val="0"/>
      <w:divBdr>
        <w:top w:val="none" w:sz="0" w:space="0" w:color="auto"/>
        <w:left w:val="none" w:sz="0" w:space="0" w:color="auto"/>
        <w:bottom w:val="none" w:sz="0" w:space="0" w:color="auto"/>
        <w:right w:val="none" w:sz="0" w:space="0" w:color="auto"/>
      </w:divBdr>
    </w:div>
    <w:div w:id="1516769463">
      <w:bodyDiv w:val="1"/>
      <w:marLeft w:val="0"/>
      <w:marRight w:val="0"/>
      <w:marTop w:val="0"/>
      <w:marBottom w:val="0"/>
      <w:divBdr>
        <w:top w:val="none" w:sz="0" w:space="0" w:color="auto"/>
        <w:left w:val="none" w:sz="0" w:space="0" w:color="auto"/>
        <w:bottom w:val="none" w:sz="0" w:space="0" w:color="auto"/>
        <w:right w:val="none" w:sz="0" w:space="0" w:color="auto"/>
      </w:divBdr>
    </w:div>
    <w:div w:id="15249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hennemann-vs@t-online.de" TargetMode="External"/><Relationship Id="rId1" Type="http://schemas.openxmlformats.org/officeDocument/2006/relationships/hyperlink" Target="mailto:i.hennemann-vs@t-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20Mackert\Documents\Sekretariat%20IVO\Sekretariat\Schriftverkehr\BRIEFVORLAGE%20IV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FA883-EED0-4252-8577-B40C4A43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IVO.dotx</Template>
  <TotalTime>0</TotalTime>
  <Pages>1</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Schule Unnersdorf</Company>
  <LinksUpToDate>false</LinksUpToDate>
  <CharactersWithSpaces>2774</CharactersWithSpaces>
  <SharedDoc>false</SharedDoc>
  <HLinks>
    <vt:vector size="6" baseType="variant">
      <vt:variant>
        <vt:i4>7995397</vt:i4>
      </vt:variant>
      <vt:variant>
        <vt:i4>0</vt:i4>
      </vt:variant>
      <vt:variant>
        <vt:i4>0</vt:i4>
      </vt:variant>
      <vt:variant>
        <vt:i4>5</vt:i4>
      </vt:variant>
      <vt:variant>
        <vt:lpwstr>mailto:i.hennemann-vs@t-online.de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Mackert</dc:creator>
  <cp:keywords/>
  <cp:lastModifiedBy>Chefin</cp:lastModifiedBy>
  <cp:revision>4</cp:revision>
  <cp:lastPrinted>2017-01-16T13:29:00Z</cp:lastPrinted>
  <dcterms:created xsi:type="dcterms:W3CDTF">2021-04-22T09:34:00Z</dcterms:created>
  <dcterms:modified xsi:type="dcterms:W3CDTF">2021-04-27T07:47:00Z</dcterms:modified>
</cp:coreProperties>
</file>