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B6FE" w14:textId="43182BB9" w:rsidR="00791D76" w:rsidRDefault="00AB66E8" w:rsidP="00D03BE5">
      <w:pPr>
        <w:rPr>
          <w:rFonts w:ascii="DR BY neu" w:hAnsi="DR BY neu"/>
          <w:b/>
          <w:bCs/>
          <w:sz w:val="40"/>
          <w:szCs w:val="40"/>
        </w:rPr>
      </w:pPr>
      <w:r>
        <w:rPr>
          <w:rFonts w:ascii="DR BY neu" w:hAnsi="DR BY neu"/>
          <w:b/>
          <w:bCs/>
          <w:sz w:val="40"/>
          <w:szCs w:val="40"/>
        </w:rPr>
        <w:t xml:space="preserve">         </w:t>
      </w:r>
      <w:r w:rsidRPr="00AB66E8">
        <w:rPr>
          <w:rFonts w:ascii="DR BY neu" w:hAnsi="DR BY neu"/>
          <w:b/>
          <w:bCs/>
          <w:sz w:val="40"/>
          <w:szCs w:val="40"/>
        </w:rPr>
        <w:t>Anmeldung zur Notbetreuung</w:t>
      </w:r>
      <w:r w:rsidR="00E257D2">
        <w:rPr>
          <w:rFonts w:ascii="DR BY neu" w:hAnsi="DR BY neu"/>
          <w:b/>
          <w:bCs/>
          <w:sz w:val="40"/>
          <w:szCs w:val="40"/>
        </w:rPr>
        <w:t xml:space="preserve"> im April</w:t>
      </w:r>
      <w:r w:rsidRPr="00AB66E8">
        <w:rPr>
          <w:rFonts w:ascii="DR BY neu" w:hAnsi="DR BY neu"/>
          <w:b/>
          <w:bCs/>
          <w:sz w:val="40"/>
          <w:szCs w:val="40"/>
        </w:rPr>
        <w:t xml:space="preserve"> </w:t>
      </w:r>
    </w:p>
    <w:p w14:paraId="5639094F" w14:textId="6526F35D" w:rsidR="00AB66E8" w:rsidRPr="00E257D2" w:rsidRDefault="00AB66E8" w:rsidP="00D03BE5">
      <w:pPr>
        <w:rPr>
          <w:rFonts w:ascii="DR BY neu" w:hAnsi="DR BY neu"/>
          <w:b/>
          <w:bCs/>
        </w:rPr>
      </w:pPr>
    </w:p>
    <w:p w14:paraId="2253248F" w14:textId="1209F3C6" w:rsidR="00AB66E8" w:rsidRDefault="00AB66E8" w:rsidP="00D03BE5">
      <w:pPr>
        <w:rPr>
          <w:rFonts w:ascii="DR BY neu" w:hAnsi="DR BY neu"/>
        </w:rPr>
      </w:pPr>
      <w:r w:rsidRPr="009C574D">
        <w:rPr>
          <w:rFonts w:ascii="DR BY neu" w:hAnsi="DR BY neu"/>
          <w:color w:val="FF0000"/>
        </w:rPr>
        <w:t xml:space="preserve">Bitte bedenken Sie: </w:t>
      </w:r>
      <w:r w:rsidRPr="00AB66E8">
        <w:rPr>
          <w:rFonts w:ascii="DR BY neu" w:hAnsi="DR BY neu"/>
        </w:rPr>
        <w:t>Es gilt, Kontakte zu reduzieren. Je mehr Kinder die Notbetreuung besuchen, desto mehr Kontakte haben sie. Überdenken Sie deshalb bitte ganz genau, ob Sie Sie das Angebot der Notbetreuung zwingend in Anspruch nehmen müssen.</w:t>
      </w:r>
    </w:p>
    <w:p w14:paraId="22D9A13D" w14:textId="77777777" w:rsidR="009C574D" w:rsidRPr="004F52C1" w:rsidRDefault="009C574D" w:rsidP="00D03BE5">
      <w:pPr>
        <w:rPr>
          <w:rFonts w:ascii="DR BY neu" w:hAnsi="DR BY neu"/>
          <w:sz w:val="16"/>
          <w:szCs w:val="16"/>
        </w:rPr>
      </w:pPr>
    </w:p>
    <w:p w14:paraId="182BD57C" w14:textId="77777777" w:rsidR="00E257D2" w:rsidRPr="00E257D2" w:rsidRDefault="009C574D" w:rsidP="00D03BE5">
      <w:pPr>
        <w:rPr>
          <w:rFonts w:ascii="DR BY neu" w:hAnsi="DR BY neu"/>
          <w:b/>
          <w:bCs/>
        </w:rPr>
      </w:pPr>
      <w:r w:rsidRPr="00E257D2">
        <w:rPr>
          <w:rFonts w:ascii="DR BY neu" w:hAnsi="DR BY neu"/>
          <w:b/>
          <w:bCs/>
        </w:rPr>
        <w:t xml:space="preserve">Hiermit melde ich meine/n Tochter/Sohn___________________________ Klasse ______ </w:t>
      </w:r>
    </w:p>
    <w:p w14:paraId="3E3D2461" w14:textId="11522A42" w:rsidR="004F52C1" w:rsidRPr="00E257D2" w:rsidRDefault="009C574D" w:rsidP="00D03BE5">
      <w:pPr>
        <w:rPr>
          <w:rFonts w:ascii="DR BY neu" w:hAnsi="DR BY neu"/>
          <w:sz w:val="26"/>
          <w:szCs w:val="26"/>
        </w:rPr>
      </w:pPr>
      <w:r w:rsidRPr="00E257D2">
        <w:rPr>
          <w:rFonts w:ascii="DR BY neu" w:hAnsi="DR BY neu"/>
          <w:b/>
          <w:bCs/>
        </w:rPr>
        <w:t>an folgenden Tagen in der Notbetreuung an</w:t>
      </w:r>
      <w:r w:rsidRPr="00E257D2">
        <w:rPr>
          <w:rFonts w:ascii="DR BY neu" w:hAnsi="DR BY neu"/>
          <w:sz w:val="26"/>
          <w:szCs w:val="26"/>
        </w:rPr>
        <w:t xml:space="preserve">: </w:t>
      </w:r>
    </w:p>
    <w:p w14:paraId="636F3EBF" w14:textId="77777777" w:rsidR="004F52C1" w:rsidRPr="00E257D2" w:rsidRDefault="004F52C1" w:rsidP="00D03BE5">
      <w:pPr>
        <w:rPr>
          <w:rFonts w:ascii="DR BY neu" w:hAnsi="DR BY neu"/>
          <w:sz w:val="16"/>
          <w:szCs w:val="16"/>
        </w:rPr>
      </w:pPr>
    </w:p>
    <w:p w14:paraId="14C98424" w14:textId="3A802CD0" w:rsidR="009C574D" w:rsidRDefault="009C574D" w:rsidP="00D03BE5">
      <w:pPr>
        <w:rPr>
          <w:rFonts w:ascii="DR BY neu" w:hAnsi="DR BY neu"/>
        </w:rPr>
      </w:pPr>
      <w:r w:rsidRPr="004F52C1">
        <w:rPr>
          <w:rFonts w:ascii="DR BY neu" w:hAnsi="DR BY neu"/>
          <w:b/>
          <w:bCs/>
        </w:rPr>
        <w:t>Vormittags,</w:t>
      </w:r>
      <w:r w:rsidRPr="009C574D">
        <w:rPr>
          <w:rFonts w:ascii="DR BY neu" w:hAnsi="DR BY neu"/>
        </w:rPr>
        <w:t xml:space="preserve"> möglich ab 07.30 Uhr bis zum regulären Unterrichtsschluss:</w:t>
      </w:r>
    </w:p>
    <w:p w14:paraId="6243F8EF" w14:textId="77777777" w:rsidR="004F52C1" w:rsidRPr="00E257D2" w:rsidRDefault="004F52C1" w:rsidP="00D03BE5">
      <w:pPr>
        <w:rPr>
          <w:rFonts w:ascii="DR BY neu" w:hAnsi="DR BY neu"/>
          <w:sz w:val="16"/>
          <w:szCs w:val="16"/>
        </w:rPr>
      </w:pPr>
    </w:p>
    <w:p w14:paraId="1406F41A" w14:textId="26244241" w:rsidR="004F52C1" w:rsidRPr="004F52C1" w:rsidRDefault="004F52C1" w:rsidP="00D03BE5">
      <w:pPr>
        <w:rPr>
          <w:rFonts w:ascii="DR BY neu" w:hAnsi="DR BY neu"/>
          <w:b/>
          <w:bCs/>
        </w:rPr>
      </w:pPr>
      <w:r w:rsidRPr="004F52C1">
        <w:rPr>
          <w:rFonts w:ascii="DR BY neu" w:hAnsi="DR BY neu"/>
          <w:b/>
          <w:bCs/>
        </w:rPr>
        <w:t xml:space="preserve">Montag, </w:t>
      </w:r>
      <w:r w:rsidR="002704B7">
        <w:rPr>
          <w:rFonts w:ascii="DR BY neu" w:hAnsi="DR BY neu"/>
          <w:b/>
          <w:bCs/>
        </w:rPr>
        <w:t xml:space="preserve">              </w:t>
      </w:r>
      <w:r w:rsidRPr="004F52C1">
        <w:rPr>
          <w:rFonts w:ascii="DR BY neu" w:hAnsi="DR BY neu"/>
          <w:b/>
          <w:bCs/>
        </w:rPr>
        <w:t>1</w:t>
      </w:r>
      <w:r w:rsidR="002704B7">
        <w:rPr>
          <w:rFonts w:ascii="DR BY neu" w:hAnsi="DR BY neu"/>
          <w:b/>
          <w:bCs/>
        </w:rPr>
        <w:t>2</w:t>
      </w:r>
      <w:r w:rsidRPr="004F52C1">
        <w:rPr>
          <w:rFonts w:ascii="DR BY neu" w:hAnsi="DR BY neu"/>
          <w:b/>
          <w:bCs/>
        </w:rPr>
        <w:t xml:space="preserve">. </w:t>
      </w:r>
      <w:r w:rsidR="002704B7">
        <w:rPr>
          <w:rFonts w:ascii="DR BY neu" w:hAnsi="DR BY neu"/>
          <w:b/>
          <w:bCs/>
        </w:rPr>
        <w:t>April</w:t>
      </w:r>
      <w:r w:rsidRPr="004F52C1">
        <w:rPr>
          <w:rFonts w:ascii="DR BY neu" w:hAnsi="DR BY neu"/>
          <w:b/>
          <w:bCs/>
        </w:rPr>
        <w:t xml:space="preserve"> 2021 </w:t>
      </w:r>
      <w:r w:rsidR="002704B7">
        <w:rPr>
          <w:rFonts w:ascii="DR BY neu" w:hAnsi="DR BY neu"/>
          <w:b/>
          <w:bCs/>
        </w:rPr>
        <w:t xml:space="preserve">                      </w:t>
      </w:r>
      <w:r w:rsidRPr="004F52C1">
        <w:rPr>
          <w:rFonts w:ascii="DR BY neu" w:hAnsi="DR BY neu"/>
          <w:b/>
          <w:bCs/>
        </w:rPr>
        <w:t xml:space="preserve">von _______ Uhr bis _______ Uhr </w:t>
      </w:r>
    </w:p>
    <w:p w14:paraId="51CAD417" w14:textId="6CD525DC" w:rsidR="004F52C1" w:rsidRPr="004F52C1" w:rsidRDefault="004F52C1" w:rsidP="00D03BE5">
      <w:pPr>
        <w:rPr>
          <w:rFonts w:ascii="DR BY neu" w:hAnsi="DR BY neu"/>
          <w:b/>
          <w:bCs/>
        </w:rPr>
      </w:pPr>
      <w:r w:rsidRPr="004F52C1">
        <w:rPr>
          <w:rFonts w:ascii="DR BY neu" w:hAnsi="DR BY neu"/>
          <w:b/>
          <w:bCs/>
        </w:rPr>
        <w:t>Dienstag,</w:t>
      </w:r>
      <w:r w:rsidR="002704B7" w:rsidRPr="002704B7">
        <w:rPr>
          <w:rFonts w:ascii="DR BY neu" w:hAnsi="DR BY neu"/>
          <w:b/>
          <w:bCs/>
        </w:rPr>
        <w:t xml:space="preserve"> </w:t>
      </w:r>
      <w:r w:rsidR="002704B7" w:rsidRPr="004F52C1">
        <w:rPr>
          <w:rFonts w:ascii="DR BY neu" w:hAnsi="DR BY neu"/>
          <w:b/>
          <w:bCs/>
        </w:rPr>
        <w:t xml:space="preserve"> </w:t>
      </w:r>
      <w:r w:rsidR="002704B7">
        <w:rPr>
          <w:rFonts w:ascii="DR BY neu" w:hAnsi="DR BY neu"/>
          <w:b/>
          <w:bCs/>
        </w:rPr>
        <w:t xml:space="preserve">           </w:t>
      </w:r>
      <w:r w:rsidR="002704B7" w:rsidRPr="004F52C1">
        <w:rPr>
          <w:rFonts w:ascii="DR BY neu" w:hAnsi="DR BY neu"/>
          <w:b/>
          <w:bCs/>
        </w:rPr>
        <w:t>1</w:t>
      </w:r>
      <w:r w:rsidR="002704B7">
        <w:rPr>
          <w:rFonts w:ascii="DR BY neu" w:hAnsi="DR BY neu"/>
          <w:b/>
          <w:bCs/>
        </w:rPr>
        <w:t>3</w:t>
      </w:r>
      <w:r w:rsidR="002704B7" w:rsidRPr="004F52C1">
        <w:rPr>
          <w:rFonts w:ascii="DR BY neu" w:hAnsi="DR BY neu"/>
          <w:b/>
          <w:bCs/>
        </w:rPr>
        <w:t xml:space="preserve">. </w:t>
      </w:r>
      <w:r w:rsidR="002704B7">
        <w:rPr>
          <w:rFonts w:ascii="DR BY neu" w:hAnsi="DR BY neu"/>
          <w:b/>
          <w:bCs/>
        </w:rPr>
        <w:t>April</w:t>
      </w:r>
      <w:r w:rsidRPr="004F52C1">
        <w:rPr>
          <w:rFonts w:ascii="DR BY neu" w:hAnsi="DR BY neu"/>
          <w:b/>
          <w:bCs/>
        </w:rPr>
        <w:t xml:space="preserve"> 2021 </w:t>
      </w:r>
      <w:r w:rsidR="002704B7">
        <w:rPr>
          <w:rFonts w:ascii="DR BY neu" w:hAnsi="DR BY neu"/>
          <w:b/>
          <w:bCs/>
        </w:rPr>
        <w:t xml:space="preserve">                      </w:t>
      </w:r>
      <w:r w:rsidRPr="004F52C1">
        <w:rPr>
          <w:rFonts w:ascii="DR BY neu" w:hAnsi="DR BY neu"/>
          <w:b/>
          <w:bCs/>
        </w:rPr>
        <w:t xml:space="preserve">von _______ Uhr bis _______ Uhr </w:t>
      </w:r>
    </w:p>
    <w:p w14:paraId="7FF509D9" w14:textId="51B2E4DF" w:rsidR="004F52C1" w:rsidRPr="004F52C1" w:rsidRDefault="004F52C1" w:rsidP="00D03BE5">
      <w:pPr>
        <w:rPr>
          <w:rFonts w:ascii="DR BY neu" w:hAnsi="DR BY neu"/>
          <w:b/>
          <w:bCs/>
        </w:rPr>
      </w:pPr>
      <w:r w:rsidRPr="004F52C1">
        <w:rPr>
          <w:rFonts w:ascii="DR BY neu" w:hAnsi="DR BY neu"/>
          <w:b/>
          <w:bCs/>
        </w:rPr>
        <w:t xml:space="preserve">Mittwoch, </w:t>
      </w:r>
      <w:r w:rsidR="002704B7">
        <w:rPr>
          <w:rFonts w:ascii="DR BY neu" w:hAnsi="DR BY neu"/>
          <w:b/>
          <w:bCs/>
        </w:rPr>
        <w:t xml:space="preserve">            </w:t>
      </w:r>
      <w:r w:rsidR="002704B7" w:rsidRPr="004F52C1">
        <w:rPr>
          <w:rFonts w:ascii="DR BY neu" w:hAnsi="DR BY neu"/>
          <w:b/>
          <w:bCs/>
        </w:rPr>
        <w:t>1</w:t>
      </w:r>
      <w:r w:rsidR="002704B7">
        <w:rPr>
          <w:rFonts w:ascii="DR BY neu" w:hAnsi="DR BY neu"/>
          <w:b/>
          <w:bCs/>
        </w:rPr>
        <w:t>4</w:t>
      </w:r>
      <w:r w:rsidR="002704B7" w:rsidRPr="004F52C1">
        <w:rPr>
          <w:rFonts w:ascii="DR BY neu" w:hAnsi="DR BY neu"/>
          <w:b/>
          <w:bCs/>
        </w:rPr>
        <w:t xml:space="preserve">. </w:t>
      </w:r>
      <w:r w:rsidR="002704B7">
        <w:rPr>
          <w:rFonts w:ascii="DR BY neu" w:hAnsi="DR BY neu"/>
          <w:b/>
          <w:bCs/>
        </w:rPr>
        <w:t>April</w:t>
      </w:r>
      <w:r w:rsidR="002704B7" w:rsidRPr="004F52C1">
        <w:rPr>
          <w:rFonts w:ascii="DR BY neu" w:hAnsi="DR BY neu"/>
          <w:b/>
          <w:bCs/>
        </w:rPr>
        <w:t xml:space="preserve"> </w:t>
      </w:r>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 xml:space="preserve">von _______ Uhr bis _______ Uhr </w:t>
      </w:r>
    </w:p>
    <w:p w14:paraId="50CC1F1F" w14:textId="03E9A315" w:rsidR="004F52C1" w:rsidRPr="004F52C1" w:rsidRDefault="004F52C1" w:rsidP="00D03BE5">
      <w:pPr>
        <w:rPr>
          <w:rFonts w:ascii="DR BY neu" w:hAnsi="DR BY neu"/>
          <w:b/>
          <w:bCs/>
        </w:rPr>
      </w:pPr>
      <w:r w:rsidRPr="004F52C1">
        <w:rPr>
          <w:rFonts w:ascii="DR BY neu" w:hAnsi="DR BY neu"/>
          <w:b/>
          <w:bCs/>
        </w:rPr>
        <w:t>Donnerstag,</w:t>
      </w:r>
      <w:r w:rsidR="002704B7" w:rsidRPr="004F52C1">
        <w:rPr>
          <w:rFonts w:ascii="DR BY neu" w:hAnsi="DR BY neu"/>
          <w:b/>
          <w:bCs/>
        </w:rPr>
        <w:t xml:space="preserve"> </w:t>
      </w:r>
      <w:r w:rsidR="002704B7">
        <w:rPr>
          <w:rFonts w:ascii="DR BY neu" w:hAnsi="DR BY neu"/>
          <w:b/>
          <w:bCs/>
        </w:rPr>
        <w:t xml:space="preserve">        </w:t>
      </w:r>
      <w:r w:rsidR="002704B7" w:rsidRPr="004F52C1">
        <w:rPr>
          <w:rFonts w:ascii="DR BY neu" w:hAnsi="DR BY neu"/>
          <w:b/>
          <w:bCs/>
        </w:rPr>
        <w:t>1</w:t>
      </w:r>
      <w:r w:rsidR="002704B7">
        <w:rPr>
          <w:rFonts w:ascii="DR BY neu" w:hAnsi="DR BY neu"/>
          <w:b/>
          <w:bCs/>
        </w:rPr>
        <w:t>5</w:t>
      </w:r>
      <w:r w:rsidR="002704B7" w:rsidRPr="004F52C1">
        <w:rPr>
          <w:rFonts w:ascii="DR BY neu" w:hAnsi="DR BY neu"/>
          <w:b/>
          <w:bCs/>
        </w:rPr>
        <w:t xml:space="preserve">. </w:t>
      </w:r>
      <w:r w:rsidR="002704B7">
        <w:rPr>
          <w:rFonts w:ascii="DR BY neu" w:hAnsi="DR BY neu"/>
          <w:b/>
          <w:bCs/>
        </w:rPr>
        <w:t>April</w:t>
      </w:r>
      <w:r w:rsidRPr="004F52C1">
        <w:rPr>
          <w:rFonts w:ascii="DR BY neu" w:hAnsi="DR BY neu"/>
          <w:b/>
          <w:bCs/>
        </w:rPr>
        <w:t xml:space="preserve"> 2021 </w:t>
      </w:r>
      <w:r w:rsidR="002704B7">
        <w:rPr>
          <w:rFonts w:ascii="DR BY neu" w:hAnsi="DR BY neu"/>
          <w:b/>
          <w:bCs/>
        </w:rPr>
        <w:t xml:space="preserve">                      </w:t>
      </w:r>
      <w:r w:rsidRPr="004F52C1">
        <w:rPr>
          <w:rFonts w:ascii="DR BY neu" w:hAnsi="DR BY neu"/>
          <w:b/>
          <w:bCs/>
        </w:rPr>
        <w:t xml:space="preserve">von _______ Uhr bis _______ Uhr </w:t>
      </w:r>
    </w:p>
    <w:p w14:paraId="166823AD" w14:textId="29E6394A" w:rsidR="004F52C1" w:rsidRDefault="004F52C1" w:rsidP="00D03BE5">
      <w:pPr>
        <w:rPr>
          <w:rFonts w:ascii="DR BY neu" w:hAnsi="DR BY neu"/>
          <w:b/>
          <w:bCs/>
        </w:rPr>
      </w:pPr>
      <w:r w:rsidRPr="004F52C1">
        <w:rPr>
          <w:rFonts w:ascii="DR BY neu" w:hAnsi="DR BY neu"/>
          <w:b/>
          <w:bCs/>
        </w:rPr>
        <w:t xml:space="preserve">Freitag, </w:t>
      </w:r>
      <w:r w:rsidR="002704B7">
        <w:rPr>
          <w:rFonts w:ascii="DR BY neu" w:hAnsi="DR BY neu"/>
          <w:b/>
          <w:bCs/>
        </w:rPr>
        <w:t xml:space="preserve">             </w:t>
      </w:r>
      <w:r w:rsidR="002704B7">
        <w:rPr>
          <w:rFonts w:ascii="DR BY neu" w:hAnsi="DR BY neu"/>
          <w:b/>
          <w:bCs/>
        </w:rPr>
        <w:t xml:space="preserve">  </w:t>
      </w:r>
      <w:r w:rsidR="002704B7" w:rsidRPr="004F52C1">
        <w:rPr>
          <w:rFonts w:ascii="DR BY neu" w:hAnsi="DR BY neu"/>
          <w:b/>
          <w:bCs/>
        </w:rPr>
        <w:t>1</w:t>
      </w:r>
      <w:r w:rsidR="002704B7">
        <w:rPr>
          <w:rFonts w:ascii="DR BY neu" w:hAnsi="DR BY neu"/>
          <w:b/>
          <w:bCs/>
        </w:rPr>
        <w:t>6</w:t>
      </w:r>
      <w:r w:rsidR="002704B7" w:rsidRPr="004F52C1">
        <w:rPr>
          <w:rFonts w:ascii="DR BY neu" w:hAnsi="DR BY neu"/>
          <w:b/>
          <w:bCs/>
        </w:rPr>
        <w:t xml:space="preserve">. </w:t>
      </w:r>
      <w:r w:rsidR="002704B7">
        <w:rPr>
          <w:rFonts w:ascii="DR BY neu" w:hAnsi="DR BY neu"/>
          <w:b/>
          <w:bCs/>
        </w:rPr>
        <w:t>April</w:t>
      </w:r>
      <w:r w:rsidR="002704B7" w:rsidRPr="004F52C1">
        <w:rPr>
          <w:rFonts w:ascii="DR BY neu" w:hAnsi="DR BY neu"/>
          <w:b/>
          <w:bCs/>
        </w:rPr>
        <w:t xml:space="preserve"> </w:t>
      </w:r>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von _______ Uhr bis _______ Uhr</w:t>
      </w:r>
    </w:p>
    <w:p w14:paraId="79026249" w14:textId="6B819403" w:rsidR="004F52C1" w:rsidRPr="00E257D2" w:rsidRDefault="004F52C1" w:rsidP="00D03BE5">
      <w:pPr>
        <w:rPr>
          <w:rFonts w:ascii="DR BY neu" w:hAnsi="DR BY neu"/>
          <w:b/>
          <w:bCs/>
          <w:sz w:val="16"/>
          <w:szCs w:val="16"/>
        </w:rPr>
      </w:pPr>
    </w:p>
    <w:p w14:paraId="78EEF3DB" w14:textId="51662FB9" w:rsidR="002704B7" w:rsidRPr="004F52C1" w:rsidRDefault="002704B7" w:rsidP="002704B7">
      <w:pPr>
        <w:rPr>
          <w:rFonts w:ascii="DR BY neu" w:hAnsi="DR BY neu"/>
          <w:b/>
          <w:bCs/>
        </w:rPr>
      </w:pPr>
      <w:r w:rsidRPr="004F52C1">
        <w:rPr>
          <w:rFonts w:ascii="DR BY neu" w:hAnsi="DR BY neu"/>
          <w:b/>
          <w:bCs/>
        </w:rPr>
        <w:t xml:space="preserve">Montag, </w:t>
      </w:r>
      <w:r>
        <w:rPr>
          <w:rFonts w:ascii="DR BY neu" w:hAnsi="DR BY neu"/>
          <w:b/>
          <w:bCs/>
        </w:rPr>
        <w:t xml:space="preserve">              </w:t>
      </w:r>
      <w:r w:rsidRPr="004F52C1">
        <w:rPr>
          <w:rFonts w:ascii="DR BY neu" w:hAnsi="DR BY neu"/>
          <w:b/>
          <w:bCs/>
        </w:rPr>
        <w:t>1</w:t>
      </w:r>
      <w:r>
        <w:rPr>
          <w:rFonts w:ascii="DR BY neu" w:hAnsi="DR BY neu"/>
          <w:b/>
          <w:bCs/>
        </w:rPr>
        <w:t>9</w:t>
      </w:r>
      <w:r w:rsidRPr="004F52C1">
        <w:rPr>
          <w:rFonts w:ascii="DR BY neu" w:hAnsi="DR BY neu"/>
          <w:b/>
          <w:bCs/>
        </w:rPr>
        <w:t xml:space="preserve">.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020E0E80" w14:textId="55906AD9" w:rsidR="002704B7" w:rsidRPr="004F52C1" w:rsidRDefault="002704B7" w:rsidP="002704B7">
      <w:pPr>
        <w:rPr>
          <w:rFonts w:ascii="DR BY neu" w:hAnsi="DR BY neu"/>
          <w:b/>
          <w:bCs/>
        </w:rPr>
      </w:pPr>
      <w:r w:rsidRPr="004F52C1">
        <w:rPr>
          <w:rFonts w:ascii="DR BY neu" w:hAnsi="DR BY neu"/>
          <w:b/>
          <w:bCs/>
        </w:rPr>
        <w:t>Dienstag,</w:t>
      </w:r>
      <w:r w:rsidRPr="002704B7">
        <w:rPr>
          <w:rFonts w:ascii="DR BY neu" w:hAnsi="DR BY neu"/>
          <w:b/>
          <w:bCs/>
        </w:rPr>
        <w:t xml:space="preserve"> </w:t>
      </w:r>
      <w:r w:rsidRPr="004F52C1">
        <w:rPr>
          <w:rFonts w:ascii="DR BY neu" w:hAnsi="DR BY neu"/>
          <w:b/>
          <w:bCs/>
        </w:rPr>
        <w:t xml:space="preserve"> </w:t>
      </w:r>
      <w:r>
        <w:rPr>
          <w:rFonts w:ascii="DR BY neu" w:hAnsi="DR BY neu"/>
          <w:b/>
          <w:bCs/>
        </w:rPr>
        <w:t xml:space="preserve">           </w:t>
      </w:r>
      <w:r>
        <w:rPr>
          <w:rFonts w:ascii="DR BY neu" w:hAnsi="DR BY neu"/>
          <w:b/>
          <w:bCs/>
        </w:rPr>
        <w:t>20</w:t>
      </w:r>
      <w:r w:rsidRPr="004F52C1">
        <w:rPr>
          <w:rFonts w:ascii="DR BY neu" w:hAnsi="DR BY neu"/>
          <w:b/>
          <w:bCs/>
        </w:rPr>
        <w:t xml:space="preserve">.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704EF460" w14:textId="596F8F2C" w:rsidR="002704B7" w:rsidRPr="004F52C1" w:rsidRDefault="002704B7" w:rsidP="002704B7">
      <w:pPr>
        <w:rPr>
          <w:rFonts w:ascii="DR BY neu" w:hAnsi="DR BY neu"/>
          <w:b/>
          <w:bCs/>
        </w:rPr>
      </w:pPr>
      <w:r w:rsidRPr="004F52C1">
        <w:rPr>
          <w:rFonts w:ascii="DR BY neu" w:hAnsi="DR BY neu"/>
          <w:b/>
          <w:bCs/>
        </w:rPr>
        <w:t xml:space="preserve">Mittwoch, </w:t>
      </w:r>
      <w:r>
        <w:rPr>
          <w:rFonts w:ascii="DR BY neu" w:hAnsi="DR BY neu"/>
          <w:b/>
          <w:bCs/>
        </w:rPr>
        <w:t xml:space="preserve">            </w:t>
      </w:r>
      <w:r>
        <w:rPr>
          <w:rFonts w:ascii="DR BY neu" w:hAnsi="DR BY neu"/>
          <w:b/>
          <w:bCs/>
        </w:rPr>
        <w:t>2</w:t>
      </w:r>
      <w:r w:rsidRPr="004F52C1">
        <w:rPr>
          <w:rFonts w:ascii="DR BY neu" w:hAnsi="DR BY neu"/>
          <w:b/>
          <w:bCs/>
        </w:rPr>
        <w:t xml:space="preserve">1.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200209B4" w14:textId="06467E7F" w:rsidR="002704B7" w:rsidRPr="004F52C1" w:rsidRDefault="002704B7" w:rsidP="002704B7">
      <w:pPr>
        <w:rPr>
          <w:rFonts w:ascii="DR BY neu" w:hAnsi="DR BY neu"/>
          <w:b/>
          <w:bCs/>
        </w:rPr>
      </w:pPr>
      <w:r w:rsidRPr="004F52C1">
        <w:rPr>
          <w:rFonts w:ascii="DR BY neu" w:hAnsi="DR BY neu"/>
          <w:b/>
          <w:bCs/>
        </w:rPr>
        <w:t xml:space="preserve">Donnerstag, </w:t>
      </w:r>
      <w:r>
        <w:rPr>
          <w:rFonts w:ascii="DR BY neu" w:hAnsi="DR BY neu"/>
          <w:b/>
          <w:bCs/>
        </w:rPr>
        <w:t xml:space="preserve">        </w:t>
      </w:r>
      <w:r>
        <w:rPr>
          <w:rFonts w:ascii="DR BY neu" w:hAnsi="DR BY neu"/>
          <w:b/>
          <w:bCs/>
        </w:rPr>
        <w:t>22</w:t>
      </w:r>
      <w:r w:rsidRPr="004F52C1">
        <w:rPr>
          <w:rFonts w:ascii="DR BY neu" w:hAnsi="DR BY neu"/>
          <w:b/>
          <w:bCs/>
        </w:rPr>
        <w:t xml:space="preserve">.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093B0E7E" w14:textId="4F4E86DD" w:rsidR="002704B7" w:rsidRDefault="002704B7" w:rsidP="002704B7">
      <w:pPr>
        <w:rPr>
          <w:rFonts w:ascii="DR BY neu" w:hAnsi="DR BY neu"/>
          <w:b/>
          <w:bCs/>
        </w:rPr>
      </w:pPr>
      <w:r w:rsidRPr="004F52C1">
        <w:rPr>
          <w:rFonts w:ascii="DR BY neu" w:hAnsi="DR BY neu"/>
          <w:b/>
          <w:bCs/>
        </w:rPr>
        <w:t xml:space="preserve">Freitag, </w:t>
      </w:r>
      <w:r>
        <w:rPr>
          <w:rFonts w:ascii="DR BY neu" w:hAnsi="DR BY neu"/>
          <w:b/>
          <w:bCs/>
        </w:rPr>
        <w:t xml:space="preserve">               </w:t>
      </w:r>
      <w:r>
        <w:rPr>
          <w:rFonts w:ascii="DR BY neu" w:hAnsi="DR BY neu"/>
          <w:b/>
          <w:bCs/>
        </w:rPr>
        <w:t>23</w:t>
      </w:r>
      <w:r w:rsidRPr="004F52C1">
        <w:rPr>
          <w:rFonts w:ascii="DR BY neu" w:hAnsi="DR BY neu"/>
          <w:b/>
          <w:bCs/>
        </w:rPr>
        <w:t xml:space="preserve">.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von _______ Uhr bis _______ Uhr</w:t>
      </w:r>
    </w:p>
    <w:p w14:paraId="00C22A1F" w14:textId="77777777" w:rsidR="004F52C1" w:rsidRPr="00E257D2" w:rsidRDefault="004F52C1" w:rsidP="004F52C1">
      <w:pPr>
        <w:rPr>
          <w:rFonts w:ascii="DR BY neu" w:hAnsi="DR BY neu"/>
          <w:b/>
          <w:bCs/>
          <w:sz w:val="16"/>
          <w:szCs w:val="16"/>
        </w:rPr>
      </w:pPr>
    </w:p>
    <w:p w14:paraId="39A7B1EB" w14:textId="443E0480" w:rsidR="002704B7" w:rsidRPr="004F52C1" w:rsidRDefault="002704B7" w:rsidP="002704B7">
      <w:pPr>
        <w:rPr>
          <w:rFonts w:ascii="DR BY neu" w:hAnsi="DR BY neu"/>
          <w:b/>
          <w:bCs/>
        </w:rPr>
      </w:pPr>
      <w:r w:rsidRPr="004F52C1">
        <w:rPr>
          <w:rFonts w:ascii="DR BY neu" w:hAnsi="DR BY neu"/>
          <w:b/>
          <w:bCs/>
        </w:rPr>
        <w:t xml:space="preserve">Montag, </w:t>
      </w:r>
      <w:r>
        <w:rPr>
          <w:rFonts w:ascii="DR BY neu" w:hAnsi="DR BY neu"/>
          <w:b/>
          <w:bCs/>
        </w:rPr>
        <w:t xml:space="preserve">              2</w:t>
      </w:r>
      <w:r w:rsidR="00E257D2">
        <w:rPr>
          <w:rFonts w:ascii="DR BY neu" w:hAnsi="DR BY neu"/>
          <w:b/>
          <w:bCs/>
        </w:rPr>
        <w:t>6</w:t>
      </w:r>
      <w:r w:rsidRPr="004F52C1">
        <w:rPr>
          <w:rFonts w:ascii="DR BY neu" w:hAnsi="DR BY neu"/>
          <w:b/>
          <w:bCs/>
        </w:rPr>
        <w:t xml:space="preserve">.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71615C69" w14:textId="3A802D69" w:rsidR="002704B7" w:rsidRPr="004F52C1" w:rsidRDefault="002704B7" w:rsidP="002704B7">
      <w:pPr>
        <w:rPr>
          <w:rFonts w:ascii="DR BY neu" w:hAnsi="DR BY neu"/>
          <w:b/>
          <w:bCs/>
        </w:rPr>
      </w:pPr>
      <w:r w:rsidRPr="004F52C1">
        <w:rPr>
          <w:rFonts w:ascii="DR BY neu" w:hAnsi="DR BY neu"/>
          <w:b/>
          <w:bCs/>
        </w:rPr>
        <w:t>Dienstag,</w:t>
      </w:r>
      <w:r w:rsidRPr="002704B7">
        <w:rPr>
          <w:rFonts w:ascii="DR BY neu" w:hAnsi="DR BY neu"/>
          <w:b/>
          <w:bCs/>
        </w:rPr>
        <w:t xml:space="preserve"> </w:t>
      </w:r>
      <w:r w:rsidRPr="004F52C1">
        <w:rPr>
          <w:rFonts w:ascii="DR BY neu" w:hAnsi="DR BY neu"/>
          <w:b/>
          <w:bCs/>
        </w:rPr>
        <w:t xml:space="preserve"> </w:t>
      </w:r>
      <w:r>
        <w:rPr>
          <w:rFonts w:ascii="DR BY neu" w:hAnsi="DR BY neu"/>
          <w:b/>
          <w:bCs/>
        </w:rPr>
        <w:t xml:space="preserve">           </w:t>
      </w:r>
      <w:r w:rsidR="00E257D2">
        <w:rPr>
          <w:rFonts w:ascii="DR BY neu" w:hAnsi="DR BY neu"/>
          <w:b/>
          <w:bCs/>
        </w:rPr>
        <w:t>27</w:t>
      </w:r>
      <w:r w:rsidRPr="004F52C1">
        <w:rPr>
          <w:rFonts w:ascii="DR BY neu" w:hAnsi="DR BY neu"/>
          <w:b/>
          <w:bCs/>
        </w:rPr>
        <w:t xml:space="preserve">.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3F231265" w14:textId="4D2DAA27" w:rsidR="002704B7" w:rsidRPr="004F52C1" w:rsidRDefault="002704B7" w:rsidP="002704B7">
      <w:pPr>
        <w:rPr>
          <w:rFonts w:ascii="DR BY neu" w:hAnsi="DR BY neu"/>
          <w:b/>
          <w:bCs/>
        </w:rPr>
      </w:pPr>
      <w:r w:rsidRPr="004F52C1">
        <w:rPr>
          <w:rFonts w:ascii="DR BY neu" w:hAnsi="DR BY neu"/>
          <w:b/>
          <w:bCs/>
        </w:rPr>
        <w:t xml:space="preserve">Mittwoch, </w:t>
      </w:r>
      <w:r>
        <w:rPr>
          <w:rFonts w:ascii="DR BY neu" w:hAnsi="DR BY neu"/>
          <w:b/>
          <w:bCs/>
        </w:rPr>
        <w:t xml:space="preserve">            </w:t>
      </w:r>
      <w:r w:rsidR="00E257D2">
        <w:rPr>
          <w:rFonts w:ascii="DR BY neu" w:hAnsi="DR BY neu"/>
          <w:b/>
          <w:bCs/>
        </w:rPr>
        <w:t>28</w:t>
      </w:r>
      <w:r w:rsidRPr="004F52C1">
        <w:rPr>
          <w:rFonts w:ascii="DR BY neu" w:hAnsi="DR BY neu"/>
          <w:b/>
          <w:bCs/>
        </w:rPr>
        <w:t xml:space="preserve">.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3F85760C" w14:textId="482B3D00" w:rsidR="002704B7" w:rsidRPr="004F52C1" w:rsidRDefault="002704B7" w:rsidP="002704B7">
      <w:pPr>
        <w:rPr>
          <w:rFonts w:ascii="DR BY neu" w:hAnsi="DR BY neu"/>
          <w:b/>
          <w:bCs/>
        </w:rPr>
      </w:pPr>
      <w:r w:rsidRPr="004F52C1">
        <w:rPr>
          <w:rFonts w:ascii="DR BY neu" w:hAnsi="DR BY neu"/>
          <w:b/>
          <w:bCs/>
        </w:rPr>
        <w:t xml:space="preserve">Donnerstag, </w:t>
      </w:r>
      <w:r>
        <w:rPr>
          <w:rFonts w:ascii="DR BY neu" w:hAnsi="DR BY neu"/>
          <w:b/>
          <w:bCs/>
        </w:rPr>
        <w:t xml:space="preserve">        </w:t>
      </w:r>
      <w:r w:rsidR="00E257D2">
        <w:rPr>
          <w:rFonts w:ascii="DR BY neu" w:hAnsi="DR BY neu"/>
          <w:b/>
          <w:bCs/>
        </w:rPr>
        <w:t>29</w:t>
      </w:r>
      <w:r w:rsidRPr="004F52C1">
        <w:rPr>
          <w:rFonts w:ascii="DR BY neu" w:hAnsi="DR BY neu"/>
          <w:b/>
          <w:bCs/>
        </w:rPr>
        <w:t xml:space="preserve">.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08077E1C" w14:textId="7405490C" w:rsidR="004F52C1" w:rsidRPr="00E257D2" w:rsidRDefault="002704B7" w:rsidP="004F52C1">
      <w:pPr>
        <w:rPr>
          <w:rFonts w:ascii="DR BY neu" w:hAnsi="DR BY neu"/>
          <w:b/>
          <w:bCs/>
        </w:rPr>
      </w:pPr>
      <w:r w:rsidRPr="004F52C1">
        <w:rPr>
          <w:rFonts w:ascii="DR BY neu" w:hAnsi="DR BY neu"/>
          <w:b/>
          <w:bCs/>
        </w:rPr>
        <w:t xml:space="preserve">Freitag, </w:t>
      </w:r>
      <w:r>
        <w:rPr>
          <w:rFonts w:ascii="DR BY neu" w:hAnsi="DR BY neu"/>
          <w:b/>
          <w:bCs/>
        </w:rPr>
        <w:t xml:space="preserve">               </w:t>
      </w:r>
      <w:r w:rsidR="00E257D2">
        <w:rPr>
          <w:rFonts w:ascii="DR BY neu" w:hAnsi="DR BY neu"/>
          <w:b/>
          <w:bCs/>
        </w:rPr>
        <w:t>30</w:t>
      </w:r>
      <w:r w:rsidRPr="004F52C1">
        <w:rPr>
          <w:rFonts w:ascii="DR BY neu" w:hAnsi="DR BY neu"/>
          <w:b/>
          <w:bCs/>
        </w:rPr>
        <w:t xml:space="preserve">. </w:t>
      </w:r>
      <w:r>
        <w:rPr>
          <w:rFonts w:ascii="DR BY neu" w:hAnsi="DR BY neu"/>
          <w:b/>
          <w:bCs/>
        </w:rPr>
        <w:t>April</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von _______ Uhr bis _______ Uhr</w:t>
      </w:r>
    </w:p>
    <w:p w14:paraId="65181CEA" w14:textId="227DB64A" w:rsidR="004F52C1" w:rsidRPr="00781C09" w:rsidRDefault="004F52C1" w:rsidP="00D03BE5">
      <w:pPr>
        <w:rPr>
          <w:rFonts w:ascii="DR BY neu" w:hAnsi="DR BY neu"/>
          <w:b/>
          <w:bCs/>
          <w:sz w:val="32"/>
          <w:szCs w:val="32"/>
        </w:rPr>
      </w:pPr>
    </w:p>
    <w:p w14:paraId="6603C57B" w14:textId="2CCB7AA8" w:rsidR="004F52C1" w:rsidRPr="00781C09" w:rsidRDefault="004F52C1" w:rsidP="00D03BE5">
      <w:pPr>
        <w:rPr>
          <w:b/>
          <w:bCs/>
        </w:rPr>
      </w:pPr>
      <w:r w:rsidRPr="00781C09">
        <w:rPr>
          <w:rFonts w:ascii="DR BY neu" w:hAnsi="DR BY neu"/>
          <w:b/>
          <w:bCs/>
        </w:rPr>
        <w:t>Bitte kreuzen Sie hier an, aus welchen Gründen Sie die Notbetreuung in Anspruch nehmen müssen:</w:t>
      </w:r>
      <w:r w:rsidRPr="00781C09">
        <w:rPr>
          <w:b/>
          <w:bCs/>
        </w:rPr>
        <w:t xml:space="preserve"> </w:t>
      </w:r>
    </w:p>
    <w:p w14:paraId="152D42D8" w14:textId="77777777" w:rsidR="004F52C1" w:rsidRPr="00E257D2" w:rsidRDefault="004F52C1" w:rsidP="00D03BE5">
      <w:pPr>
        <w:rPr>
          <w:sz w:val="16"/>
          <w:szCs w:val="16"/>
        </w:rPr>
      </w:pPr>
    </w:p>
    <w:p w14:paraId="758F5B1B" w14:textId="1B4C09F1" w:rsidR="004F52C1" w:rsidRDefault="00E257D2" w:rsidP="00D03BE5">
      <w:pPr>
        <w:rPr>
          <w:rFonts w:ascii="DR BY neu" w:hAnsi="DR BY neu"/>
        </w:rPr>
      </w:pPr>
      <w:r>
        <w:rPr>
          <w:rFonts w:ascii="DR BY neu" w:hAnsi="DR BY neu"/>
        </w:rPr>
        <w:t xml:space="preserve">O     </w:t>
      </w:r>
      <w:r w:rsidR="004F52C1" w:rsidRPr="004F52C1">
        <w:rPr>
          <w:rFonts w:ascii="DR BY neu" w:hAnsi="DR BY neu"/>
        </w:rPr>
        <w:t>Mein/Unser Arbeitgeber kann mich/uns an diesen Tagen nicht freistellen.</w:t>
      </w:r>
    </w:p>
    <w:p w14:paraId="49CD23B5" w14:textId="046A1AB6" w:rsidR="004F52C1" w:rsidRPr="00E257D2" w:rsidRDefault="004F52C1" w:rsidP="00D03BE5">
      <w:pPr>
        <w:rPr>
          <w:rFonts w:ascii="DR BY neu" w:hAnsi="DR BY neu"/>
          <w:sz w:val="20"/>
          <w:szCs w:val="20"/>
        </w:rPr>
      </w:pPr>
      <w:r w:rsidRPr="004F52C1">
        <w:rPr>
          <w:rFonts w:ascii="DR BY neu" w:hAnsi="DR BY neu"/>
        </w:rPr>
        <w:t xml:space="preserve"> </w:t>
      </w:r>
    </w:p>
    <w:p w14:paraId="6AF39877" w14:textId="30422EE8" w:rsidR="004F52C1" w:rsidRDefault="00E257D2" w:rsidP="00D03BE5">
      <w:pPr>
        <w:rPr>
          <w:rFonts w:ascii="DR BY neu" w:hAnsi="DR BY neu"/>
        </w:rPr>
      </w:pPr>
      <w:r>
        <w:rPr>
          <w:rFonts w:ascii="DR BY neu" w:hAnsi="DR BY neu"/>
        </w:rPr>
        <w:t xml:space="preserve">O     </w:t>
      </w:r>
      <w:r w:rsidR="004F52C1" w:rsidRPr="004F52C1">
        <w:rPr>
          <w:rFonts w:ascii="DR BY neu" w:hAnsi="DR BY neu"/>
        </w:rPr>
        <w:t xml:space="preserve">Ich bin/Wir sind in einem sogenannten systemrelevanten Beruf tätig. </w:t>
      </w:r>
    </w:p>
    <w:p w14:paraId="78090C8A" w14:textId="77777777" w:rsidR="004F52C1" w:rsidRPr="004F52C1" w:rsidRDefault="004F52C1" w:rsidP="00D03BE5">
      <w:pPr>
        <w:rPr>
          <w:rFonts w:ascii="DR BY neu" w:hAnsi="DR BY neu"/>
          <w:sz w:val="16"/>
          <w:szCs w:val="16"/>
        </w:rPr>
      </w:pPr>
    </w:p>
    <w:p w14:paraId="3DA63852" w14:textId="72C9173A" w:rsidR="004F52C1" w:rsidRDefault="00E257D2" w:rsidP="00D03BE5">
      <w:pPr>
        <w:rPr>
          <w:rFonts w:ascii="DR BY neu" w:hAnsi="DR BY neu"/>
        </w:rPr>
      </w:pPr>
      <w:r>
        <w:rPr>
          <w:rFonts w:ascii="DR BY neu" w:hAnsi="DR BY neu"/>
        </w:rPr>
        <w:t xml:space="preserve">O     </w:t>
      </w:r>
      <w:r w:rsidR="004F52C1" w:rsidRPr="004F52C1">
        <w:rPr>
          <w:rFonts w:ascii="DR BY neu" w:hAnsi="DR BY neu"/>
        </w:rPr>
        <w:t xml:space="preserve">Ich bin/Wir sind selbstständig bzw. freiberuflich tätig. </w:t>
      </w:r>
    </w:p>
    <w:p w14:paraId="45DF1158" w14:textId="77777777" w:rsidR="004F52C1" w:rsidRPr="004F52C1" w:rsidRDefault="004F52C1" w:rsidP="00D03BE5">
      <w:pPr>
        <w:rPr>
          <w:rFonts w:ascii="DR BY neu" w:hAnsi="DR BY neu"/>
          <w:sz w:val="16"/>
          <w:szCs w:val="16"/>
        </w:rPr>
      </w:pPr>
    </w:p>
    <w:p w14:paraId="4BC6FE9D" w14:textId="52A98F32" w:rsidR="004F52C1" w:rsidRPr="004F52C1" w:rsidRDefault="00E257D2" w:rsidP="00D03BE5">
      <w:pPr>
        <w:rPr>
          <w:rFonts w:ascii="DR BY neu" w:hAnsi="DR BY neu"/>
        </w:rPr>
      </w:pPr>
      <w:r>
        <w:rPr>
          <w:rFonts w:ascii="DR BY neu" w:hAnsi="DR BY neu"/>
        </w:rPr>
        <w:t xml:space="preserve">O     </w:t>
      </w:r>
      <w:r w:rsidR="004F52C1" w:rsidRPr="004F52C1">
        <w:rPr>
          <w:rFonts w:ascii="DR BY neu" w:hAnsi="DR BY neu"/>
        </w:rPr>
        <w:t>Ich bin alleinerziehend.</w:t>
      </w:r>
    </w:p>
    <w:p w14:paraId="35EA78CB" w14:textId="77777777" w:rsidR="004F52C1" w:rsidRPr="00E257D2" w:rsidRDefault="004F52C1" w:rsidP="00D03BE5">
      <w:pPr>
        <w:rPr>
          <w:sz w:val="20"/>
          <w:szCs w:val="20"/>
        </w:rPr>
      </w:pPr>
    </w:p>
    <w:p w14:paraId="338A90FC" w14:textId="77777777" w:rsidR="00781C09" w:rsidRDefault="00781C09" w:rsidP="00D03BE5">
      <w:pPr>
        <w:rPr>
          <w:rFonts w:ascii="DR BY neu" w:hAnsi="DR BY neu"/>
          <w:b/>
          <w:bCs/>
        </w:rPr>
      </w:pPr>
      <w:r w:rsidRPr="00781C09">
        <w:rPr>
          <w:rFonts w:ascii="DR BY neu" w:hAnsi="DR BY neu"/>
          <w:b/>
          <w:bCs/>
          <w:color w:val="FF0000"/>
        </w:rPr>
        <w:t>Bitte beachten Sie die Änderung:</w:t>
      </w:r>
    </w:p>
    <w:p w14:paraId="7F77359F" w14:textId="77777777" w:rsidR="002704B7" w:rsidRDefault="004F52C1" w:rsidP="00D03BE5">
      <w:pPr>
        <w:rPr>
          <w:rFonts w:ascii="DR BY neu" w:hAnsi="DR BY neu"/>
          <w:b/>
          <w:bCs/>
        </w:rPr>
      </w:pPr>
      <w:r w:rsidRPr="00781C09">
        <w:rPr>
          <w:rFonts w:ascii="DR BY neu" w:hAnsi="DR BY neu"/>
          <w:b/>
          <w:bCs/>
        </w:rPr>
        <w:t xml:space="preserve">Ihr Kind darf </w:t>
      </w:r>
      <w:r w:rsidR="00781C09">
        <w:rPr>
          <w:rFonts w:ascii="DR BY neu" w:hAnsi="DR BY neu"/>
          <w:b/>
          <w:bCs/>
        </w:rPr>
        <w:t xml:space="preserve">nur in der Notbetreuung sein, wenn es an den regelmäßigen Selbsttests an der Schule teilnimmt. </w:t>
      </w:r>
    </w:p>
    <w:p w14:paraId="5AF535C1" w14:textId="352F8015" w:rsidR="004F52C1" w:rsidRDefault="00781C09" w:rsidP="00D03BE5">
      <w:pPr>
        <w:rPr>
          <w:rFonts w:ascii="DR BY neu" w:hAnsi="DR BY neu"/>
          <w:b/>
          <w:bCs/>
        </w:rPr>
      </w:pPr>
      <w:r>
        <w:rPr>
          <w:rFonts w:ascii="DR BY neu" w:hAnsi="DR BY neu"/>
          <w:b/>
          <w:bCs/>
        </w:rPr>
        <w:t>Sollten Sie nicht zustimmen, dass Ihr Kind an der Schule die Selbsttests durchführt</w:t>
      </w:r>
      <w:r w:rsidR="002704B7">
        <w:rPr>
          <w:rFonts w:ascii="DR BY neu" w:hAnsi="DR BY neu"/>
          <w:b/>
          <w:bCs/>
        </w:rPr>
        <w:t>, muss ein offizieller PCR-Test vorgelegt werden, der nicht älter als 48 Stunden ist.</w:t>
      </w:r>
    </w:p>
    <w:p w14:paraId="7A517B58" w14:textId="05583D99" w:rsidR="002704B7" w:rsidRDefault="002704B7" w:rsidP="00D03BE5">
      <w:pPr>
        <w:rPr>
          <w:rFonts w:ascii="DR BY neu" w:hAnsi="DR BY neu"/>
          <w:b/>
          <w:bCs/>
        </w:rPr>
      </w:pPr>
      <w:r>
        <w:rPr>
          <w:rFonts w:ascii="DR BY neu" w:hAnsi="DR BY neu"/>
          <w:b/>
          <w:bCs/>
        </w:rPr>
        <w:t>Ansonsten kann Ihr Kind nicht in die Notbetreuung gehen!</w:t>
      </w:r>
    </w:p>
    <w:p w14:paraId="253FC7D0" w14:textId="77777777" w:rsidR="002704B7" w:rsidRPr="00781C09" w:rsidRDefault="002704B7" w:rsidP="00D03BE5">
      <w:pPr>
        <w:rPr>
          <w:rFonts w:ascii="DR BY neu" w:hAnsi="DR BY neu"/>
          <w:b/>
          <w:bCs/>
        </w:rPr>
      </w:pPr>
    </w:p>
    <w:p w14:paraId="2A9F8C2D" w14:textId="77777777" w:rsidR="004F52C1" w:rsidRDefault="004F52C1" w:rsidP="00D03BE5"/>
    <w:p w14:paraId="12F638DB" w14:textId="77777777" w:rsidR="00781C09" w:rsidRDefault="004F52C1" w:rsidP="00D03BE5">
      <w:pPr>
        <w:rPr>
          <w:rFonts w:ascii="DR BY neu" w:hAnsi="DR BY neu"/>
        </w:rPr>
      </w:pPr>
      <w:r w:rsidRPr="00781C09">
        <w:rPr>
          <w:rFonts w:ascii="DR BY neu" w:hAnsi="DR BY neu"/>
        </w:rPr>
        <w:t>______________</w:t>
      </w:r>
      <w:r w:rsidR="00781C09">
        <w:rPr>
          <w:rFonts w:ascii="DR BY neu" w:hAnsi="DR BY neu"/>
        </w:rPr>
        <w:t>______</w:t>
      </w:r>
      <w:r w:rsidRPr="00781C09">
        <w:rPr>
          <w:rFonts w:ascii="DR BY neu" w:hAnsi="DR BY neu"/>
        </w:rPr>
        <w:t>_, den _______</w:t>
      </w:r>
      <w:r w:rsidR="00781C09">
        <w:rPr>
          <w:rFonts w:ascii="DR BY neu" w:hAnsi="DR BY neu"/>
        </w:rPr>
        <w:t>_____</w:t>
      </w:r>
      <w:r w:rsidRPr="00781C09">
        <w:rPr>
          <w:rFonts w:ascii="DR BY neu" w:hAnsi="DR BY neu"/>
        </w:rPr>
        <w:t xml:space="preserve">__ </w:t>
      </w:r>
      <w:r w:rsidR="00781C09">
        <w:rPr>
          <w:rFonts w:ascii="DR BY neu" w:hAnsi="DR BY neu"/>
        </w:rPr>
        <w:t xml:space="preserve">        </w:t>
      </w:r>
      <w:r w:rsidRPr="00781C09">
        <w:rPr>
          <w:rFonts w:ascii="DR BY neu" w:hAnsi="DR BY neu"/>
        </w:rPr>
        <w:t>_________________________________</w:t>
      </w:r>
      <w:r w:rsidR="00781C09">
        <w:rPr>
          <w:rFonts w:ascii="DR BY neu" w:hAnsi="DR BY neu"/>
        </w:rPr>
        <w:t>______</w:t>
      </w:r>
      <w:r w:rsidRPr="00781C09">
        <w:rPr>
          <w:rFonts w:ascii="DR BY neu" w:hAnsi="DR BY neu"/>
        </w:rPr>
        <w:t xml:space="preserve">_ </w:t>
      </w:r>
    </w:p>
    <w:p w14:paraId="633D5BAE" w14:textId="5DEFF254" w:rsidR="004F52C1" w:rsidRPr="00781C09" w:rsidRDefault="00781C09" w:rsidP="00D03BE5">
      <w:pPr>
        <w:rPr>
          <w:rFonts w:ascii="DR BY neu" w:hAnsi="DR BY neu"/>
          <w:b/>
          <w:bCs/>
          <w:sz w:val="40"/>
          <w:szCs w:val="40"/>
        </w:rPr>
      </w:pPr>
      <w:r>
        <w:rPr>
          <w:rFonts w:ascii="DR BY neu" w:hAnsi="DR BY neu"/>
        </w:rPr>
        <w:t xml:space="preserve">                                                                   </w:t>
      </w:r>
      <w:r w:rsidR="004F52C1" w:rsidRPr="00781C09">
        <w:rPr>
          <w:rFonts w:ascii="DR BY neu" w:hAnsi="DR BY neu"/>
        </w:rPr>
        <w:t>Unterschrift eines Erziehungsberechtigte</w:t>
      </w:r>
    </w:p>
    <w:sectPr w:rsidR="004F52C1" w:rsidRPr="00781C09" w:rsidSect="00D03BE5">
      <w:headerReference w:type="first" r:id="rId8"/>
      <w:pgSz w:w="11906" w:h="16838" w:code="9"/>
      <w:pgMar w:top="1134" w:right="1134"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E760" w14:textId="77777777" w:rsidR="00D20CCE" w:rsidRDefault="00D20CCE">
      <w:r>
        <w:separator/>
      </w:r>
    </w:p>
  </w:endnote>
  <w:endnote w:type="continuationSeparator" w:id="0">
    <w:p w14:paraId="7857BE28" w14:textId="77777777" w:rsidR="00D20CCE" w:rsidRDefault="00D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R BY neu">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BC4FE" w14:textId="77777777" w:rsidR="00D20CCE" w:rsidRDefault="00D20CCE">
      <w:r>
        <w:separator/>
      </w:r>
    </w:p>
  </w:footnote>
  <w:footnote w:type="continuationSeparator" w:id="0">
    <w:p w14:paraId="2B876559" w14:textId="77777777" w:rsidR="00D20CCE" w:rsidRDefault="00D2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4A9E" w14:textId="77777777" w:rsidR="00D03BE5" w:rsidRPr="001E5FCB" w:rsidRDefault="00D03BE5" w:rsidP="00D03BE5">
    <w:pPr>
      <w:pStyle w:val="Kopfzeile"/>
      <w:pBdr>
        <w:bottom w:val="single" w:sz="4" w:space="10" w:color="auto"/>
      </w:pBdr>
      <w:tabs>
        <w:tab w:val="clear" w:pos="4536"/>
        <w:tab w:val="clear" w:pos="9072"/>
        <w:tab w:val="center" w:pos="5386"/>
      </w:tabs>
    </w:pPr>
    <w:r>
      <w:rPr>
        <w:noProof/>
        <w:sz w:val="20"/>
      </w:rPr>
      <mc:AlternateContent>
        <mc:Choice Requires="wps">
          <w:drawing>
            <wp:anchor distT="0" distB="0" distL="114300" distR="114300" simplePos="0" relativeHeight="251659776" behindDoc="0" locked="0" layoutInCell="1" allowOverlap="1" wp14:anchorId="03188EE2" wp14:editId="602E24BA">
              <wp:simplePos x="0" y="0"/>
              <wp:positionH relativeFrom="column">
                <wp:posOffset>2895600</wp:posOffset>
              </wp:positionH>
              <wp:positionV relativeFrom="paragraph">
                <wp:posOffset>17145</wp:posOffset>
              </wp:positionV>
              <wp:extent cx="3448050" cy="136207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3215" w14:textId="77777777"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14:paraId="17002F04" w14:textId="77777777"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14:paraId="7D1868B1" w14:textId="77777777"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14:paraId="2C755001" w14:textId="77777777"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14:paraId="2B8AFA06" w14:textId="77777777"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14:paraId="0DA692D9" w14:textId="77777777" w:rsidR="00D03BE5" w:rsidRPr="00DD30F7" w:rsidRDefault="00D20CCE" w:rsidP="00D03BE5">
                          <w:pPr>
                            <w:spacing w:line="240" w:lineRule="exact"/>
                            <w:jc w:val="center"/>
                            <w:rPr>
                              <w:rFonts w:ascii="Calibri Light" w:hAnsi="Calibri Light"/>
                              <w:color w:val="000000"/>
                              <w:sz w:val="20"/>
                              <w:szCs w:val="20"/>
                              <w:u w:val="single"/>
                            </w:rPr>
                          </w:pPr>
                          <w:hyperlink r:id="rId1" w:history="1">
                            <w:r w:rsidR="00D03BE5" w:rsidRPr="00DD30F7">
                              <w:rPr>
                                <w:rStyle w:val="Hyperlink"/>
                                <w:rFonts w:ascii="Calibri Light" w:hAnsi="Calibri Light"/>
                                <w:color w:val="000000"/>
                                <w:sz w:val="20"/>
                                <w:szCs w:val="20"/>
                              </w:rPr>
                              <w:t>i.hennemann-vs@t-online.de</w:t>
                            </w:r>
                          </w:hyperlink>
                        </w:p>
                        <w:p w14:paraId="4A5C3A11" w14:textId="77777777"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14:paraId="4F2C7099" w14:textId="77777777" w:rsidR="00D03BE5" w:rsidRPr="00DD30F7" w:rsidRDefault="00D03BE5" w:rsidP="00D03BE5">
                          <w:pPr>
                            <w:spacing w:line="240" w:lineRule="exact"/>
                            <w:jc w:val="center"/>
                            <w:rPr>
                              <w:rFonts w:ascii="Tempus Sans ITC" w:hAnsi="Tempus Sans ITC"/>
                              <w:sz w:val="20"/>
                              <w:u w:val="single"/>
                            </w:rPr>
                          </w:pPr>
                        </w:p>
                        <w:p w14:paraId="76E86FED" w14:textId="77777777" w:rsidR="00D03BE5" w:rsidRPr="00DD30F7" w:rsidRDefault="00D03BE5" w:rsidP="00D03BE5">
                          <w:pPr>
                            <w:spacing w:line="240" w:lineRule="exact"/>
                            <w:jc w:val="center"/>
                            <w:rPr>
                              <w:rFonts w:ascii="Tempus Sans ITC" w:hAnsi="Tempus Sans ITC"/>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88EE2" id="_x0000_t202" coordsize="21600,21600" o:spt="202" path="m,l,21600r21600,l21600,xe">
              <v:stroke joinstyle="miter"/>
              <v:path gradientshapeok="t" o:connecttype="rect"/>
            </v:shapetype>
            <v:shape id="Text Box 2" o:spid="_x0000_s1026" type="#_x0000_t202" style="position:absolute;margin-left:228pt;margin-top:1.35pt;width:271.5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" filled="f" stroked="f">
              <v:textbox>
                <w:txbxContent>
                  <w:p w14:paraId="5B1A3215" w14:textId="77777777"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14:paraId="17002F04" w14:textId="77777777"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14:paraId="7D1868B1" w14:textId="77777777"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14:paraId="2C755001" w14:textId="77777777"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14:paraId="2B8AFA06" w14:textId="77777777"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14:paraId="0DA692D9" w14:textId="77777777" w:rsidR="00D03BE5" w:rsidRPr="00DD30F7" w:rsidRDefault="00D20CCE" w:rsidP="00D03BE5">
                    <w:pPr>
                      <w:spacing w:line="240" w:lineRule="exact"/>
                      <w:jc w:val="center"/>
                      <w:rPr>
                        <w:rFonts w:ascii="Calibri Light" w:hAnsi="Calibri Light"/>
                        <w:color w:val="000000"/>
                        <w:sz w:val="20"/>
                        <w:szCs w:val="20"/>
                        <w:u w:val="single"/>
                      </w:rPr>
                    </w:pPr>
                    <w:hyperlink r:id="rId2" w:history="1">
                      <w:r w:rsidR="00D03BE5" w:rsidRPr="00DD30F7">
                        <w:rPr>
                          <w:rStyle w:val="Hyperlink"/>
                          <w:rFonts w:ascii="Calibri Light" w:hAnsi="Calibri Light"/>
                          <w:color w:val="000000"/>
                          <w:sz w:val="20"/>
                          <w:szCs w:val="20"/>
                        </w:rPr>
                        <w:t>i.hennemann-vs@t-online.de</w:t>
                      </w:r>
                    </w:hyperlink>
                  </w:p>
                  <w:p w14:paraId="4A5C3A11" w14:textId="77777777"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14:paraId="4F2C7099" w14:textId="77777777" w:rsidR="00D03BE5" w:rsidRPr="00DD30F7" w:rsidRDefault="00D03BE5" w:rsidP="00D03BE5">
                    <w:pPr>
                      <w:spacing w:line="240" w:lineRule="exact"/>
                      <w:jc w:val="center"/>
                      <w:rPr>
                        <w:rFonts w:ascii="Tempus Sans ITC" w:hAnsi="Tempus Sans ITC"/>
                        <w:sz w:val="20"/>
                        <w:u w:val="single"/>
                      </w:rPr>
                    </w:pPr>
                  </w:p>
                  <w:p w14:paraId="76E86FED" w14:textId="77777777" w:rsidR="00D03BE5" w:rsidRPr="00DD30F7" w:rsidRDefault="00D03BE5" w:rsidP="00D03BE5">
                    <w:pPr>
                      <w:spacing w:line="240" w:lineRule="exact"/>
                      <w:jc w:val="center"/>
                      <w:rPr>
                        <w:rFonts w:ascii="Tempus Sans ITC" w:hAnsi="Tempus Sans ITC"/>
                        <w:sz w:val="20"/>
                        <w:u w:val="single"/>
                      </w:rPr>
                    </w:pPr>
                  </w:p>
                </w:txbxContent>
              </v:textbox>
            </v:shape>
          </w:pict>
        </mc:Fallback>
      </mc:AlternateContent>
    </w:r>
    <w:r>
      <w:rPr>
        <w:noProof/>
      </w:rPr>
      <w:drawing>
        <wp:inline distT="0" distB="0" distL="0" distR="0" wp14:anchorId="6543EF5A" wp14:editId="7A42433B">
          <wp:extent cx="3048000" cy="1042035"/>
          <wp:effectExtent l="0" t="0" r="0" b="0"/>
          <wp:docPr id="3" name="Bild 3"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0" cy="1042035"/>
                  </a:xfrm>
                  <a:prstGeom prst="rect">
                    <a:avLst/>
                  </a:prstGeom>
                  <a:noFill/>
                  <a:ln>
                    <a:noFill/>
                  </a:ln>
                </pic:spPr>
              </pic:pic>
            </a:graphicData>
          </a:graphic>
        </wp:inline>
      </w:drawing>
    </w:r>
  </w:p>
  <w:p w14:paraId="16C25084" w14:textId="77777777" w:rsidR="00D03BE5" w:rsidRDefault="00D03B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A8F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C3868"/>
    <w:multiLevelType w:val="hybridMultilevel"/>
    <w:tmpl w:val="2CEE2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541476"/>
    <w:multiLevelType w:val="hybridMultilevel"/>
    <w:tmpl w:val="B7A2752E"/>
    <w:lvl w:ilvl="0" w:tplc="025496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E8"/>
    <w:rsid w:val="000241CF"/>
    <w:rsid w:val="00054742"/>
    <w:rsid w:val="00064575"/>
    <w:rsid w:val="000A58BB"/>
    <w:rsid w:val="000C72F6"/>
    <w:rsid w:val="000C7392"/>
    <w:rsid w:val="000D40A6"/>
    <w:rsid w:val="0012666B"/>
    <w:rsid w:val="0014660D"/>
    <w:rsid w:val="0015594D"/>
    <w:rsid w:val="001647E7"/>
    <w:rsid w:val="001B73A8"/>
    <w:rsid w:val="001C409B"/>
    <w:rsid w:val="001E1FD8"/>
    <w:rsid w:val="001E4A8C"/>
    <w:rsid w:val="001E4E0C"/>
    <w:rsid w:val="001E5FCB"/>
    <w:rsid w:val="001E60C4"/>
    <w:rsid w:val="001E700C"/>
    <w:rsid w:val="00202ADF"/>
    <w:rsid w:val="00203747"/>
    <w:rsid w:val="002370DA"/>
    <w:rsid w:val="002379E4"/>
    <w:rsid w:val="002704B7"/>
    <w:rsid w:val="002C7BFC"/>
    <w:rsid w:val="002D4967"/>
    <w:rsid w:val="002D71CF"/>
    <w:rsid w:val="00304BFB"/>
    <w:rsid w:val="00315B3A"/>
    <w:rsid w:val="003168E3"/>
    <w:rsid w:val="003B0930"/>
    <w:rsid w:val="003B3F6C"/>
    <w:rsid w:val="003B64F7"/>
    <w:rsid w:val="00435532"/>
    <w:rsid w:val="004606FE"/>
    <w:rsid w:val="00472110"/>
    <w:rsid w:val="004735E1"/>
    <w:rsid w:val="004870AA"/>
    <w:rsid w:val="004A3169"/>
    <w:rsid w:val="004A7869"/>
    <w:rsid w:val="004D5441"/>
    <w:rsid w:val="004D6D4C"/>
    <w:rsid w:val="004E3A0D"/>
    <w:rsid w:val="004F464E"/>
    <w:rsid w:val="004F52C1"/>
    <w:rsid w:val="004F780D"/>
    <w:rsid w:val="0051290A"/>
    <w:rsid w:val="00545756"/>
    <w:rsid w:val="00547FDC"/>
    <w:rsid w:val="005858AA"/>
    <w:rsid w:val="00592218"/>
    <w:rsid w:val="005B4D90"/>
    <w:rsid w:val="005B632B"/>
    <w:rsid w:val="005C37C0"/>
    <w:rsid w:val="005F3B67"/>
    <w:rsid w:val="00603001"/>
    <w:rsid w:val="00653454"/>
    <w:rsid w:val="006938DF"/>
    <w:rsid w:val="006A5EF5"/>
    <w:rsid w:val="006C1B9A"/>
    <w:rsid w:val="006C470F"/>
    <w:rsid w:val="006D0711"/>
    <w:rsid w:val="006D6915"/>
    <w:rsid w:val="007078B8"/>
    <w:rsid w:val="00741085"/>
    <w:rsid w:val="0075021B"/>
    <w:rsid w:val="0076757E"/>
    <w:rsid w:val="00771BEF"/>
    <w:rsid w:val="00781C09"/>
    <w:rsid w:val="00791D76"/>
    <w:rsid w:val="007B4568"/>
    <w:rsid w:val="007C1EA6"/>
    <w:rsid w:val="00804358"/>
    <w:rsid w:val="00821EE2"/>
    <w:rsid w:val="00893A2F"/>
    <w:rsid w:val="008A2EB0"/>
    <w:rsid w:val="008A4081"/>
    <w:rsid w:val="008B1991"/>
    <w:rsid w:val="008B3D56"/>
    <w:rsid w:val="008D274D"/>
    <w:rsid w:val="008D4B87"/>
    <w:rsid w:val="0094381F"/>
    <w:rsid w:val="00955249"/>
    <w:rsid w:val="00956FC6"/>
    <w:rsid w:val="00962D27"/>
    <w:rsid w:val="00966484"/>
    <w:rsid w:val="00976B8D"/>
    <w:rsid w:val="00976E37"/>
    <w:rsid w:val="00977D1D"/>
    <w:rsid w:val="00997CFE"/>
    <w:rsid w:val="009B4D6D"/>
    <w:rsid w:val="009C574D"/>
    <w:rsid w:val="00A06947"/>
    <w:rsid w:val="00A13881"/>
    <w:rsid w:val="00A47355"/>
    <w:rsid w:val="00A73BB6"/>
    <w:rsid w:val="00A93266"/>
    <w:rsid w:val="00AA1308"/>
    <w:rsid w:val="00AB5621"/>
    <w:rsid w:val="00AB66E8"/>
    <w:rsid w:val="00AC271A"/>
    <w:rsid w:val="00AD0417"/>
    <w:rsid w:val="00B15AC5"/>
    <w:rsid w:val="00B32685"/>
    <w:rsid w:val="00B54F0D"/>
    <w:rsid w:val="00B75CE1"/>
    <w:rsid w:val="00B9620A"/>
    <w:rsid w:val="00BC4AE5"/>
    <w:rsid w:val="00BD51DE"/>
    <w:rsid w:val="00C32D9B"/>
    <w:rsid w:val="00C469C7"/>
    <w:rsid w:val="00CA3D7D"/>
    <w:rsid w:val="00CA4B3C"/>
    <w:rsid w:val="00CC0875"/>
    <w:rsid w:val="00CC486F"/>
    <w:rsid w:val="00CD3C14"/>
    <w:rsid w:val="00D029A6"/>
    <w:rsid w:val="00D03BE5"/>
    <w:rsid w:val="00D1433E"/>
    <w:rsid w:val="00D14A13"/>
    <w:rsid w:val="00D20CCE"/>
    <w:rsid w:val="00D211C8"/>
    <w:rsid w:val="00D30BD0"/>
    <w:rsid w:val="00D3145F"/>
    <w:rsid w:val="00D63C89"/>
    <w:rsid w:val="00D75661"/>
    <w:rsid w:val="00D809D3"/>
    <w:rsid w:val="00DC00B6"/>
    <w:rsid w:val="00DD30F7"/>
    <w:rsid w:val="00DE69EE"/>
    <w:rsid w:val="00DF3A07"/>
    <w:rsid w:val="00DF5731"/>
    <w:rsid w:val="00E12CF8"/>
    <w:rsid w:val="00E257D2"/>
    <w:rsid w:val="00E52AD7"/>
    <w:rsid w:val="00E63C49"/>
    <w:rsid w:val="00EA604E"/>
    <w:rsid w:val="00EA6B29"/>
    <w:rsid w:val="00EB3EF5"/>
    <w:rsid w:val="00F01693"/>
    <w:rsid w:val="00F12B06"/>
    <w:rsid w:val="00F321D2"/>
    <w:rsid w:val="00F35F84"/>
    <w:rsid w:val="00F51276"/>
    <w:rsid w:val="00F62D5A"/>
    <w:rsid w:val="00F9463C"/>
    <w:rsid w:val="00F965F6"/>
    <w:rsid w:val="00FB223E"/>
    <w:rsid w:val="00FB565A"/>
    <w:rsid w:val="00FB752A"/>
    <w:rsid w:val="00FC4926"/>
    <w:rsid w:val="00FC5313"/>
    <w:rsid w:val="00FC582E"/>
    <w:rsid w:val="00FC6D36"/>
    <w:rsid w:val="00FD4E1D"/>
    <w:rsid w:val="00FE5688"/>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2F4E7"/>
  <w15:chartTrackingRefBased/>
  <w15:docId w15:val="{B7F79D36-7A53-401A-9558-A41DB298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2124" w:firstLine="708"/>
      <w:jc w:val="center"/>
      <w:outlineLvl w:val="0"/>
    </w:pPr>
    <w:rPr>
      <w:b/>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caps/>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ind w:left="360"/>
      <w:jc w:val="center"/>
      <w:outlineLvl w:val="4"/>
    </w:pPr>
    <w:rPr>
      <w:b/>
      <w:bCs/>
    </w:rPr>
  </w:style>
  <w:style w:type="paragraph" w:styleId="berschrift6">
    <w:name w:val="heading 6"/>
    <w:basedOn w:val="Standard"/>
    <w:next w:val="Standard"/>
    <w:link w:val="berschrift6Zchn"/>
    <w:uiPriority w:val="9"/>
    <w:qFormat/>
    <w:rsid w:val="000C72F6"/>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qFormat/>
    <w:rsid w:val="00893A2F"/>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caps/>
    </w:rPr>
  </w:style>
  <w:style w:type="character" w:styleId="Hyperlink">
    <w:name w:val="Hyperlink"/>
    <w:semiHidden/>
    <w:rPr>
      <w:color w:val="0000FF"/>
      <w:u w:val="single"/>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Sprechblasentext">
    <w:name w:val="Balloon Text"/>
    <w:basedOn w:val="Standard"/>
    <w:link w:val="SprechblasentextZchn"/>
    <w:uiPriority w:val="99"/>
    <w:semiHidden/>
    <w:unhideWhenUsed/>
    <w:rsid w:val="006A5EF5"/>
    <w:rPr>
      <w:rFonts w:ascii="Tahoma" w:hAnsi="Tahoma" w:cs="Tahoma"/>
      <w:sz w:val="16"/>
      <w:szCs w:val="16"/>
    </w:rPr>
  </w:style>
  <w:style w:type="character" w:customStyle="1" w:styleId="SprechblasentextZchn">
    <w:name w:val="Sprechblasentext Zchn"/>
    <w:link w:val="Sprechblasentext"/>
    <w:uiPriority w:val="99"/>
    <w:semiHidden/>
    <w:rsid w:val="006A5EF5"/>
    <w:rPr>
      <w:rFonts w:ascii="Tahoma" w:hAnsi="Tahoma" w:cs="Tahoma"/>
      <w:sz w:val="16"/>
      <w:szCs w:val="16"/>
    </w:rPr>
  </w:style>
  <w:style w:type="paragraph" w:styleId="Textkrper2">
    <w:name w:val="Body Text 2"/>
    <w:basedOn w:val="Standard"/>
    <w:link w:val="Textkrper2Zchn"/>
    <w:semiHidden/>
    <w:unhideWhenUsed/>
    <w:rsid w:val="00FC4926"/>
    <w:pPr>
      <w:spacing w:line="360" w:lineRule="auto"/>
    </w:pPr>
    <w:rPr>
      <w:rFonts w:ascii="Comic Sans MS" w:hAnsi="Comic Sans MS"/>
      <w:b/>
    </w:rPr>
  </w:style>
  <w:style w:type="character" w:customStyle="1" w:styleId="Textkrper2Zchn">
    <w:name w:val="Textkörper 2 Zchn"/>
    <w:link w:val="Textkrper2"/>
    <w:semiHidden/>
    <w:rsid w:val="00FC4926"/>
    <w:rPr>
      <w:rFonts w:ascii="Comic Sans MS" w:hAnsi="Comic Sans MS"/>
      <w:b/>
      <w:sz w:val="24"/>
      <w:szCs w:val="24"/>
    </w:rPr>
  </w:style>
  <w:style w:type="paragraph" w:styleId="Textkrper3">
    <w:name w:val="Body Text 3"/>
    <w:basedOn w:val="Standard"/>
    <w:link w:val="Textkrper3Zchn"/>
    <w:semiHidden/>
    <w:unhideWhenUsed/>
    <w:rsid w:val="00FC4926"/>
    <w:pPr>
      <w:jc w:val="both"/>
    </w:pPr>
    <w:rPr>
      <w:rFonts w:ascii="Comic Sans MS" w:hAnsi="Comic Sans MS"/>
    </w:rPr>
  </w:style>
  <w:style w:type="character" w:customStyle="1" w:styleId="Textkrper3Zchn">
    <w:name w:val="Textkörper 3 Zchn"/>
    <w:link w:val="Textkrper3"/>
    <w:semiHidden/>
    <w:rsid w:val="00FC4926"/>
    <w:rPr>
      <w:rFonts w:ascii="Comic Sans MS" w:hAnsi="Comic Sans MS"/>
      <w:sz w:val="24"/>
      <w:szCs w:val="24"/>
    </w:rPr>
  </w:style>
  <w:style w:type="character" w:customStyle="1" w:styleId="KopfzeileZchn">
    <w:name w:val="Kopfzeile Zchn"/>
    <w:link w:val="Kopfzeile"/>
    <w:rsid w:val="001E700C"/>
    <w:rPr>
      <w:sz w:val="24"/>
      <w:szCs w:val="24"/>
    </w:rPr>
  </w:style>
  <w:style w:type="paragraph" w:customStyle="1" w:styleId="FarbigeListe-Akzent11">
    <w:name w:val="Farbige Liste - Akzent 11"/>
    <w:basedOn w:val="Standard"/>
    <w:uiPriority w:val="34"/>
    <w:qFormat/>
    <w:rsid w:val="008D4B87"/>
    <w:pPr>
      <w:ind w:left="720"/>
      <w:contextualSpacing/>
      <w:jc w:val="both"/>
    </w:pPr>
    <w:rPr>
      <w:rFonts w:ascii="Calibri" w:eastAsia="Calibri" w:hAnsi="Calibri"/>
      <w:sz w:val="22"/>
      <w:szCs w:val="22"/>
      <w:lang w:eastAsia="en-US"/>
    </w:rPr>
  </w:style>
  <w:style w:type="character" w:customStyle="1" w:styleId="berschrift7Zchn">
    <w:name w:val="Überschrift 7 Zchn"/>
    <w:link w:val="berschrift7"/>
    <w:uiPriority w:val="9"/>
    <w:rsid w:val="00893A2F"/>
    <w:rPr>
      <w:rFonts w:ascii="Calibri" w:eastAsia="Times New Roman" w:hAnsi="Calibri" w:cs="Times New Roman"/>
      <w:sz w:val="24"/>
      <w:szCs w:val="24"/>
    </w:rPr>
  </w:style>
  <w:style w:type="character" w:customStyle="1" w:styleId="berschrift6Zchn">
    <w:name w:val="Überschrift 6 Zchn"/>
    <w:link w:val="berschrift6"/>
    <w:uiPriority w:val="9"/>
    <w:semiHidden/>
    <w:rsid w:val="000C72F6"/>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45167">
      <w:bodyDiv w:val="1"/>
      <w:marLeft w:val="0"/>
      <w:marRight w:val="0"/>
      <w:marTop w:val="0"/>
      <w:marBottom w:val="0"/>
      <w:divBdr>
        <w:top w:val="none" w:sz="0" w:space="0" w:color="auto"/>
        <w:left w:val="none" w:sz="0" w:space="0" w:color="auto"/>
        <w:bottom w:val="none" w:sz="0" w:space="0" w:color="auto"/>
        <w:right w:val="none" w:sz="0" w:space="0" w:color="auto"/>
      </w:divBdr>
    </w:div>
    <w:div w:id="1033575168">
      <w:bodyDiv w:val="1"/>
      <w:marLeft w:val="0"/>
      <w:marRight w:val="0"/>
      <w:marTop w:val="0"/>
      <w:marBottom w:val="0"/>
      <w:divBdr>
        <w:top w:val="none" w:sz="0" w:space="0" w:color="auto"/>
        <w:left w:val="none" w:sz="0" w:space="0" w:color="auto"/>
        <w:bottom w:val="none" w:sz="0" w:space="0" w:color="auto"/>
        <w:right w:val="none" w:sz="0" w:space="0" w:color="auto"/>
      </w:divBdr>
    </w:div>
    <w:div w:id="1401488416">
      <w:bodyDiv w:val="1"/>
      <w:marLeft w:val="0"/>
      <w:marRight w:val="0"/>
      <w:marTop w:val="0"/>
      <w:marBottom w:val="0"/>
      <w:divBdr>
        <w:top w:val="none" w:sz="0" w:space="0" w:color="auto"/>
        <w:left w:val="none" w:sz="0" w:space="0" w:color="auto"/>
        <w:bottom w:val="none" w:sz="0" w:space="0" w:color="auto"/>
        <w:right w:val="none" w:sz="0" w:space="0" w:color="auto"/>
      </w:divBdr>
    </w:div>
    <w:div w:id="15167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hennemann-vs@t-online.de" TargetMode="External"/><Relationship Id="rId1" Type="http://schemas.openxmlformats.org/officeDocument/2006/relationships/hyperlink" Target="mailto:i.hennemann-vs@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20Mackert\Documents\Sekretariat%20IVO\Sekretariat\Schriftverkehr\BRIEFVORLAGE%20IV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F8378-F1BF-42A4-AB0D-668E5493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IVO</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Schule Unnersdorf</Company>
  <LinksUpToDate>false</LinksUpToDate>
  <CharactersWithSpaces>2785</CharactersWithSpaces>
  <SharedDoc>false</SharedDoc>
  <HLinks>
    <vt:vector size="6" baseType="variant">
      <vt:variant>
        <vt:i4>7995397</vt:i4>
      </vt:variant>
      <vt:variant>
        <vt:i4>0</vt:i4>
      </vt:variant>
      <vt:variant>
        <vt:i4>0</vt:i4>
      </vt:variant>
      <vt:variant>
        <vt:i4>5</vt:i4>
      </vt:variant>
      <vt:variant>
        <vt:lpwstr>mailto:i.hennemann-vs@t-online.de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Mackert</dc:creator>
  <cp:keywords/>
  <cp:lastModifiedBy>Gudrun Mackert</cp:lastModifiedBy>
  <cp:revision>1</cp:revision>
  <cp:lastPrinted>2017-01-16T13:29:00Z</cp:lastPrinted>
  <dcterms:created xsi:type="dcterms:W3CDTF">2021-04-06T16:21:00Z</dcterms:created>
  <dcterms:modified xsi:type="dcterms:W3CDTF">2021-04-06T17:32:00Z</dcterms:modified>
</cp:coreProperties>
</file>