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1D76" w:rsidRDefault="00FD5D69" w:rsidP="00D03BE5">
      <w:pPr>
        <w:rPr>
          <w:rFonts w:ascii="DR BY neu" w:hAnsi="DR BY neu"/>
          <w:b/>
          <w:sz w:val="32"/>
          <w:szCs w:val="32"/>
        </w:rPr>
      </w:pPr>
      <w:r>
        <w:rPr>
          <w:rFonts w:ascii="DR BY neu" w:hAnsi="DR BY neu"/>
          <w:b/>
          <w:sz w:val="32"/>
          <w:szCs w:val="32"/>
        </w:rPr>
        <w:t xml:space="preserve">         Wissenswertes für die Eltern der Schulanfänger</w:t>
      </w:r>
    </w:p>
    <w:p w:rsidR="00FD5D69" w:rsidRDefault="00FD5D69" w:rsidP="00D03BE5">
      <w:pPr>
        <w:rPr>
          <w:rFonts w:ascii="DR BY neu" w:hAnsi="DR BY neu"/>
          <w:b/>
          <w:sz w:val="32"/>
          <w:szCs w:val="32"/>
        </w:rPr>
      </w:pPr>
    </w:p>
    <w:p w:rsidR="00FD5D69" w:rsidRDefault="00FD5D69" w:rsidP="00D03BE5">
      <w:pPr>
        <w:rPr>
          <w:rFonts w:ascii="DR BY neu" w:hAnsi="DR BY neu"/>
          <w:sz w:val="28"/>
          <w:szCs w:val="28"/>
        </w:rPr>
      </w:pPr>
      <w:r w:rsidRPr="00FD5D69">
        <w:rPr>
          <w:rFonts w:ascii="DR BY neu" w:hAnsi="DR BY neu"/>
          <w:sz w:val="28"/>
          <w:szCs w:val="28"/>
        </w:rPr>
        <w:t>Liebe Eltern und Erziehungsberechtigte,</w:t>
      </w:r>
    </w:p>
    <w:p w:rsidR="00FD5D69" w:rsidRPr="00FD5D69" w:rsidRDefault="00FD5D69" w:rsidP="00D03BE5">
      <w:pPr>
        <w:rPr>
          <w:rFonts w:ascii="DR BY neu" w:hAnsi="DR BY neu"/>
          <w:sz w:val="10"/>
          <w:szCs w:val="10"/>
        </w:rPr>
      </w:pPr>
    </w:p>
    <w:p w:rsidR="00FD5D69" w:rsidRDefault="00FD5D69" w:rsidP="00D03BE5">
      <w:pPr>
        <w:rPr>
          <w:rFonts w:ascii="DR BY neu" w:hAnsi="DR BY neu"/>
          <w:sz w:val="28"/>
          <w:szCs w:val="28"/>
        </w:rPr>
      </w:pPr>
      <w:r>
        <w:rPr>
          <w:rFonts w:ascii="DR BY neu" w:hAnsi="DR BY neu"/>
          <w:sz w:val="28"/>
          <w:szCs w:val="28"/>
        </w:rPr>
        <w:t>in diesem Jahr beginnt für Ihr Kind ein neuer bedeutender Lebensabschnitt.</w:t>
      </w:r>
    </w:p>
    <w:p w:rsidR="00FD5D69" w:rsidRDefault="00FD5D69" w:rsidP="00D03BE5">
      <w:pPr>
        <w:rPr>
          <w:rFonts w:ascii="DR BY neu" w:hAnsi="DR BY neu"/>
          <w:sz w:val="28"/>
          <w:szCs w:val="28"/>
        </w:rPr>
      </w:pPr>
      <w:r>
        <w:rPr>
          <w:rFonts w:ascii="DR BY neu" w:hAnsi="DR BY neu"/>
          <w:sz w:val="28"/>
          <w:szCs w:val="28"/>
        </w:rPr>
        <w:t>Lehrkräfte und Schulleitung bitten Sie schon jetzt um Ihre verständnisvolle Unter</w:t>
      </w:r>
      <w:r w:rsidR="00EF18DF">
        <w:rPr>
          <w:rFonts w:ascii="DR BY neu" w:hAnsi="DR BY neu"/>
          <w:sz w:val="28"/>
          <w:szCs w:val="28"/>
        </w:rPr>
        <w:t>-</w:t>
      </w:r>
      <w:r>
        <w:rPr>
          <w:rFonts w:ascii="DR BY neu" w:hAnsi="DR BY neu"/>
          <w:sz w:val="28"/>
          <w:szCs w:val="28"/>
        </w:rPr>
        <w:t xml:space="preserve">stützung und vertrauensvolle Zusammenarbeit, um den schulischen Erziehungs- und Bildungsauftrag zu erfüllen. </w:t>
      </w:r>
    </w:p>
    <w:p w:rsidR="00FD5D69" w:rsidRDefault="00FD5D69" w:rsidP="00D03BE5">
      <w:pPr>
        <w:rPr>
          <w:rFonts w:ascii="DR BY neu" w:hAnsi="DR BY neu"/>
          <w:sz w:val="28"/>
          <w:szCs w:val="28"/>
        </w:rPr>
      </w:pPr>
      <w:r>
        <w:rPr>
          <w:rFonts w:ascii="DR BY neu" w:hAnsi="DR BY neu"/>
          <w:sz w:val="28"/>
          <w:szCs w:val="28"/>
        </w:rPr>
        <w:t xml:space="preserve">Mit dem Schuleintritt tauchen eine Fülle von Fragen auf, zu denen Ihnen </w:t>
      </w:r>
      <w:proofErr w:type="spellStart"/>
      <w:r>
        <w:rPr>
          <w:rFonts w:ascii="DR BY neu" w:hAnsi="DR BY neu"/>
          <w:sz w:val="28"/>
          <w:szCs w:val="28"/>
        </w:rPr>
        <w:t>nachste</w:t>
      </w:r>
      <w:r w:rsidR="00EF18DF">
        <w:rPr>
          <w:rFonts w:ascii="DR BY neu" w:hAnsi="DR BY neu"/>
          <w:sz w:val="28"/>
          <w:szCs w:val="28"/>
        </w:rPr>
        <w:t>-</w:t>
      </w:r>
      <w:r>
        <w:rPr>
          <w:rFonts w:ascii="DR BY neu" w:hAnsi="DR BY neu"/>
          <w:sz w:val="28"/>
          <w:szCs w:val="28"/>
        </w:rPr>
        <w:t>hende</w:t>
      </w:r>
      <w:proofErr w:type="spellEnd"/>
      <w:r>
        <w:rPr>
          <w:rFonts w:ascii="DR BY neu" w:hAnsi="DR BY neu"/>
          <w:sz w:val="28"/>
          <w:szCs w:val="28"/>
        </w:rPr>
        <w:t xml:space="preserve"> Erläuterungen hoffentlich eine Antwort geben:</w:t>
      </w:r>
    </w:p>
    <w:p w:rsidR="00FD5D69" w:rsidRDefault="00FD5D69" w:rsidP="00D03BE5">
      <w:pPr>
        <w:rPr>
          <w:rFonts w:ascii="DR BY neu" w:hAnsi="DR BY neu"/>
          <w:sz w:val="28"/>
          <w:szCs w:val="28"/>
        </w:rPr>
      </w:pPr>
    </w:p>
    <w:p w:rsidR="00FD5D69" w:rsidRPr="007D30F7" w:rsidRDefault="00FD5D69" w:rsidP="007D30F7">
      <w:pPr>
        <w:pStyle w:val="Listenabsatz"/>
        <w:numPr>
          <w:ilvl w:val="0"/>
          <w:numId w:val="4"/>
        </w:numPr>
        <w:ind w:left="426" w:hanging="436"/>
        <w:rPr>
          <w:rFonts w:ascii="DR BY neu" w:hAnsi="DR BY neu"/>
          <w:b/>
          <w:sz w:val="28"/>
          <w:szCs w:val="28"/>
        </w:rPr>
      </w:pPr>
      <w:r w:rsidRPr="007D30F7">
        <w:rPr>
          <w:rFonts w:ascii="DR BY neu" w:hAnsi="DR BY neu"/>
          <w:b/>
          <w:sz w:val="28"/>
          <w:szCs w:val="28"/>
        </w:rPr>
        <w:t>Schulpflicht</w:t>
      </w:r>
    </w:p>
    <w:p w:rsidR="00604E2F" w:rsidRDefault="00604E2F" w:rsidP="00604E2F">
      <w:pPr>
        <w:rPr>
          <w:rFonts w:ascii="DR BY neu" w:hAnsi="DR BY neu"/>
          <w:sz w:val="28"/>
          <w:szCs w:val="28"/>
        </w:rPr>
      </w:pPr>
      <w:r>
        <w:rPr>
          <w:rFonts w:ascii="DR BY neu" w:hAnsi="DR BY neu"/>
          <w:sz w:val="28"/>
          <w:szCs w:val="28"/>
        </w:rPr>
        <w:t xml:space="preserve">Die Schulpflicht beginnt für </w:t>
      </w:r>
      <w:proofErr w:type="spellStart"/>
      <w:r w:rsidR="00EF18DF">
        <w:rPr>
          <w:rFonts w:ascii="DR BY neu" w:hAnsi="DR BY neu"/>
          <w:sz w:val="28"/>
          <w:szCs w:val="28"/>
        </w:rPr>
        <w:t>alle</w:t>
      </w:r>
      <w:r>
        <w:rPr>
          <w:rFonts w:ascii="DR BY neu" w:hAnsi="DR BY neu"/>
          <w:sz w:val="28"/>
          <w:szCs w:val="28"/>
        </w:rPr>
        <w:t>Kinder</w:t>
      </w:r>
      <w:proofErr w:type="spellEnd"/>
      <w:r>
        <w:rPr>
          <w:rFonts w:ascii="DR BY neu" w:hAnsi="DR BY neu"/>
          <w:sz w:val="28"/>
          <w:szCs w:val="28"/>
        </w:rPr>
        <w:t xml:space="preserve"> mit Wohnsitz in Bayern, wenn sie am 30. Sep</w:t>
      </w:r>
      <w:r w:rsidR="00EF18DF">
        <w:rPr>
          <w:rFonts w:ascii="DR BY neu" w:hAnsi="DR BY neu"/>
          <w:sz w:val="28"/>
          <w:szCs w:val="28"/>
        </w:rPr>
        <w:t>-</w:t>
      </w:r>
      <w:proofErr w:type="spellStart"/>
      <w:r>
        <w:rPr>
          <w:rFonts w:ascii="DR BY neu" w:hAnsi="DR BY neu"/>
          <w:sz w:val="28"/>
          <w:szCs w:val="28"/>
        </w:rPr>
        <w:t>tember</w:t>
      </w:r>
      <w:proofErr w:type="spellEnd"/>
      <w:r>
        <w:rPr>
          <w:rFonts w:ascii="DR BY neu" w:hAnsi="DR BY neu"/>
          <w:sz w:val="28"/>
          <w:szCs w:val="28"/>
        </w:rPr>
        <w:t xml:space="preserve"> eines Jahres 6 Jahre alt sind. Bei Kindern, die zwischen 01.Juli und 30. Sep</w:t>
      </w:r>
      <w:r w:rsidR="00EF18DF">
        <w:rPr>
          <w:rFonts w:ascii="DR BY neu" w:hAnsi="DR BY neu"/>
          <w:sz w:val="28"/>
          <w:szCs w:val="28"/>
        </w:rPr>
        <w:t>-</w:t>
      </w:r>
      <w:proofErr w:type="spellStart"/>
      <w:r>
        <w:rPr>
          <w:rFonts w:ascii="DR BY neu" w:hAnsi="DR BY neu"/>
          <w:sz w:val="28"/>
          <w:szCs w:val="28"/>
        </w:rPr>
        <w:t>tember</w:t>
      </w:r>
      <w:proofErr w:type="spellEnd"/>
      <w:r>
        <w:rPr>
          <w:rFonts w:ascii="DR BY neu" w:hAnsi="DR BY neu"/>
          <w:sz w:val="28"/>
          <w:szCs w:val="28"/>
        </w:rPr>
        <w:t xml:space="preserve"> geboren sind, entscheidet der Elternwille.</w:t>
      </w:r>
    </w:p>
    <w:p w:rsidR="00604E2F" w:rsidRDefault="00604E2F" w:rsidP="00604E2F">
      <w:pPr>
        <w:rPr>
          <w:rFonts w:ascii="DR BY neu" w:hAnsi="DR BY neu"/>
          <w:sz w:val="28"/>
          <w:szCs w:val="28"/>
        </w:rPr>
      </w:pPr>
      <w:r>
        <w:rPr>
          <w:rFonts w:ascii="DR BY neu" w:hAnsi="DR BY neu"/>
          <w:sz w:val="28"/>
          <w:szCs w:val="28"/>
        </w:rPr>
        <w:t xml:space="preserve">Ist aufgrund der körperlichen oder geistigen Entwicklung zu erwarten, dass ein Kind nicht mit Erfolg am Unterricht teilnehmen kann, kann es einmal für die Dauer eines Schuljahres vom Schulbesuch zurückgestellt werden. Die Zurückstellung soll vor </w:t>
      </w:r>
      <w:r w:rsidR="007D30F7">
        <w:rPr>
          <w:rFonts w:ascii="DR BY neu" w:hAnsi="DR BY neu"/>
          <w:sz w:val="28"/>
          <w:szCs w:val="28"/>
        </w:rPr>
        <w:t>Schulbeginn erfolgen. Vor der Entscheidung über</w:t>
      </w:r>
      <w:r w:rsidR="00591089">
        <w:rPr>
          <w:rFonts w:ascii="DR BY neu" w:hAnsi="DR BY neu"/>
          <w:sz w:val="28"/>
          <w:szCs w:val="28"/>
        </w:rPr>
        <w:t xml:space="preserve"> </w:t>
      </w:r>
      <w:r w:rsidR="007D30F7">
        <w:rPr>
          <w:rFonts w:ascii="DR BY neu" w:hAnsi="DR BY neu"/>
          <w:sz w:val="28"/>
          <w:szCs w:val="28"/>
        </w:rPr>
        <w:t>die Zurückstellung, die nicht als Wiederholung der 1.Jahrgangsstufe gilt, hat die Schulleitung die Erziehungsberechtigten zu hören.</w:t>
      </w:r>
    </w:p>
    <w:p w:rsidR="007D30F7" w:rsidRPr="00DD4560" w:rsidRDefault="007D30F7" w:rsidP="00604E2F">
      <w:pPr>
        <w:rPr>
          <w:rFonts w:ascii="DR BY neu" w:hAnsi="DR BY neu"/>
          <w:sz w:val="20"/>
          <w:szCs w:val="20"/>
        </w:rPr>
      </w:pPr>
    </w:p>
    <w:p w:rsidR="00FD5D69" w:rsidRPr="00DD4560" w:rsidRDefault="00FD5D69" w:rsidP="00DD4560">
      <w:pPr>
        <w:pStyle w:val="Listenabsatz"/>
        <w:numPr>
          <w:ilvl w:val="0"/>
          <w:numId w:val="4"/>
        </w:numPr>
        <w:ind w:left="426" w:hanging="426"/>
        <w:rPr>
          <w:rFonts w:ascii="DR BY neu" w:hAnsi="DR BY neu"/>
          <w:b/>
          <w:sz w:val="28"/>
          <w:szCs w:val="28"/>
        </w:rPr>
      </w:pPr>
      <w:r w:rsidRPr="00DD4560">
        <w:rPr>
          <w:rFonts w:ascii="DR BY neu" w:hAnsi="DR BY neu"/>
          <w:b/>
          <w:sz w:val="28"/>
          <w:szCs w:val="28"/>
        </w:rPr>
        <w:t>S</w:t>
      </w:r>
      <w:r w:rsidR="00604E2F" w:rsidRPr="00DD4560">
        <w:rPr>
          <w:rFonts w:ascii="DR BY neu" w:hAnsi="DR BY neu"/>
          <w:b/>
          <w:sz w:val="28"/>
          <w:szCs w:val="28"/>
        </w:rPr>
        <w:t>chulbeginn, Unterrichtszeiten, Stundenplan</w:t>
      </w:r>
    </w:p>
    <w:p w:rsidR="007D30F7" w:rsidRDefault="007D30F7" w:rsidP="007D30F7">
      <w:pPr>
        <w:rPr>
          <w:rFonts w:ascii="DR BY neu" w:hAnsi="DR BY neu"/>
          <w:sz w:val="28"/>
          <w:szCs w:val="28"/>
        </w:rPr>
      </w:pPr>
      <w:r>
        <w:rPr>
          <w:rFonts w:ascii="DR BY neu" w:hAnsi="DR BY neu"/>
          <w:sz w:val="28"/>
          <w:szCs w:val="28"/>
        </w:rPr>
        <w:t>Am ersten Schultag begleiten Sie sicher Ihr Kind zur Schule, um ihm den Übergang in den neuen Lebensabschnitt und die neue Umgebung zu erleichtern. Hier erhalten Sie auch</w:t>
      </w:r>
      <w:r w:rsidR="00DD4560">
        <w:rPr>
          <w:rFonts w:ascii="DR BY neu" w:hAnsi="DR BY neu"/>
          <w:sz w:val="28"/>
          <w:szCs w:val="28"/>
        </w:rPr>
        <w:t xml:space="preserve"> Informationen</w:t>
      </w:r>
      <w:r>
        <w:rPr>
          <w:rFonts w:ascii="DR BY neu" w:hAnsi="DR BY neu"/>
          <w:sz w:val="28"/>
          <w:szCs w:val="28"/>
        </w:rPr>
        <w:t xml:space="preserve"> </w:t>
      </w:r>
      <w:r w:rsidR="00DD4560">
        <w:rPr>
          <w:rFonts w:ascii="DR BY neu" w:hAnsi="DR BY neu"/>
          <w:sz w:val="28"/>
          <w:szCs w:val="28"/>
        </w:rPr>
        <w:t>von der</w:t>
      </w:r>
      <w:r>
        <w:rPr>
          <w:rFonts w:ascii="DR BY neu" w:hAnsi="DR BY neu"/>
          <w:sz w:val="28"/>
          <w:szCs w:val="28"/>
        </w:rPr>
        <w:t xml:space="preserve"> Schul</w:t>
      </w:r>
      <w:r w:rsidR="00DD4560">
        <w:rPr>
          <w:rFonts w:ascii="DR BY neu" w:hAnsi="DR BY neu"/>
          <w:sz w:val="28"/>
          <w:szCs w:val="28"/>
        </w:rPr>
        <w:t xml:space="preserve">e über Unterrichtsbeginn und -ende </w:t>
      </w:r>
      <w:r>
        <w:rPr>
          <w:rFonts w:ascii="DR BY neu" w:hAnsi="DR BY neu"/>
          <w:sz w:val="28"/>
          <w:szCs w:val="28"/>
        </w:rPr>
        <w:t xml:space="preserve">an den ersten Tagen. </w:t>
      </w:r>
      <w:r w:rsidR="00DD4560">
        <w:rPr>
          <w:rFonts w:ascii="DR BY neu" w:hAnsi="DR BY neu"/>
          <w:sz w:val="28"/>
          <w:szCs w:val="28"/>
        </w:rPr>
        <w:t>Außerdem gibt</w:t>
      </w:r>
      <w:r>
        <w:rPr>
          <w:rFonts w:ascii="DR BY neu" w:hAnsi="DR BY neu"/>
          <w:sz w:val="28"/>
          <w:szCs w:val="28"/>
        </w:rPr>
        <w:t xml:space="preserve"> </w:t>
      </w:r>
      <w:r w:rsidR="00DD4560">
        <w:rPr>
          <w:rFonts w:ascii="DR BY neu" w:hAnsi="DR BY neu"/>
          <w:sz w:val="28"/>
          <w:szCs w:val="28"/>
        </w:rPr>
        <w:t xml:space="preserve">es </w:t>
      </w:r>
      <w:r>
        <w:rPr>
          <w:rFonts w:ascii="DR BY neu" w:hAnsi="DR BY neu"/>
          <w:sz w:val="28"/>
          <w:szCs w:val="28"/>
        </w:rPr>
        <w:t xml:space="preserve">dann auch einen Stundenplan, der es Ihnen </w:t>
      </w:r>
      <w:proofErr w:type="spellStart"/>
      <w:r>
        <w:rPr>
          <w:rFonts w:ascii="DR BY neu" w:hAnsi="DR BY neu"/>
          <w:sz w:val="28"/>
          <w:szCs w:val="28"/>
        </w:rPr>
        <w:t>erleich</w:t>
      </w:r>
      <w:r w:rsidR="00EF18DF">
        <w:rPr>
          <w:rFonts w:ascii="DR BY neu" w:hAnsi="DR BY neu"/>
          <w:sz w:val="28"/>
          <w:szCs w:val="28"/>
        </w:rPr>
        <w:t>-</w:t>
      </w:r>
      <w:r>
        <w:rPr>
          <w:rFonts w:ascii="DR BY neu" w:hAnsi="DR BY neu"/>
          <w:sz w:val="28"/>
          <w:szCs w:val="28"/>
        </w:rPr>
        <w:t>tert</w:t>
      </w:r>
      <w:proofErr w:type="spellEnd"/>
      <w:r>
        <w:rPr>
          <w:rFonts w:ascii="DR BY neu" w:hAnsi="DR BY neu"/>
          <w:sz w:val="28"/>
          <w:szCs w:val="28"/>
        </w:rPr>
        <w:t>, Ihrem Kind die</w:t>
      </w:r>
      <w:r w:rsidR="00DD4560">
        <w:rPr>
          <w:rFonts w:ascii="DR BY neu" w:hAnsi="DR BY neu"/>
          <w:sz w:val="28"/>
          <w:szCs w:val="28"/>
        </w:rPr>
        <w:t xml:space="preserve"> jeweils</w:t>
      </w:r>
      <w:r>
        <w:rPr>
          <w:rFonts w:ascii="DR BY neu" w:hAnsi="DR BY neu"/>
          <w:sz w:val="28"/>
          <w:szCs w:val="28"/>
        </w:rPr>
        <w:t xml:space="preserve"> benötigten Arbeitsmittel (z.B. Sportkleidung etc.) </w:t>
      </w:r>
      <w:proofErr w:type="spellStart"/>
      <w:r>
        <w:rPr>
          <w:rFonts w:ascii="DR BY neu" w:hAnsi="DR BY neu"/>
          <w:sz w:val="28"/>
          <w:szCs w:val="28"/>
        </w:rPr>
        <w:t>mitzu</w:t>
      </w:r>
      <w:proofErr w:type="spellEnd"/>
      <w:r w:rsidR="00EF18DF">
        <w:rPr>
          <w:rFonts w:ascii="DR BY neu" w:hAnsi="DR BY neu"/>
          <w:sz w:val="28"/>
          <w:szCs w:val="28"/>
        </w:rPr>
        <w:t>-</w:t>
      </w:r>
      <w:r>
        <w:rPr>
          <w:rFonts w:ascii="DR BY neu" w:hAnsi="DR BY neu"/>
          <w:sz w:val="28"/>
          <w:szCs w:val="28"/>
        </w:rPr>
        <w:t>geben. Gemäß der Stunden</w:t>
      </w:r>
      <w:r w:rsidR="00591089">
        <w:rPr>
          <w:rFonts w:ascii="DR BY neu" w:hAnsi="DR BY neu"/>
          <w:sz w:val="28"/>
          <w:szCs w:val="28"/>
        </w:rPr>
        <w:t>-</w:t>
      </w:r>
      <w:r>
        <w:rPr>
          <w:rFonts w:ascii="DR BY neu" w:hAnsi="DR BY neu"/>
          <w:sz w:val="28"/>
          <w:szCs w:val="28"/>
        </w:rPr>
        <w:t>tafel für die Grundschule hat Ihr Kind in der ersten Jahr</w:t>
      </w:r>
      <w:r w:rsidR="00EF18DF">
        <w:rPr>
          <w:rFonts w:ascii="DR BY neu" w:hAnsi="DR BY neu"/>
          <w:sz w:val="28"/>
          <w:szCs w:val="28"/>
        </w:rPr>
        <w:t>-</w:t>
      </w:r>
      <w:r>
        <w:rPr>
          <w:rFonts w:ascii="DR BY neu" w:hAnsi="DR BY neu"/>
          <w:sz w:val="28"/>
          <w:szCs w:val="28"/>
        </w:rPr>
        <w:t xml:space="preserve">gangstufe wöchentlich 23 Stunden Unterricht. Die Aufteilung innerhalb </w:t>
      </w:r>
      <w:r w:rsidR="00DD4560">
        <w:rPr>
          <w:rFonts w:ascii="DR BY neu" w:hAnsi="DR BY neu"/>
          <w:sz w:val="28"/>
          <w:szCs w:val="28"/>
        </w:rPr>
        <w:t>des Unter</w:t>
      </w:r>
      <w:r w:rsidR="00EF18DF">
        <w:rPr>
          <w:rFonts w:ascii="DR BY neu" w:hAnsi="DR BY neu"/>
          <w:sz w:val="28"/>
          <w:szCs w:val="28"/>
        </w:rPr>
        <w:t>-</w:t>
      </w:r>
      <w:proofErr w:type="spellStart"/>
      <w:r w:rsidR="00DD4560">
        <w:rPr>
          <w:rFonts w:ascii="DR BY neu" w:hAnsi="DR BY neu"/>
          <w:sz w:val="28"/>
          <w:szCs w:val="28"/>
        </w:rPr>
        <w:t>richtsvormittags</w:t>
      </w:r>
      <w:proofErr w:type="spellEnd"/>
      <w:r w:rsidR="00DD4560">
        <w:rPr>
          <w:rFonts w:ascii="DR BY neu" w:hAnsi="DR BY neu"/>
          <w:sz w:val="28"/>
          <w:szCs w:val="28"/>
        </w:rPr>
        <w:t xml:space="preserve"> unterliegt keinem starren Stundenplan, sondern achtet auf </w:t>
      </w:r>
      <w:proofErr w:type="spellStart"/>
      <w:r w:rsidR="00DD4560">
        <w:rPr>
          <w:rFonts w:ascii="DR BY neu" w:hAnsi="DR BY neu"/>
          <w:sz w:val="28"/>
          <w:szCs w:val="28"/>
        </w:rPr>
        <w:t>Konzen</w:t>
      </w:r>
      <w:r w:rsidR="00591089">
        <w:rPr>
          <w:rFonts w:ascii="DR BY neu" w:hAnsi="DR BY neu"/>
          <w:sz w:val="28"/>
          <w:szCs w:val="28"/>
        </w:rPr>
        <w:t>-</w:t>
      </w:r>
      <w:r w:rsidR="00DD4560">
        <w:rPr>
          <w:rFonts w:ascii="DR BY neu" w:hAnsi="DR BY neu"/>
          <w:sz w:val="28"/>
          <w:szCs w:val="28"/>
        </w:rPr>
        <w:t>trationsfähigkeit</w:t>
      </w:r>
      <w:proofErr w:type="spellEnd"/>
      <w:r w:rsidR="00DD4560">
        <w:rPr>
          <w:rFonts w:ascii="DR BY neu" w:hAnsi="DR BY neu"/>
          <w:sz w:val="28"/>
          <w:szCs w:val="28"/>
        </w:rPr>
        <w:t>, Leistungsschwankungen und dem natürlichen Bedürfnis der Kinder nach Bewegung.</w:t>
      </w:r>
    </w:p>
    <w:p w:rsidR="00DD4560" w:rsidRPr="009F6528" w:rsidRDefault="00DD4560" w:rsidP="007D30F7">
      <w:pPr>
        <w:rPr>
          <w:rFonts w:ascii="DR BY neu" w:hAnsi="DR BY neu"/>
          <w:sz w:val="20"/>
          <w:szCs w:val="20"/>
        </w:rPr>
      </w:pPr>
    </w:p>
    <w:p w:rsidR="00604E2F" w:rsidRDefault="00DD4560" w:rsidP="009F6528">
      <w:pPr>
        <w:pStyle w:val="Listenabsatz"/>
        <w:numPr>
          <w:ilvl w:val="0"/>
          <w:numId w:val="4"/>
        </w:numPr>
        <w:ind w:left="426" w:hanging="426"/>
        <w:rPr>
          <w:rFonts w:ascii="DR BY neu" w:hAnsi="DR BY neu"/>
          <w:b/>
          <w:sz w:val="28"/>
          <w:szCs w:val="28"/>
        </w:rPr>
      </w:pPr>
      <w:r>
        <w:rPr>
          <w:rFonts w:ascii="DR BY neu" w:hAnsi="DR BY neu"/>
          <w:b/>
          <w:sz w:val="28"/>
          <w:szCs w:val="28"/>
        </w:rPr>
        <w:t>Schulweg</w:t>
      </w:r>
    </w:p>
    <w:p w:rsidR="00DD4560" w:rsidRPr="00DD4560" w:rsidRDefault="00DD4560" w:rsidP="00DD4560">
      <w:pPr>
        <w:rPr>
          <w:rFonts w:ascii="DR BY neu" w:hAnsi="DR BY neu"/>
          <w:sz w:val="28"/>
          <w:szCs w:val="28"/>
        </w:rPr>
      </w:pPr>
      <w:r>
        <w:rPr>
          <w:rFonts w:ascii="DR BY neu" w:hAnsi="DR BY neu"/>
          <w:sz w:val="28"/>
          <w:szCs w:val="28"/>
        </w:rPr>
        <w:t>Begleiten Sie Ihr Kind währen</w:t>
      </w:r>
      <w:r w:rsidR="00EF18DF">
        <w:rPr>
          <w:rFonts w:ascii="DR BY neu" w:hAnsi="DR BY neu"/>
          <w:sz w:val="28"/>
          <w:szCs w:val="28"/>
        </w:rPr>
        <w:t>d</w:t>
      </w:r>
      <w:r>
        <w:rPr>
          <w:rFonts w:ascii="DR BY neu" w:hAnsi="DR BY neu"/>
          <w:sz w:val="28"/>
          <w:szCs w:val="28"/>
        </w:rPr>
        <w:t xml:space="preserve"> der ersten Schultage (wenn nötig auch etwas länger) zur nächsten Bushaltestelle oder zur Schule. Denken Sie dabei in erster Linie an den sichersten Weg. </w:t>
      </w:r>
      <w:r w:rsidR="009F6528">
        <w:rPr>
          <w:rFonts w:ascii="DR BY neu" w:hAnsi="DR BY neu"/>
          <w:sz w:val="28"/>
          <w:szCs w:val="28"/>
        </w:rPr>
        <w:t xml:space="preserve">Wenn Sie </w:t>
      </w:r>
      <w:r w:rsidR="005547EE">
        <w:rPr>
          <w:rFonts w:ascii="DR BY neu" w:hAnsi="DR BY neu"/>
          <w:sz w:val="28"/>
          <w:szCs w:val="28"/>
        </w:rPr>
        <w:t>der Meinung</w:t>
      </w:r>
      <w:r w:rsidR="009F6528">
        <w:rPr>
          <w:rFonts w:ascii="DR BY neu" w:hAnsi="DR BY neu"/>
          <w:sz w:val="28"/>
          <w:szCs w:val="28"/>
        </w:rPr>
        <w:t xml:space="preserve"> sind, dass Ihr Kind den Weg alleine bewältigen kann, sollten Sie es alleine </w:t>
      </w:r>
      <w:r w:rsidR="005547EE">
        <w:rPr>
          <w:rFonts w:ascii="DR BY neu" w:hAnsi="DR BY neu"/>
          <w:sz w:val="28"/>
          <w:szCs w:val="28"/>
        </w:rPr>
        <w:t>los</w:t>
      </w:r>
      <w:r w:rsidR="009F6528">
        <w:rPr>
          <w:rFonts w:ascii="DR BY neu" w:hAnsi="DR BY neu"/>
          <w:sz w:val="28"/>
          <w:szCs w:val="28"/>
        </w:rPr>
        <w:t>schicken.</w:t>
      </w:r>
    </w:p>
    <w:p w:rsidR="005547EE" w:rsidRPr="005547EE" w:rsidRDefault="005547EE" w:rsidP="005547EE">
      <w:pPr>
        <w:pStyle w:val="Listenabsatz"/>
        <w:ind w:left="284"/>
        <w:rPr>
          <w:rFonts w:ascii="DR BY neu" w:hAnsi="DR BY neu"/>
          <w:b/>
          <w:sz w:val="20"/>
          <w:szCs w:val="20"/>
        </w:rPr>
      </w:pPr>
    </w:p>
    <w:p w:rsidR="00604E2F" w:rsidRPr="00DD4560" w:rsidRDefault="00334AAC" w:rsidP="00334AAC">
      <w:pPr>
        <w:pStyle w:val="Listenabsatz"/>
        <w:numPr>
          <w:ilvl w:val="0"/>
          <w:numId w:val="4"/>
        </w:numPr>
        <w:ind w:left="284" w:hanging="284"/>
        <w:rPr>
          <w:rFonts w:ascii="DR BY neu" w:hAnsi="DR BY neu"/>
          <w:b/>
          <w:sz w:val="28"/>
          <w:szCs w:val="28"/>
        </w:rPr>
      </w:pPr>
      <w:r>
        <w:rPr>
          <w:rFonts w:ascii="DR BY neu" w:hAnsi="DR BY neu"/>
          <w:b/>
          <w:sz w:val="28"/>
          <w:szCs w:val="28"/>
        </w:rPr>
        <w:lastRenderedPageBreak/>
        <w:t xml:space="preserve"> </w:t>
      </w:r>
      <w:r w:rsidR="00DD4560">
        <w:rPr>
          <w:rFonts w:ascii="DR BY neu" w:hAnsi="DR BY neu"/>
          <w:b/>
          <w:sz w:val="28"/>
          <w:szCs w:val="28"/>
        </w:rPr>
        <w:t>Lernmittel</w:t>
      </w:r>
    </w:p>
    <w:p w:rsidR="00334AAC" w:rsidRDefault="009F6528" w:rsidP="009F6528">
      <w:pPr>
        <w:rPr>
          <w:rFonts w:ascii="DR BY neu" w:hAnsi="DR BY neu"/>
          <w:sz w:val="28"/>
          <w:szCs w:val="28"/>
        </w:rPr>
      </w:pPr>
      <w:r>
        <w:rPr>
          <w:rFonts w:ascii="DR BY neu" w:hAnsi="DR BY neu"/>
          <w:sz w:val="28"/>
          <w:szCs w:val="28"/>
        </w:rPr>
        <w:t xml:space="preserve">Die benötigten Schulbücher </w:t>
      </w:r>
      <w:proofErr w:type="gramStart"/>
      <w:r>
        <w:rPr>
          <w:rFonts w:ascii="DR BY neu" w:hAnsi="DR BY neu"/>
          <w:sz w:val="28"/>
          <w:szCs w:val="28"/>
        </w:rPr>
        <w:t>erhält</w:t>
      </w:r>
      <w:proofErr w:type="gramEnd"/>
      <w:r>
        <w:rPr>
          <w:rFonts w:ascii="DR BY neu" w:hAnsi="DR BY neu"/>
          <w:sz w:val="28"/>
          <w:szCs w:val="28"/>
        </w:rPr>
        <w:t xml:space="preserve"> Ihr Kind im Rahmen der Lernmittelfreiheit von der Schule gestellt. Weitere Arbeitsmittel und Verbrauchsmaterial (Schreib- und Zeichenmaterial etc.) sind von Ihnen zu beschaffen. Welche Arbeitsmittel in der 1. Jahrgangsstufe benötigt werden, finden Sie auf der Materialliste, die </w:t>
      </w:r>
      <w:r w:rsidR="00EF18DF">
        <w:rPr>
          <w:rFonts w:ascii="DR BY neu" w:hAnsi="DR BY neu"/>
          <w:sz w:val="28"/>
          <w:szCs w:val="28"/>
        </w:rPr>
        <w:t>Sie</w:t>
      </w:r>
      <w:r>
        <w:rPr>
          <w:rFonts w:ascii="DR BY neu" w:hAnsi="DR BY neu"/>
          <w:sz w:val="28"/>
          <w:szCs w:val="28"/>
        </w:rPr>
        <w:t xml:space="preserve"> von der jeweiligen Klassenlehrkraft erhalten. Anhand des Stundenplanes empfiehlt es sich</w:t>
      </w:r>
      <w:r w:rsidR="00334AAC">
        <w:rPr>
          <w:rFonts w:ascii="DR BY neu" w:hAnsi="DR BY neu"/>
          <w:sz w:val="28"/>
          <w:szCs w:val="28"/>
        </w:rPr>
        <w:t>, die Schultasche täglich neu einzuräumen, um Ihr Kind an Ordnung und sorgfältige Behandlung der Schul-sachen zu gewöhnen und das Gewicht der Schultasche nicht unnötig zu vergrößern.</w:t>
      </w:r>
    </w:p>
    <w:p w:rsidR="009F6528" w:rsidRPr="00DA18CE" w:rsidRDefault="00334AAC" w:rsidP="009F6528">
      <w:pPr>
        <w:rPr>
          <w:rFonts w:ascii="DR BY neu" w:hAnsi="DR BY neu"/>
          <w:sz w:val="20"/>
          <w:szCs w:val="20"/>
        </w:rPr>
      </w:pPr>
      <w:r>
        <w:rPr>
          <w:rFonts w:ascii="DR BY neu" w:hAnsi="DR BY neu"/>
          <w:sz w:val="28"/>
          <w:szCs w:val="28"/>
        </w:rPr>
        <w:t xml:space="preserve"> </w:t>
      </w:r>
    </w:p>
    <w:p w:rsidR="00604E2F" w:rsidRPr="00334AAC" w:rsidRDefault="00334AAC" w:rsidP="00334AAC">
      <w:pPr>
        <w:ind w:left="284" w:hanging="284"/>
        <w:rPr>
          <w:rFonts w:ascii="DR BY neu" w:hAnsi="DR BY neu"/>
          <w:b/>
          <w:sz w:val="28"/>
          <w:szCs w:val="28"/>
        </w:rPr>
      </w:pPr>
      <w:r>
        <w:rPr>
          <w:rFonts w:ascii="DR BY neu" w:hAnsi="DR BY neu"/>
          <w:b/>
          <w:sz w:val="28"/>
          <w:szCs w:val="28"/>
        </w:rPr>
        <w:t xml:space="preserve">5. </w:t>
      </w:r>
      <w:r w:rsidR="00604E2F" w:rsidRPr="00334AAC">
        <w:rPr>
          <w:rFonts w:ascii="DR BY neu" w:hAnsi="DR BY neu"/>
          <w:b/>
          <w:sz w:val="28"/>
          <w:szCs w:val="28"/>
        </w:rPr>
        <w:t>Hausaufgaben</w:t>
      </w:r>
    </w:p>
    <w:p w:rsidR="00334AAC" w:rsidRDefault="00334AAC" w:rsidP="00334AAC">
      <w:pPr>
        <w:rPr>
          <w:rFonts w:ascii="DR BY neu" w:hAnsi="DR BY neu"/>
          <w:sz w:val="28"/>
          <w:szCs w:val="28"/>
        </w:rPr>
      </w:pPr>
      <w:r>
        <w:rPr>
          <w:rFonts w:ascii="DR BY neu" w:hAnsi="DR BY neu"/>
          <w:sz w:val="28"/>
          <w:szCs w:val="28"/>
        </w:rPr>
        <w:t xml:space="preserve">Lehrkräfte sind verpflichtet, Hausaufgaben zu geben (§28 </w:t>
      </w:r>
      <w:proofErr w:type="spellStart"/>
      <w:r>
        <w:rPr>
          <w:rFonts w:ascii="DR BY neu" w:hAnsi="DR BY neu"/>
          <w:sz w:val="28"/>
          <w:szCs w:val="28"/>
        </w:rPr>
        <w:t>BaySchO</w:t>
      </w:r>
      <w:proofErr w:type="spellEnd"/>
      <w:r>
        <w:rPr>
          <w:rFonts w:ascii="DR BY neu" w:hAnsi="DR BY neu"/>
          <w:sz w:val="28"/>
          <w:szCs w:val="28"/>
        </w:rPr>
        <w:t>). Diese dienen vor allem der Übung des Lernstoffes im Anschluss an den Unterricht oder der Vor</w:t>
      </w:r>
      <w:r w:rsidR="00EF18DF">
        <w:rPr>
          <w:rFonts w:ascii="DR BY neu" w:hAnsi="DR BY neu"/>
          <w:sz w:val="28"/>
          <w:szCs w:val="28"/>
        </w:rPr>
        <w:t>-</w:t>
      </w:r>
      <w:r>
        <w:rPr>
          <w:rFonts w:ascii="DR BY neu" w:hAnsi="DR BY neu"/>
          <w:sz w:val="28"/>
          <w:szCs w:val="28"/>
        </w:rPr>
        <w:t xml:space="preserve">bereitung des nachfolgenden Unterrichts. Gleichzeitig sollen sich die Kinder dadurch allmählich an selbständiges Arbeiten gewöhnen. Das schließt nicht aus, dass Sie Ihrem Kind gelegentlich </w:t>
      </w:r>
      <w:r w:rsidR="0004400C">
        <w:rPr>
          <w:rFonts w:ascii="DR BY neu" w:hAnsi="DR BY neu"/>
          <w:sz w:val="28"/>
          <w:szCs w:val="28"/>
        </w:rPr>
        <w:t xml:space="preserve">durch </w:t>
      </w:r>
      <w:r>
        <w:rPr>
          <w:rFonts w:ascii="DR BY neu" w:hAnsi="DR BY neu"/>
          <w:sz w:val="28"/>
          <w:szCs w:val="28"/>
        </w:rPr>
        <w:t xml:space="preserve">Hinweise oder </w:t>
      </w:r>
      <w:r w:rsidR="0004400C">
        <w:rPr>
          <w:rFonts w:ascii="DR BY neu" w:hAnsi="DR BY neu"/>
          <w:sz w:val="28"/>
          <w:szCs w:val="28"/>
        </w:rPr>
        <w:t>Anleitungen helfen. Wichtiger ist je</w:t>
      </w:r>
      <w:r w:rsidR="00EF18DF">
        <w:rPr>
          <w:rFonts w:ascii="DR BY neu" w:hAnsi="DR BY neu"/>
          <w:sz w:val="28"/>
          <w:szCs w:val="28"/>
        </w:rPr>
        <w:t>-</w:t>
      </w:r>
      <w:r w:rsidR="0004400C">
        <w:rPr>
          <w:rFonts w:ascii="DR BY neu" w:hAnsi="DR BY neu"/>
          <w:sz w:val="28"/>
          <w:szCs w:val="28"/>
        </w:rPr>
        <w:t>doch die abschließende Überpr</w:t>
      </w:r>
      <w:r w:rsidR="005547EE">
        <w:rPr>
          <w:rFonts w:ascii="DR BY neu" w:hAnsi="DR BY neu"/>
          <w:sz w:val="28"/>
          <w:szCs w:val="28"/>
        </w:rPr>
        <w:t>ü</w:t>
      </w:r>
      <w:r w:rsidR="0004400C">
        <w:rPr>
          <w:rFonts w:ascii="DR BY neu" w:hAnsi="DR BY neu"/>
          <w:sz w:val="28"/>
          <w:szCs w:val="28"/>
        </w:rPr>
        <w:t>fung der Aufgaben, wobei Lob und Ane</w:t>
      </w:r>
      <w:r w:rsidR="00EF18DF">
        <w:rPr>
          <w:rFonts w:ascii="DR BY neu" w:hAnsi="DR BY neu"/>
          <w:sz w:val="28"/>
          <w:szCs w:val="28"/>
        </w:rPr>
        <w:t>r</w:t>
      </w:r>
      <w:r w:rsidR="0004400C">
        <w:rPr>
          <w:rFonts w:ascii="DR BY neu" w:hAnsi="DR BY neu"/>
          <w:sz w:val="28"/>
          <w:szCs w:val="28"/>
        </w:rPr>
        <w:t xml:space="preserve">kennung, aber auch </w:t>
      </w:r>
      <w:r w:rsidR="00EF18DF">
        <w:rPr>
          <w:rFonts w:ascii="DR BY neu" w:hAnsi="DR BY neu"/>
          <w:sz w:val="28"/>
          <w:szCs w:val="28"/>
        </w:rPr>
        <w:t xml:space="preserve">konstruktive </w:t>
      </w:r>
      <w:r w:rsidR="0004400C">
        <w:rPr>
          <w:rFonts w:ascii="DR BY neu" w:hAnsi="DR BY neu"/>
          <w:sz w:val="28"/>
          <w:szCs w:val="28"/>
        </w:rPr>
        <w:t xml:space="preserve">Kritik Ihr Kind am stärksten ermutigen und anspornen. Welche Zeit für Ihr Kind zur Erledigung der Hausaufgaben am geeignetsten ist, </w:t>
      </w:r>
      <w:proofErr w:type="spellStart"/>
      <w:r w:rsidR="0004400C">
        <w:rPr>
          <w:rFonts w:ascii="DR BY neu" w:hAnsi="DR BY neu"/>
          <w:sz w:val="28"/>
          <w:szCs w:val="28"/>
        </w:rPr>
        <w:t>müs</w:t>
      </w:r>
      <w:r w:rsidR="00EF18DF">
        <w:rPr>
          <w:rFonts w:ascii="DR BY neu" w:hAnsi="DR BY neu"/>
          <w:sz w:val="28"/>
          <w:szCs w:val="28"/>
        </w:rPr>
        <w:t>-</w:t>
      </w:r>
      <w:r w:rsidR="0004400C">
        <w:rPr>
          <w:rFonts w:ascii="DR BY neu" w:hAnsi="DR BY neu"/>
          <w:sz w:val="28"/>
          <w:szCs w:val="28"/>
        </w:rPr>
        <w:t>sen</w:t>
      </w:r>
      <w:proofErr w:type="spellEnd"/>
      <w:r w:rsidR="0004400C">
        <w:rPr>
          <w:rFonts w:ascii="DR BY neu" w:hAnsi="DR BY neu"/>
          <w:sz w:val="28"/>
          <w:szCs w:val="28"/>
        </w:rPr>
        <w:t xml:space="preserve"> Sie selbst durch Beobachtung herausfinden. Es empfiehlt sich nach einer </w:t>
      </w:r>
      <w:proofErr w:type="spellStart"/>
      <w:r w:rsidR="0004400C">
        <w:rPr>
          <w:rFonts w:ascii="DR BY neu" w:hAnsi="DR BY neu"/>
          <w:sz w:val="28"/>
          <w:szCs w:val="28"/>
        </w:rPr>
        <w:t>ausrei</w:t>
      </w:r>
      <w:r w:rsidR="00EF18DF">
        <w:rPr>
          <w:rFonts w:ascii="DR BY neu" w:hAnsi="DR BY neu"/>
          <w:sz w:val="28"/>
          <w:szCs w:val="28"/>
        </w:rPr>
        <w:t>-</w:t>
      </w:r>
      <w:r w:rsidR="0004400C">
        <w:rPr>
          <w:rFonts w:ascii="DR BY neu" w:hAnsi="DR BY neu"/>
          <w:sz w:val="28"/>
          <w:szCs w:val="28"/>
        </w:rPr>
        <w:t>chenden</w:t>
      </w:r>
      <w:proofErr w:type="spellEnd"/>
      <w:r w:rsidR="0004400C">
        <w:rPr>
          <w:rFonts w:ascii="DR BY neu" w:hAnsi="DR BY neu"/>
          <w:sz w:val="28"/>
          <w:szCs w:val="28"/>
        </w:rPr>
        <w:t xml:space="preserve"> Mittags- und Spielpause die Hausaufgaben regelmäßig zur gleichen Zeit und an einem festen Arbeitsplatz zu erledigen. Stellen Sie fest, dass Ihr Kind häufig mit Hausaufgaben nicht zurechtkommt oder regelmäßig länger als eine Stunde arbeitet, </w:t>
      </w:r>
      <w:r w:rsidR="006C38BD">
        <w:rPr>
          <w:rFonts w:ascii="DR BY neu" w:hAnsi="DR BY neu"/>
          <w:sz w:val="28"/>
          <w:szCs w:val="28"/>
        </w:rPr>
        <w:t xml:space="preserve">sollten Sie dies der Lehrkraft mitteilen, damit gemeinsam nach Ursachen und mögliche Abhilfen gesucht werden kann. </w:t>
      </w:r>
    </w:p>
    <w:p w:rsidR="006C38BD" w:rsidRDefault="006C38BD" w:rsidP="00334AAC">
      <w:pPr>
        <w:rPr>
          <w:rFonts w:ascii="DR BY neu" w:hAnsi="DR BY neu"/>
          <w:sz w:val="28"/>
          <w:szCs w:val="28"/>
        </w:rPr>
      </w:pPr>
      <w:r>
        <w:rPr>
          <w:rFonts w:ascii="DR BY neu" w:hAnsi="DR BY neu"/>
          <w:sz w:val="28"/>
          <w:szCs w:val="28"/>
        </w:rPr>
        <w:t>Für den Lerneifer und Lernerfolg Ihres Kindes ist es mitentscheidend, dass es Ihr positives Interesse an seiner Arbeit spürt.</w:t>
      </w:r>
    </w:p>
    <w:p w:rsidR="006C38BD" w:rsidRPr="00DA18CE" w:rsidRDefault="006C38BD" w:rsidP="00334AAC">
      <w:pPr>
        <w:rPr>
          <w:rFonts w:ascii="Cambria" w:hAnsi="Cambria"/>
          <w:sz w:val="20"/>
          <w:szCs w:val="20"/>
        </w:rPr>
      </w:pPr>
    </w:p>
    <w:p w:rsidR="00604E2F" w:rsidRPr="006C38BD" w:rsidRDefault="00604E2F" w:rsidP="006C38BD">
      <w:pPr>
        <w:pStyle w:val="Listenabsatz"/>
        <w:numPr>
          <w:ilvl w:val="0"/>
          <w:numId w:val="5"/>
        </w:numPr>
        <w:ind w:left="284" w:hanging="284"/>
        <w:rPr>
          <w:rFonts w:ascii="DR BY neu" w:hAnsi="DR BY neu"/>
          <w:b/>
          <w:sz w:val="28"/>
          <w:szCs w:val="28"/>
        </w:rPr>
      </w:pPr>
      <w:r w:rsidRPr="006C38BD">
        <w:rPr>
          <w:rFonts w:ascii="DR BY neu" w:hAnsi="DR BY neu"/>
          <w:b/>
          <w:sz w:val="28"/>
          <w:szCs w:val="28"/>
        </w:rPr>
        <w:t>Leistungsstand, Zeugnisse</w:t>
      </w:r>
    </w:p>
    <w:p w:rsidR="006C38BD" w:rsidRDefault="006C38BD" w:rsidP="006C38BD">
      <w:pPr>
        <w:rPr>
          <w:rFonts w:ascii="DR BY neu" w:hAnsi="DR BY neu"/>
          <w:sz w:val="28"/>
          <w:szCs w:val="28"/>
        </w:rPr>
      </w:pPr>
      <w:r>
        <w:rPr>
          <w:rFonts w:ascii="DR BY neu" w:hAnsi="DR BY neu"/>
          <w:sz w:val="28"/>
          <w:szCs w:val="28"/>
        </w:rPr>
        <w:t xml:space="preserve">Anfänglich erhält Ihr Kind keine Noten, sondern jeweils einen Bericht zum sozialen Verhalten, Lernverhalten und Leistungsstand in den einzelnen Fächern. Vorrangig werden hier Fähigkeiten und Fortschritte festgehalten und bei Mängeln oder Schwierigkeiten gleichzeitig Hinweise auf mögliche Hilfen gegeben. Die </w:t>
      </w:r>
      <w:proofErr w:type="spellStart"/>
      <w:r>
        <w:rPr>
          <w:rFonts w:ascii="DR BY neu" w:hAnsi="DR BY neu"/>
          <w:sz w:val="28"/>
          <w:szCs w:val="28"/>
        </w:rPr>
        <w:t>Beobach</w:t>
      </w:r>
      <w:r w:rsidR="00EF18DF">
        <w:rPr>
          <w:rFonts w:ascii="DR BY neu" w:hAnsi="DR BY neu"/>
          <w:sz w:val="28"/>
          <w:szCs w:val="28"/>
        </w:rPr>
        <w:t>-</w:t>
      </w:r>
      <w:r>
        <w:rPr>
          <w:rFonts w:ascii="DR BY neu" w:hAnsi="DR BY neu"/>
          <w:sz w:val="28"/>
          <w:szCs w:val="28"/>
        </w:rPr>
        <w:t>tungen</w:t>
      </w:r>
      <w:proofErr w:type="spellEnd"/>
      <w:r>
        <w:rPr>
          <w:rFonts w:ascii="DR BY neu" w:hAnsi="DR BY neu"/>
          <w:sz w:val="28"/>
          <w:szCs w:val="28"/>
        </w:rPr>
        <w:t xml:space="preserve"> dafür gewinnt die Lehrkraft aus den Leistungen Ihres Kinders in der täglichen Unterrichtsarbeit. Zum Lernentwicklungsgespräch mit Eltern, Lehrkraft und Kind (an</w:t>
      </w:r>
      <w:r w:rsidR="00EF18DF">
        <w:rPr>
          <w:rFonts w:ascii="DR BY neu" w:hAnsi="DR BY neu"/>
          <w:sz w:val="28"/>
          <w:szCs w:val="28"/>
        </w:rPr>
        <w:t>-</w:t>
      </w:r>
      <w:proofErr w:type="spellStart"/>
      <w:r>
        <w:rPr>
          <w:rFonts w:ascii="DR BY neu" w:hAnsi="DR BY neu"/>
          <w:sz w:val="28"/>
          <w:szCs w:val="28"/>
        </w:rPr>
        <w:t>stelle</w:t>
      </w:r>
      <w:proofErr w:type="spellEnd"/>
      <w:r>
        <w:rPr>
          <w:rFonts w:ascii="DR BY neu" w:hAnsi="DR BY neu"/>
          <w:sz w:val="28"/>
          <w:szCs w:val="28"/>
        </w:rPr>
        <w:t xml:space="preserve"> eines Zwischenzeugnisses) werden Sie eingeladen</w:t>
      </w:r>
      <w:r w:rsidR="00DA18CE">
        <w:rPr>
          <w:rFonts w:ascii="DR BY neu" w:hAnsi="DR BY neu"/>
          <w:sz w:val="28"/>
          <w:szCs w:val="28"/>
        </w:rPr>
        <w:t>. Bis zur Mitte der 2. Jahr</w:t>
      </w:r>
      <w:r w:rsidR="00EF18DF">
        <w:rPr>
          <w:rFonts w:ascii="DR BY neu" w:hAnsi="DR BY neu"/>
          <w:sz w:val="28"/>
          <w:szCs w:val="28"/>
        </w:rPr>
        <w:t>-</w:t>
      </w:r>
      <w:proofErr w:type="spellStart"/>
      <w:r w:rsidR="00DA18CE">
        <w:rPr>
          <w:rFonts w:ascii="DR BY neu" w:hAnsi="DR BY neu"/>
          <w:sz w:val="28"/>
          <w:szCs w:val="28"/>
        </w:rPr>
        <w:t>gangsstufe</w:t>
      </w:r>
      <w:proofErr w:type="spellEnd"/>
      <w:r w:rsidR="00DA18CE">
        <w:rPr>
          <w:rFonts w:ascii="DR BY neu" w:hAnsi="DR BY neu"/>
          <w:sz w:val="28"/>
          <w:szCs w:val="28"/>
        </w:rPr>
        <w:t xml:space="preserve"> werden schriftliche Leistungsnachweise nicht benotet, sondern mit Bemerkungen versehen, die den Leistungsstand beschreiben.</w:t>
      </w:r>
    </w:p>
    <w:p w:rsidR="00DA18CE" w:rsidRPr="00DA18CE" w:rsidRDefault="00DA18CE" w:rsidP="006C38BD">
      <w:pPr>
        <w:rPr>
          <w:rFonts w:ascii="DR BY neu" w:hAnsi="DR BY neu"/>
          <w:sz w:val="20"/>
          <w:szCs w:val="20"/>
        </w:rPr>
      </w:pPr>
    </w:p>
    <w:p w:rsidR="00604E2F" w:rsidRPr="00DA18CE" w:rsidRDefault="00604E2F" w:rsidP="00DA18CE">
      <w:pPr>
        <w:pStyle w:val="Listenabsatz"/>
        <w:numPr>
          <w:ilvl w:val="0"/>
          <w:numId w:val="5"/>
        </w:numPr>
        <w:ind w:left="284" w:hanging="284"/>
        <w:rPr>
          <w:rFonts w:ascii="DR BY neu" w:hAnsi="DR BY neu"/>
          <w:b/>
          <w:sz w:val="28"/>
          <w:szCs w:val="28"/>
        </w:rPr>
      </w:pPr>
      <w:r w:rsidRPr="00DA18CE">
        <w:rPr>
          <w:rFonts w:ascii="DR BY neu" w:hAnsi="DR BY neu"/>
          <w:b/>
          <w:sz w:val="28"/>
          <w:szCs w:val="28"/>
        </w:rPr>
        <w:t>Klassenelternabende, Elternsprechstunden, Elternsprechtag</w:t>
      </w:r>
    </w:p>
    <w:p w:rsidR="00DA18CE" w:rsidRDefault="00DA18CE" w:rsidP="00DA18CE">
      <w:pPr>
        <w:rPr>
          <w:rFonts w:ascii="DR BY neu" w:hAnsi="DR BY neu"/>
          <w:sz w:val="28"/>
          <w:szCs w:val="28"/>
        </w:rPr>
      </w:pPr>
      <w:r>
        <w:rPr>
          <w:rFonts w:ascii="DR BY neu" w:hAnsi="DR BY neu"/>
          <w:sz w:val="28"/>
          <w:szCs w:val="28"/>
        </w:rPr>
        <w:t xml:space="preserve">Vor allem in den ersten Schuljahren hat die Zusammenarbeit von Schule und Erziehungsberechtigten eine besondere Bedeutung. Aus diesem Grund werden in der Grundschule zu Beginn des Schuljahres Klassenelternabende durchgeführt, in denen Erziehungs- und Unterrichtsziele sowie unterrichtliche Verfahrensweisen </w:t>
      </w:r>
      <w:r>
        <w:rPr>
          <w:rFonts w:ascii="DR BY neu" w:hAnsi="DR BY neu"/>
          <w:sz w:val="28"/>
          <w:szCs w:val="28"/>
        </w:rPr>
        <w:lastRenderedPageBreak/>
        <w:t>erläutert und Fragen von allgemeiner Bedeutung er</w:t>
      </w:r>
      <w:r w:rsidR="005547EE">
        <w:rPr>
          <w:rFonts w:ascii="DR BY neu" w:hAnsi="DR BY neu"/>
          <w:sz w:val="28"/>
          <w:szCs w:val="28"/>
        </w:rPr>
        <w:t>-</w:t>
      </w:r>
      <w:r>
        <w:rPr>
          <w:rFonts w:ascii="DR BY neu" w:hAnsi="DR BY neu"/>
          <w:sz w:val="28"/>
          <w:szCs w:val="28"/>
        </w:rPr>
        <w:t xml:space="preserve">örtert werden. In den </w:t>
      </w:r>
      <w:proofErr w:type="spellStart"/>
      <w:r>
        <w:rPr>
          <w:rFonts w:ascii="DR BY neu" w:hAnsi="DR BY neu"/>
          <w:sz w:val="28"/>
          <w:szCs w:val="28"/>
        </w:rPr>
        <w:t>wöchent</w:t>
      </w:r>
      <w:r w:rsidR="00EF18DF">
        <w:rPr>
          <w:rFonts w:ascii="DR BY neu" w:hAnsi="DR BY neu"/>
          <w:sz w:val="28"/>
          <w:szCs w:val="28"/>
        </w:rPr>
        <w:t>-</w:t>
      </w:r>
      <w:r>
        <w:rPr>
          <w:rFonts w:ascii="DR BY neu" w:hAnsi="DR BY neu"/>
          <w:sz w:val="28"/>
          <w:szCs w:val="28"/>
        </w:rPr>
        <w:t>lichen</w:t>
      </w:r>
      <w:proofErr w:type="spellEnd"/>
      <w:r>
        <w:rPr>
          <w:rFonts w:ascii="DR BY neu" w:hAnsi="DR BY neu"/>
          <w:sz w:val="28"/>
          <w:szCs w:val="28"/>
        </w:rPr>
        <w:t xml:space="preserve"> Sprechstunden</w:t>
      </w:r>
      <w:r w:rsidR="00FE1048">
        <w:rPr>
          <w:rFonts w:ascii="DR BY neu" w:hAnsi="DR BY neu"/>
          <w:sz w:val="28"/>
          <w:szCs w:val="28"/>
        </w:rPr>
        <w:t xml:space="preserve"> </w:t>
      </w:r>
      <w:r>
        <w:rPr>
          <w:rFonts w:ascii="DR BY neu" w:hAnsi="DR BY neu"/>
          <w:sz w:val="28"/>
          <w:szCs w:val="28"/>
        </w:rPr>
        <w:t>der Lehrkräfte</w:t>
      </w:r>
      <w:r w:rsidR="00FE1048">
        <w:rPr>
          <w:rFonts w:ascii="DR BY neu" w:hAnsi="DR BY neu"/>
          <w:sz w:val="28"/>
          <w:szCs w:val="28"/>
        </w:rPr>
        <w:t xml:space="preserve"> besteht die Möglichkeit zur regelmäßigen </w:t>
      </w:r>
      <w:proofErr w:type="spellStart"/>
      <w:r w:rsidR="00FE1048">
        <w:rPr>
          <w:rFonts w:ascii="DR BY neu" w:hAnsi="DR BY neu"/>
          <w:sz w:val="28"/>
          <w:szCs w:val="28"/>
        </w:rPr>
        <w:t>Infor</w:t>
      </w:r>
      <w:r w:rsidR="00EF18DF">
        <w:rPr>
          <w:rFonts w:ascii="DR BY neu" w:hAnsi="DR BY neu"/>
          <w:sz w:val="28"/>
          <w:szCs w:val="28"/>
        </w:rPr>
        <w:t>-</w:t>
      </w:r>
      <w:r w:rsidR="00FE1048">
        <w:rPr>
          <w:rFonts w:ascii="DR BY neu" w:hAnsi="DR BY neu"/>
          <w:sz w:val="28"/>
          <w:szCs w:val="28"/>
        </w:rPr>
        <w:t>mation</w:t>
      </w:r>
      <w:proofErr w:type="spellEnd"/>
      <w:r w:rsidR="00FE1048">
        <w:rPr>
          <w:rFonts w:ascii="DR BY neu" w:hAnsi="DR BY neu"/>
          <w:sz w:val="28"/>
          <w:szCs w:val="28"/>
        </w:rPr>
        <w:t xml:space="preserve"> über Lernerfolg, Leitungs</w:t>
      </w:r>
      <w:r w:rsidR="005547EE">
        <w:rPr>
          <w:rFonts w:ascii="DR BY neu" w:hAnsi="DR BY neu"/>
          <w:sz w:val="28"/>
          <w:szCs w:val="28"/>
        </w:rPr>
        <w:t>-</w:t>
      </w:r>
      <w:r w:rsidR="00FE1048">
        <w:rPr>
          <w:rFonts w:ascii="DR BY neu" w:hAnsi="DR BY neu"/>
          <w:sz w:val="28"/>
          <w:szCs w:val="28"/>
        </w:rPr>
        <w:t>stand, Mitarbeit und das schulische Verhalten Ihres Kindes. Außerdem werden auch Elternsprechtage abgehalten, die</w:t>
      </w:r>
      <w:r w:rsidR="005547EE">
        <w:rPr>
          <w:rFonts w:ascii="DR BY neu" w:hAnsi="DR BY neu"/>
          <w:sz w:val="28"/>
          <w:szCs w:val="28"/>
        </w:rPr>
        <w:t xml:space="preserve"> vor allem</w:t>
      </w:r>
      <w:r w:rsidR="00FE1048">
        <w:rPr>
          <w:rFonts w:ascii="DR BY neu" w:hAnsi="DR BY neu"/>
          <w:sz w:val="28"/>
          <w:szCs w:val="28"/>
        </w:rPr>
        <w:t xml:space="preserve"> berufstätigen Er</w:t>
      </w:r>
      <w:r w:rsidR="005547EE">
        <w:rPr>
          <w:rFonts w:ascii="DR BY neu" w:hAnsi="DR BY neu"/>
          <w:sz w:val="28"/>
          <w:szCs w:val="28"/>
        </w:rPr>
        <w:t>-</w:t>
      </w:r>
      <w:r w:rsidR="00FE1048">
        <w:rPr>
          <w:rFonts w:ascii="DR BY neu" w:hAnsi="DR BY neu"/>
          <w:sz w:val="28"/>
          <w:szCs w:val="28"/>
        </w:rPr>
        <w:t>ziehungsberechtigten den Besuch ermöglichen und alle Lehrkräfte der Schule gleichzeitig für Auskünfte zur Verfügung stehen. Grundsätzlich sollten Sie von Rücksprachen während der Unterrichtszeit absehen, um Störungen des Unter</w:t>
      </w:r>
      <w:r w:rsidR="00EF18DF">
        <w:rPr>
          <w:rFonts w:ascii="DR BY neu" w:hAnsi="DR BY neu"/>
          <w:sz w:val="28"/>
          <w:szCs w:val="28"/>
        </w:rPr>
        <w:t>-</w:t>
      </w:r>
      <w:proofErr w:type="spellStart"/>
      <w:r w:rsidR="00FE1048">
        <w:rPr>
          <w:rFonts w:ascii="DR BY neu" w:hAnsi="DR BY neu"/>
          <w:sz w:val="28"/>
          <w:szCs w:val="28"/>
        </w:rPr>
        <w:t>richtsbetriebes</w:t>
      </w:r>
      <w:proofErr w:type="spellEnd"/>
      <w:r w:rsidR="00FE1048">
        <w:rPr>
          <w:rFonts w:ascii="DR BY neu" w:hAnsi="DR BY neu"/>
          <w:sz w:val="28"/>
          <w:szCs w:val="28"/>
        </w:rPr>
        <w:t xml:space="preserve"> zu vermeiden.</w:t>
      </w:r>
    </w:p>
    <w:p w:rsidR="00FE1048" w:rsidRPr="00FE1048" w:rsidRDefault="00FE1048" w:rsidP="00DA18CE">
      <w:pPr>
        <w:rPr>
          <w:rFonts w:ascii="DR BY neu" w:hAnsi="DR BY neu"/>
          <w:sz w:val="20"/>
          <w:szCs w:val="20"/>
        </w:rPr>
      </w:pPr>
    </w:p>
    <w:p w:rsidR="00604E2F" w:rsidRPr="00FE1048" w:rsidRDefault="00604E2F" w:rsidP="00FE1048">
      <w:pPr>
        <w:pStyle w:val="Listenabsatz"/>
        <w:numPr>
          <w:ilvl w:val="0"/>
          <w:numId w:val="5"/>
        </w:numPr>
        <w:ind w:left="284" w:hanging="284"/>
        <w:rPr>
          <w:rFonts w:ascii="DR BY neu" w:hAnsi="DR BY neu"/>
          <w:b/>
          <w:sz w:val="28"/>
          <w:szCs w:val="28"/>
        </w:rPr>
      </w:pPr>
      <w:r w:rsidRPr="00FE1048">
        <w:rPr>
          <w:rFonts w:ascii="DR BY neu" w:hAnsi="DR BY neu"/>
          <w:b/>
          <w:sz w:val="28"/>
          <w:szCs w:val="28"/>
        </w:rPr>
        <w:t>Klassengemeinschaft, Schulordnung</w:t>
      </w:r>
    </w:p>
    <w:p w:rsidR="00DA18CE" w:rsidRPr="007B2EDC" w:rsidRDefault="00FE1048" w:rsidP="00FE1048">
      <w:pPr>
        <w:rPr>
          <w:rFonts w:ascii="Cambria" w:hAnsi="Cambria"/>
          <w:sz w:val="28"/>
          <w:szCs w:val="28"/>
        </w:rPr>
      </w:pPr>
      <w:r>
        <w:rPr>
          <w:rFonts w:ascii="DR BY neu" w:hAnsi="DR BY neu"/>
          <w:sz w:val="28"/>
          <w:szCs w:val="28"/>
        </w:rPr>
        <w:t xml:space="preserve">In der Grundschule </w:t>
      </w:r>
      <w:proofErr w:type="gramStart"/>
      <w:r>
        <w:rPr>
          <w:rFonts w:ascii="DR BY neu" w:hAnsi="DR BY neu"/>
          <w:sz w:val="28"/>
          <w:szCs w:val="28"/>
        </w:rPr>
        <w:t>gehört</w:t>
      </w:r>
      <w:proofErr w:type="gramEnd"/>
      <w:r>
        <w:rPr>
          <w:rFonts w:ascii="DR BY neu" w:hAnsi="DR BY neu"/>
          <w:sz w:val="28"/>
          <w:szCs w:val="28"/>
        </w:rPr>
        <w:t xml:space="preserve"> zu den Erziehungszielen in besonderem Maße auch das Einüben und Festigen sozialer Verhaltensweisen in der Gemeinschaft. Sie können die Arbeit der Schule</w:t>
      </w:r>
      <w:r w:rsidR="007B2EDC">
        <w:rPr>
          <w:rFonts w:ascii="DR BY neu" w:hAnsi="DR BY neu"/>
          <w:sz w:val="28"/>
          <w:szCs w:val="28"/>
        </w:rPr>
        <w:t xml:space="preserve"> </w:t>
      </w:r>
      <w:r>
        <w:rPr>
          <w:rFonts w:ascii="DR BY neu" w:hAnsi="DR BY neu"/>
          <w:sz w:val="28"/>
          <w:szCs w:val="28"/>
        </w:rPr>
        <w:t xml:space="preserve">unterstützen, indem Sie Ihrem Kind </w:t>
      </w:r>
      <w:r w:rsidR="007B2EDC">
        <w:rPr>
          <w:rFonts w:ascii="DR BY neu" w:hAnsi="DR BY neu"/>
          <w:sz w:val="28"/>
          <w:szCs w:val="28"/>
        </w:rPr>
        <w:t xml:space="preserve">gegenüber Interesse </w:t>
      </w:r>
      <w:proofErr w:type="spellStart"/>
      <w:r w:rsidR="007B2EDC">
        <w:rPr>
          <w:rFonts w:ascii="DR BY neu" w:hAnsi="DR BY neu"/>
          <w:sz w:val="28"/>
          <w:szCs w:val="28"/>
        </w:rPr>
        <w:t>be</w:t>
      </w:r>
      <w:proofErr w:type="spellEnd"/>
      <w:r w:rsidR="00EF18DF">
        <w:rPr>
          <w:rFonts w:ascii="DR BY neu" w:hAnsi="DR BY neu"/>
          <w:sz w:val="28"/>
          <w:szCs w:val="28"/>
        </w:rPr>
        <w:t>-</w:t>
      </w:r>
      <w:r w:rsidR="007B2EDC">
        <w:rPr>
          <w:rFonts w:ascii="DR BY neu" w:hAnsi="DR BY neu"/>
          <w:sz w:val="28"/>
          <w:szCs w:val="28"/>
        </w:rPr>
        <w:t>kunden durch Fragen nach gemeinsame</w:t>
      </w:r>
      <w:r w:rsidR="005547EE">
        <w:rPr>
          <w:rFonts w:ascii="DR BY neu" w:hAnsi="DR BY neu"/>
          <w:sz w:val="28"/>
          <w:szCs w:val="28"/>
        </w:rPr>
        <w:t>m</w:t>
      </w:r>
      <w:r w:rsidR="007B2EDC">
        <w:rPr>
          <w:rFonts w:ascii="DR BY neu" w:hAnsi="DR BY neu"/>
          <w:sz w:val="28"/>
          <w:szCs w:val="28"/>
        </w:rPr>
        <w:t xml:space="preserve"> Tun, nach Mitschülern und Freunden. Außerdem wecken Sie in ihm Verständnis, dass überall, wo viele Menschen </w:t>
      </w:r>
      <w:proofErr w:type="spellStart"/>
      <w:r w:rsidR="007B2EDC">
        <w:rPr>
          <w:rFonts w:ascii="DR BY neu" w:hAnsi="DR BY neu"/>
          <w:sz w:val="28"/>
          <w:szCs w:val="28"/>
        </w:rPr>
        <w:t>zusam</w:t>
      </w:r>
      <w:r w:rsidR="00EF18DF">
        <w:rPr>
          <w:rFonts w:ascii="DR BY neu" w:hAnsi="DR BY neu"/>
          <w:sz w:val="28"/>
          <w:szCs w:val="28"/>
        </w:rPr>
        <w:t>-</w:t>
      </w:r>
      <w:r w:rsidR="007B2EDC">
        <w:rPr>
          <w:rFonts w:ascii="DR BY neu" w:hAnsi="DR BY neu"/>
          <w:sz w:val="28"/>
          <w:szCs w:val="28"/>
        </w:rPr>
        <w:t>menleben</w:t>
      </w:r>
      <w:proofErr w:type="spellEnd"/>
      <w:r w:rsidR="007B2EDC">
        <w:rPr>
          <w:rFonts w:ascii="DR BY neu" w:hAnsi="DR BY neu"/>
          <w:sz w:val="28"/>
          <w:szCs w:val="28"/>
        </w:rPr>
        <w:t xml:space="preserve"> und -arbeiten, bestimmte Regeln des Miteinanders und der Rücksicht</w:t>
      </w:r>
      <w:r w:rsidR="00EF18DF">
        <w:rPr>
          <w:rFonts w:ascii="DR BY neu" w:hAnsi="DR BY neu"/>
          <w:sz w:val="28"/>
          <w:szCs w:val="28"/>
        </w:rPr>
        <w:t>-</w:t>
      </w:r>
      <w:proofErr w:type="spellStart"/>
      <w:r w:rsidR="007B2EDC">
        <w:rPr>
          <w:rFonts w:ascii="DR BY neu" w:hAnsi="DR BY neu"/>
          <w:sz w:val="28"/>
          <w:szCs w:val="28"/>
        </w:rPr>
        <w:t>nahme</w:t>
      </w:r>
      <w:proofErr w:type="spellEnd"/>
      <w:r w:rsidR="007B2EDC">
        <w:rPr>
          <w:rFonts w:ascii="DR BY neu" w:hAnsi="DR BY neu"/>
          <w:sz w:val="28"/>
          <w:szCs w:val="28"/>
        </w:rPr>
        <w:t xml:space="preserve"> beachtet werden müssen und Rücksicht auf fremdes Eigentum zu nehmen ist. Grundsätzliche Regelungen des Schulleben</w:t>
      </w:r>
      <w:r w:rsidR="00EF18DF">
        <w:rPr>
          <w:rFonts w:ascii="DR BY neu" w:hAnsi="DR BY neu"/>
          <w:sz w:val="28"/>
          <w:szCs w:val="28"/>
        </w:rPr>
        <w:t>s</w:t>
      </w:r>
      <w:r w:rsidR="007B2EDC">
        <w:rPr>
          <w:rFonts w:ascii="DR BY neu" w:hAnsi="DR BY neu"/>
          <w:sz w:val="28"/>
          <w:szCs w:val="28"/>
        </w:rPr>
        <w:t xml:space="preserve"> sind in der Schulordnung für die Grundschule getroffen, die Sie jederzeit bei der Schulleitung und auf der Homepage einsehen können. Die Hausordnung kann zusätzliche, z. B. aus </w:t>
      </w:r>
      <w:r w:rsidR="00A70063">
        <w:rPr>
          <w:rFonts w:ascii="DR BY neu" w:hAnsi="DR BY neu"/>
          <w:sz w:val="28"/>
          <w:szCs w:val="28"/>
        </w:rPr>
        <w:t>Sicherheitsgründen erforderliche Verhaltensregeln vorsehen.</w:t>
      </w:r>
    </w:p>
    <w:p w:rsidR="00DA18CE" w:rsidRPr="00A70063" w:rsidRDefault="00DA18CE" w:rsidP="00DA18CE">
      <w:pPr>
        <w:rPr>
          <w:rFonts w:ascii="DR BY neu" w:hAnsi="DR BY neu"/>
          <w:sz w:val="20"/>
          <w:szCs w:val="20"/>
        </w:rPr>
      </w:pPr>
    </w:p>
    <w:p w:rsidR="00604E2F" w:rsidRPr="00A70063" w:rsidRDefault="00604E2F" w:rsidP="00A70063">
      <w:pPr>
        <w:pStyle w:val="Listenabsatz"/>
        <w:numPr>
          <w:ilvl w:val="0"/>
          <w:numId w:val="5"/>
        </w:numPr>
        <w:ind w:left="284" w:hanging="284"/>
        <w:rPr>
          <w:rFonts w:ascii="DR BY neu" w:hAnsi="DR BY neu"/>
          <w:b/>
          <w:sz w:val="28"/>
          <w:szCs w:val="28"/>
        </w:rPr>
      </w:pPr>
      <w:r w:rsidRPr="00A70063">
        <w:rPr>
          <w:rFonts w:ascii="DR BY neu" w:hAnsi="DR BY neu"/>
          <w:b/>
          <w:sz w:val="28"/>
          <w:szCs w:val="28"/>
        </w:rPr>
        <w:t>Teilnahme am Unterricht</w:t>
      </w:r>
    </w:p>
    <w:p w:rsidR="00A70063" w:rsidRDefault="00A70063" w:rsidP="00A70063">
      <w:pPr>
        <w:rPr>
          <w:rFonts w:ascii="DR BY neu" w:hAnsi="DR BY neu"/>
          <w:sz w:val="28"/>
          <w:szCs w:val="28"/>
        </w:rPr>
      </w:pPr>
      <w:r>
        <w:rPr>
          <w:rFonts w:ascii="DR BY neu" w:hAnsi="DR BY neu"/>
          <w:sz w:val="28"/>
          <w:szCs w:val="28"/>
        </w:rPr>
        <w:t>Ihr Kind ist verpflichtet, pünktlich und regelmäßig am Unterricht und allen sonstigen Veranstaltungen der Schule teilzunehmen, deren Besuch als verbindlich erklärt wird (z.B. Schulwanderungen, Unterrichtsgang, Schulfest etc.). Kann Ihr Kind aus zwingen</w:t>
      </w:r>
      <w:r w:rsidR="00EF18DF">
        <w:rPr>
          <w:rFonts w:ascii="DR BY neu" w:hAnsi="DR BY neu"/>
          <w:sz w:val="28"/>
          <w:szCs w:val="28"/>
        </w:rPr>
        <w:t>-</w:t>
      </w:r>
      <w:r>
        <w:rPr>
          <w:rFonts w:ascii="DR BY neu" w:hAnsi="DR BY neu"/>
          <w:sz w:val="28"/>
          <w:szCs w:val="28"/>
        </w:rPr>
        <w:t xml:space="preserve">den Gründen (z.B. Krankheit) den Unterricht nicht besuchen, ist die Schule </w:t>
      </w:r>
      <w:proofErr w:type="spellStart"/>
      <w:r>
        <w:rPr>
          <w:rFonts w:ascii="DR BY neu" w:hAnsi="DR BY neu"/>
          <w:sz w:val="28"/>
          <w:szCs w:val="28"/>
        </w:rPr>
        <w:t>unver</w:t>
      </w:r>
      <w:r w:rsidR="00EF18DF">
        <w:rPr>
          <w:rFonts w:ascii="DR BY neu" w:hAnsi="DR BY neu"/>
          <w:sz w:val="28"/>
          <w:szCs w:val="28"/>
        </w:rPr>
        <w:t>-</w:t>
      </w:r>
      <w:r>
        <w:rPr>
          <w:rFonts w:ascii="DR BY neu" w:hAnsi="DR BY neu"/>
          <w:sz w:val="28"/>
          <w:szCs w:val="28"/>
        </w:rPr>
        <w:t>züglich</w:t>
      </w:r>
      <w:proofErr w:type="spellEnd"/>
      <w:r>
        <w:rPr>
          <w:rFonts w:ascii="DR BY neu" w:hAnsi="DR BY neu"/>
          <w:sz w:val="28"/>
          <w:szCs w:val="28"/>
        </w:rPr>
        <w:t xml:space="preserve"> zu informieren. Erfolgt dies zunächst telefonisch, ist innerhalb von 2 Tagen eine schriftliche Mitteilung nachzureichen. Bei Erkrankung von mehr als 3 Tagen ist bei Wiederbesuch der Schule eine Mitteilung über die Dauer der Krankheit vorzu</w:t>
      </w:r>
      <w:r w:rsidR="00EF18DF">
        <w:rPr>
          <w:rFonts w:ascii="DR BY neu" w:hAnsi="DR BY neu"/>
          <w:sz w:val="28"/>
          <w:szCs w:val="28"/>
        </w:rPr>
        <w:t>-</w:t>
      </w:r>
      <w:r>
        <w:rPr>
          <w:rFonts w:ascii="DR BY neu" w:hAnsi="DR BY neu"/>
          <w:sz w:val="28"/>
          <w:szCs w:val="28"/>
        </w:rPr>
        <w:t xml:space="preserve">legen. Ist Ihr Kind länger als 3 </w:t>
      </w:r>
      <w:r w:rsidR="00FD0F21">
        <w:rPr>
          <w:rFonts w:ascii="DR BY neu" w:hAnsi="DR BY neu"/>
          <w:sz w:val="28"/>
          <w:szCs w:val="28"/>
        </w:rPr>
        <w:t xml:space="preserve">Unterrichtstage erkrankt, kann die Schule die Vorlage eines ärztlichen Attests verlangen. </w:t>
      </w:r>
    </w:p>
    <w:p w:rsidR="00FD0F21" w:rsidRDefault="00FD0F21" w:rsidP="00A70063">
      <w:pPr>
        <w:rPr>
          <w:rFonts w:ascii="DR BY neu" w:hAnsi="DR BY neu"/>
          <w:sz w:val="28"/>
          <w:szCs w:val="28"/>
        </w:rPr>
      </w:pPr>
      <w:r>
        <w:rPr>
          <w:rFonts w:ascii="DR BY neu" w:hAnsi="DR BY neu"/>
          <w:sz w:val="28"/>
          <w:szCs w:val="28"/>
        </w:rPr>
        <w:t>Ein ärztliches Zeugnis kann auch dann verlang</w:t>
      </w:r>
      <w:r w:rsidR="005547EE">
        <w:rPr>
          <w:rFonts w:ascii="DR BY neu" w:hAnsi="DR BY neu"/>
          <w:sz w:val="28"/>
          <w:szCs w:val="28"/>
        </w:rPr>
        <w:t>t werden</w:t>
      </w:r>
      <w:r>
        <w:rPr>
          <w:rFonts w:ascii="DR BY neu" w:hAnsi="DR BY neu"/>
          <w:sz w:val="28"/>
          <w:szCs w:val="28"/>
        </w:rPr>
        <w:t xml:space="preserve">, wenn sich </w:t>
      </w:r>
      <w:proofErr w:type="spellStart"/>
      <w:r>
        <w:rPr>
          <w:rFonts w:ascii="DR BY neu" w:hAnsi="DR BY neu"/>
          <w:sz w:val="28"/>
          <w:szCs w:val="28"/>
        </w:rPr>
        <w:t>krankheitsbe</w:t>
      </w:r>
      <w:proofErr w:type="spellEnd"/>
      <w:r w:rsidR="00EF18DF">
        <w:rPr>
          <w:rFonts w:ascii="DR BY neu" w:hAnsi="DR BY neu"/>
          <w:sz w:val="28"/>
          <w:szCs w:val="28"/>
        </w:rPr>
        <w:t>-</w:t>
      </w:r>
      <w:r>
        <w:rPr>
          <w:rFonts w:ascii="DR BY neu" w:hAnsi="DR BY neu"/>
          <w:sz w:val="28"/>
          <w:szCs w:val="28"/>
        </w:rPr>
        <w:t xml:space="preserve">dingte Schulversäumnisse häufen, wenn Zweifel an </w:t>
      </w:r>
      <w:r w:rsidR="005547EE">
        <w:rPr>
          <w:rFonts w:ascii="DR BY neu" w:hAnsi="DR BY neu"/>
          <w:sz w:val="28"/>
          <w:szCs w:val="28"/>
        </w:rPr>
        <w:t xml:space="preserve">einer </w:t>
      </w:r>
      <w:r>
        <w:rPr>
          <w:rFonts w:ascii="DR BY neu" w:hAnsi="DR BY neu"/>
          <w:sz w:val="28"/>
          <w:szCs w:val="28"/>
        </w:rPr>
        <w:t>Erkrankung bestehen oder bei Erkrankung a</w:t>
      </w:r>
      <w:r w:rsidR="00694521">
        <w:rPr>
          <w:rFonts w:ascii="DR BY neu" w:hAnsi="DR BY neu"/>
          <w:sz w:val="28"/>
          <w:szCs w:val="28"/>
        </w:rPr>
        <w:t>m</w:t>
      </w:r>
      <w:r>
        <w:rPr>
          <w:rFonts w:ascii="DR BY neu" w:hAnsi="DR BY neu"/>
          <w:sz w:val="28"/>
          <w:szCs w:val="28"/>
        </w:rPr>
        <w:t xml:space="preserve"> Tag eines angekündigten Leistungsnachweises.</w:t>
      </w:r>
    </w:p>
    <w:p w:rsidR="00FD0F21" w:rsidRDefault="00FD0F21" w:rsidP="00A70063">
      <w:pPr>
        <w:rPr>
          <w:rFonts w:ascii="DR BY neu" w:hAnsi="DR BY neu"/>
          <w:sz w:val="28"/>
          <w:szCs w:val="28"/>
        </w:rPr>
      </w:pPr>
      <w:r>
        <w:rPr>
          <w:rFonts w:ascii="DR BY neu" w:hAnsi="DR BY neu"/>
          <w:sz w:val="28"/>
          <w:szCs w:val="28"/>
        </w:rPr>
        <w:t>Erkrankt Ihr Kind oder ein Familienangehöriger an einer ansteckenden Krankheit (z.B. Röteln, Masern, Windpocken, Covid</w:t>
      </w:r>
      <w:r w:rsidR="00694521">
        <w:rPr>
          <w:rFonts w:ascii="DR BY neu" w:hAnsi="DR BY neu"/>
          <w:sz w:val="28"/>
          <w:szCs w:val="28"/>
        </w:rPr>
        <w:t>-</w:t>
      </w:r>
      <w:r>
        <w:rPr>
          <w:rFonts w:ascii="DR BY neu" w:hAnsi="DR BY neu"/>
          <w:sz w:val="28"/>
          <w:szCs w:val="28"/>
        </w:rPr>
        <w:t>19,</w:t>
      </w:r>
      <w:r w:rsidR="00694521">
        <w:rPr>
          <w:rFonts w:ascii="DR BY neu" w:hAnsi="DR BY neu"/>
          <w:sz w:val="28"/>
          <w:szCs w:val="28"/>
        </w:rPr>
        <w:t xml:space="preserve"> </w:t>
      </w:r>
      <w:r>
        <w:rPr>
          <w:rFonts w:ascii="DR BY neu" w:hAnsi="DR BY neu"/>
          <w:sz w:val="28"/>
          <w:szCs w:val="28"/>
        </w:rPr>
        <w:t>...), muss die Schulleitung sofort in</w:t>
      </w:r>
      <w:r w:rsidR="00694521">
        <w:rPr>
          <w:rFonts w:ascii="DR BY neu" w:hAnsi="DR BY neu"/>
          <w:sz w:val="28"/>
          <w:szCs w:val="28"/>
        </w:rPr>
        <w:t>-</w:t>
      </w:r>
      <w:r>
        <w:rPr>
          <w:rFonts w:ascii="DR BY neu" w:hAnsi="DR BY neu"/>
          <w:sz w:val="28"/>
          <w:szCs w:val="28"/>
        </w:rPr>
        <w:t>formiert werden. Ihr Kind darf die Schule erst wieder besuchen, wenn nach dem Urteil des behandelnden Arztes keine Ansteckungs</w:t>
      </w:r>
      <w:r w:rsidR="005547EE">
        <w:rPr>
          <w:rFonts w:ascii="DR BY neu" w:hAnsi="DR BY neu"/>
          <w:sz w:val="28"/>
          <w:szCs w:val="28"/>
        </w:rPr>
        <w:t>-</w:t>
      </w:r>
      <w:r>
        <w:rPr>
          <w:rFonts w:ascii="DR BY neu" w:hAnsi="DR BY neu"/>
          <w:sz w:val="28"/>
          <w:szCs w:val="28"/>
        </w:rPr>
        <w:t xml:space="preserve">gefahr mehr besteht. </w:t>
      </w:r>
    </w:p>
    <w:p w:rsidR="00FD0F21" w:rsidRDefault="00FD0F21" w:rsidP="00A70063">
      <w:pPr>
        <w:rPr>
          <w:rFonts w:ascii="DR BY neu" w:hAnsi="DR BY neu"/>
          <w:sz w:val="28"/>
          <w:szCs w:val="28"/>
        </w:rPr>
      </w:pPr>
      <w:r>
        <w:rPr>
          <w:rFonts w:ascii="DR BY neu" w:hAnsi="DR BY neu"/>
          <w:sz w:val="28"/>
          <w:szCs w:val="28"/>
        </w:rPr>
        <w:t>Die Befreiung Ihres Kindes vom Unterricht in einzel</w:t>
      </w:r>
      <w:r w:rsidR="00B25A4A">
        <w:rPr>
          <w:rFonts w:ascii="DR BY neu" w:hAnsi="DR BY neu"/>
          <w:sz w:val="28"/>
          <w:szCs w:val="28"/>
        </w:rPr>
        <w:t>nen Fächern (z.B. Sport) ist nur möglich, wenn durch ein schulärztliches Zeugnis nachgewiesen wird, dass es aus gesundheitlichen Gründen oder wegen sonstiger körperlicher Beeinträchtigungen an diesem Unterricht nicht teilnehmen kann.</w:t>
      </w:r>
    </w:p>
    <w:p w:rsidR="00B25A4A" w:rsidRPr="00B25A4A" w:rsidRDefault="00B25A4A" w:rsidP="00A70063">
      <w:pPr>
        <w:rPr>
          <w:rFonts w:ascii="Cambria" w:hAnsi="Cambria"/>
          <w:sz w:val="28"/>
          <w:szCs w:val="28"/>
        </w:rPr>
      </w:pPr>
      <w:r>
        <w:rPr>
          <w:rFonts w:ascii="DR BY neu" w:hAnsi="DR BY neu"/>
          <w:sz w:val="28"/>
          <w:szCs w:val="28"/>
        </w:rPr>
        <w:lastRenderedPageBreak/>
        <w:t xml:space="preserve">Beurlaubungen sind nur in dringenden Ausnahmefällen (z.B. Teilnahme an </w:t>
      </w:r>
      <w:proofErr w:type="spellStart"/>
      <w:r>
        <w:rPr>
          <w:rFonts w:ascii="DR BY neu" w:hAnsi="DR BY neu"/>
          <w:sz w:val="28"/>
          <w:szCs w:val="28"/>
        </w:rPr>
        <w:t>beson</w:t>
      </w:r>
      <w:proofErr w:type="spellEnd"/>
      <w:r w:rsidR="00694521">
        <w:rPr>
          <w:rFonts w:ascii="DR BY neu" w:hAnsi="DR BY neu"/>
          <w:sz w:val="28"/>
          <w:szCs w:val="28"/>
        </w:rPr>
        <w:t>-</w:t>
      </w:r>
      <w:r>
        <w:rPr>
          <w:rFonts w:ascii="DR BY neu" w:hAnsi="DR BY neu"/>
          <w:sz w:val="28"/>
          <w:szCs w:val="28"/>
        </w:rPr>
        <w:t xml:space="preserve">deren Familienereignissen) auf Antrag möglich. Eine vorzeitige Beurlaubung vor Ferienbeginn oder während des Schuljahres für Urlaubsfahrten ist grundsätzlich nicht zulässig. </w:t>
      </w:r>
    </w:p>
    <w:p w:rsidR="00A70063" w:rsidRPr="00B25A4A" w:rsidRDefault="00A70063" w:rsidP="00A70063">
      <w:pPr>
        <w:rPr>
          <w:rFonts w:ascii="DR BY neu" w:hAnsi="DR BY neu"/>
          <w:sz w:val="20"/>
          <w:szCs w:val="20"/>
        </w:rPr>
      </w:pPr>
    </w:p>
    <w:p w:rsidR="00A70063" w:rsidRDefault="00B25A4A" w:rsidP="00B25A4A">
      <w:pPr>
        <w:rPr>
          <w:rFonts w:ascii="DR BY neu" w:hAnsi="DR BY neu"/>
          <w:b/>
          <w:sz w:val="28"/>
          <w:szCs w:val="28"/>
        </w:rPr>
      </w:pPr>
      <w:r w:rsidRPr="00B25A4A">
        <w:rPr>
          <w:rFonts w:ascii="DR BY neu" w:hAnsi="DR BY neu"/>
          <w:b/>
          <w:sz w:val="28"/>
          <w:szCs w:val="28"/>
        </w:rPr>
        <w:t xml:space="preserve">10. </w:t>
      </w:r>
      <w:r w:rsidR="00604E2F" w:rsidRPr="00B25A4A">
        <w:rPr>
          <w:rFonts w:ascii="DR BY neu" w:hAnsi="DR BY neu"/>
          <w:b/>
          <w:sz w:val="28"/>
          <w:szCs w:val="28"/>
        </w:rPr>
        <w:t>Klassenelternsprecher und Elternbeirat</w:t>
      </w:r>
    </w:p>
    <w:p w:rsidR="00694521" w:rsidRDefault="00B25A4A" w:rsidP="00B25A4A">
      <w:pPr>
        <w:rPr>
          <w:rFonts w:ascii="DR BY neu" w:hAnsi="DR BY neu"/>
          <w:sz w:val="28"/>
          <w:szCs w:val="28"/>
        </w:rPr>
      </w:pPr>
      <w:r>
        <w:rPr>
          <w:rFonts w:ascii="DR BY neu" w:hAnsi="DR BY neu"/>
          <w:sz w:val="28"/>
          <w:szCs w:val="28"/>
        </w:rPr>
        <w:t xml:space="preserve">Die Erziehungsberechtigten der Schüler einer Klasse wählen für die Dauer eines Schuljahres </w:t>
      </w:r>
      <w:r w:rsidR="008E1912">
        <w:rPr>
          <w:rFonts w:ascii="DR BY neu" w:hAnsi="DR BY neu"/>
          <w:sz w:val="28"/>
          <w:szCs w:val="28"/>
        </w:rPr>
        <w:t xml:space="preserve">aus ihrer Mitte </w:t>
      </w:r>
      <w:r>
        <w:rPr>
          <w:rFonts w:ascii="DR BY neu" w:hAnsi="DR BY neu"/>
          <w:sz w:val="28"/>
          <w:szCs w:val="28"/>
        </w:rPr>
        <w:t xml:space="preserve">den Klassenelternsprecher und dessen Stellvertreter. Der Elternsprecher nimmt die besonderen, seine Klasse betreffenden schulischen </w:t>
      </w:r>
      <w:proofErr w:type="spellStart"/>
      <w:r>
        <w:rPr>
          <w:rFonts w:ascii="DR BY neu" w:hAnsi="DR BY neu"/>
          <w:sz w:val="28"/>
          <w:szCs w:val="28"/>
        </w:rPr>
        <w:t>Belan</w:t>
      </w:r>
      <w:r w:rsidR="00694521">
        <w:rPr>
          <w:rFonts w:ascii="DR BY neu" w:hAnsi="DR BY neu"/>
          <w:sz w:val="28"/>
          <w:szCs w:val="28"/>
        </w:rPr>
        <w:t>-</w:t>
      </w:r>
      <w:r>
        <w:rPr>
          <w:rFonts w:ascii="DR BY neu" w:hAnsi="DR BY neu"/>
          <w:sz w:val="28"/>
          <w:szCs w:val="28"/>
        </w:rPr>
        <w:t>ge</w:t>
      </w:r>
      <w:proofErr w:type="spellEnd"/>
      <w:r>
        <w:rPr>
          <w:rFonts w:ascii="DR BY neu" w:hAnsi="DR BY neu"/>
          <w:sz w:val="28"/>
          <w:szCs w:val="28"/>
        </w:rPr>
        <w:t xml:space="preserve"> der Erziehungsberechtigten wahr. Er soll das Vertrauensverhältnis zwischen </w:t>
      </w:r>
      <w:proofErr w:type="spellStart"/>
      <w:r>
        <w:rPr>
          <w:rFonts w:ascii="DR BY neu" w:hAnsi="DR BY neu"/>
          <w:sz w:val="28"/>
          <w:szCs w:val="28"/>
        </w:rPr>
        <w:t>Erzie</w:t>
      </w:r>
      <w:r w:rsidR="00694521">
        <w:rPr>
          <w:rFonts w:ascii="DR BY neu" w:hAnsi="DR BY neu"/>
          <w:sz w:val="28"/>
          <w:szCs w:val="28"/>
        </w:rPr>
        <w:t>-</w:t>
      </w:r>
      <w:r>
        <w:rPr>
          <w:rFonts w:ascii="DR BY neu" w:hAnsi="DR BY neu"/>
          <w:sz w:val="28"/>
          <w:szCs w:val="28"/>
        </w:rPr>
        <w:t>hungsberechtigten</w:t>
      </w:r>
      <w:proofErr w:type="spellEnd"/>
      <w:r>
        <w:rPr>
          <w:rFonts w:ascii="DR BY neu" w:hAnsi="DR BY neu"/>
          <w:sz w:val="28"/>
          <w:szCs w:val="28"/>
        </w:rPr>
        <w:t xml:space="preserve"> und Lehr</w:t>
      </w:r>
      <w:r w:rsidR="00604C14">
        <w:rPr>
          <w:rFonts w:ascii="DR BY neu" w:hAnsi="DR BY neu"/>
          <w:sz w:val="28"/>
          <w:szCs w:val="28"/>
        </w:rPr>
        <w:t xml:space="preserve">kräften in diesem Rahmen vertiefen, das Interesse und die Verantwortung der Erziehungsberechtigten für die Erziehung und Bildung ihrer Kinder wahren und pflegen, sowie Wünsche, Anregungen und Vorschläge der </w:t>
      </w:r>
      <w:proofErr w:type="spellStart"/>
      <w:r w:rsidR="00604C14">
        <w:rPr>
          <w:rFonts w:ascii="DR BY neu" w:hAnsi="DR BY neu"/>
          <w:sz w:val="28"/>
          <w:szCs w:val="28"/>
        </w:rPr>
        <w:t>Erzie</w:t>
      </w:r>
      <w:r w:rsidR="00694521">
        <w:rPr>
          <w:rFonts w:ascii="DR BY neu" w:hAnsi="DR BY neu"/>
          <w:sz w:val="28"/>
          <w:szCs w:val="28"/>
        </w:rPr>
        <w:t>-</w:t>
      </w:r>
      <w:r w:rsidR="00604C14">
        <w:rPr>
          <w:rFonts w:ascii="DR BY neu" w:hAnsi="DR BY neu"/>
          <w:sz w:val="28"/>
          <w:szCs w:val="28"/>
        </w:rPr>
        <w:t>hungsberechtigten</w:t>
      </w:r>
      <w:proofErr w:type="spellEnd"/>
      <w:r w:rsidR="00604C14">
        <w:rPr>
          <w:rFonts w:ascii="DR BY neu" w:hAnsi="DR BY neu"/>
          <w:sz w:val="28"/>
          <w:szCs w:val="28"/>
        </w:rPr>
        <w:t xml:space="preserve"> mit der Lehrkraft oder Schulleitung besprechen und zwischen beiden vermitteln, wobei zunächst vor allem auf persönliche Aussprache zwischen den Betroffenen hingewirkt werden soll. Sollte sich es um schulische Belange </w:t>
      </w:r>
      <w:proofErr w:type="spellStart"/>
      <w:r w:rsidR="00604C14">
        <w:rPr>
          <w:rFonts w:ascii="DR BY neu" w:hAnsi="DR BY neu"/>
          <w:sz w:val="28"/>
          <w:szCs w:val="28"/>
        </w:rPr>
        <w:t>han</w:t>
      </w:r>
      <w:r w:rsidR="00694521">
        <w:rPr>
          <w:rFonts w:ascii="DR BY neu" w:hAnsi="DR BY neu"/>
          <w:sz w:val="28"/>
          <w:szCs w:val="28"/>
        </w:rPr>
        <w:t>-</w:t>
      </w:r>
      <w:r w:rsidR="00604C14">
        <w:rPr>
          <w:rFonts w:ascii="DR BY neu" w:hAnsi="DR BY neu"/>
          <w:sz w:val="28"/>
          <w:szCs w:val="28"/>
        </w:rPr>
        <w:t>deln</w:t>
      </w:r>
      <w:proofErr w:type="spellEnd"/>
      <w:r w:rsidR="00604C14">
        <w:rPr>
          <w:rFonts w:ascii="DR BY neu" w:hAnsi="DR BY neu"/>
          <w:sz w:val="28"/>
          <w:szCs w:val="28"/>
        </w:rPr>
        <w:t>, die über den Rahmen einer Klasse hinausgehen, kommen diese Aufgaben dem Elternbeirat zu.</w:t>
      </w:r>
      <w:r w:rsidR="00694521">
        <w:rPr>
          <w:rFonts w:ascii="DR BY neu" w:hAnsi="DR BY neu"/>
          <w:sz w:val="28"/>
          <w:szCs w:val="28"/>
        </w:rPr>
        <w:t xml:space="preserve"> Die Amtszeit des Elternbeirats erstreckt sich über zwei Schuljahre.</w:t>
      </w:r>
    </w:p>
    <w:p w:rsidR="00604C14" w:rsidRDefault="00604C14" w:rsidP="00B25A4A">
      <w:pPr>
        <w:rPr>
          <w:rFonts w:ascii="DR BY neu" w:hAnsi="DR BY neu"/>
          <w:sz w:val="28"/>
          <w:szCs w:val="28"/>
        </w:rPr>
      </w:pPr>
      <w:r>
        <w:rPr>
          <w:rFonts w:ascii="DR BY neu" w:hAnsi="DR BY neu"/>
          <w:sz w:val="28"/>
          <w:szCs w:val="28"/>
        </w:rPr>
        <w:t xml:space="preserve">Sie haben jederzeit die Möglichkeit sich unmittelbar an Ihren Klassenelternsprecher oder den Elternbeirat zu wenden, wenn Sie Ihr Anliegen nicht der Lehrkraft oder </w:t>
      </w:r>
      <w:r w:rsidR="00591374">
        <w:rPr>
          <w:rFonts w:ascii="DR BY neu" w:hAnsi="DR BY neu"/>
          <w:sz w:val="28"/>
          <w:szCs w:val="28"/>
        </w:rPr>
        <w:t>der Schulleitung persönlich vortragen wollen.</w:t>
      </w:r>
      <w:r>
        <w:rPr>
          <w:rFonts w:ascii="DR BY neu" w:hAnsi="DR BY neu"/>
          <w:sz w:val="28"/>
          <w:szCs w:val="28"/>
        </w:rPr>
        <w:t xml:space="preserve"> </w:t>
      </w:r>
    </w:p>
    <w:p w:rsidR="00591374" w:rsidRPr="00B25A4A" w:rsidRDefault="00591374" w:rsidP="00B25A4A">
      <w:pPr>
        <w:rPr>
          <w:rFonts w:ascii="DR BY neu" w:hAnsi="DR BY neu"/>
          <w:sz w:val="28"/>
          <w:szCs w:val="28"/>
        </w:rPr>
      </w:pPr>
      <w:r>
        <w:rPr>
          <w:rFonts w:ascii="DR BY neu" w:hAnsi="DR BY neu"/>
          <w:sz w:val="28"/>
          <w:szCs w:val="28"/>
        </w:rPr>
        <w:t xml:space="preserve">Die Gelegenheit, eine Person Ihres Vertrauens zum Klassenelternsprecher </w:t>
      </w:r>
      <w:r w:rsidR="00694521">
        <w:rPr>
          <w:rFonts w:ascii="DR BY neu" w:hAnsi="DR BY neu"/>
          <w:sz w:val="28"/>
          <w:szCs w:val="28"/>
        </w:rPr>
        <w:t xml:space="preserve">/Eltern-beirat </w:t>
      </w:r>
      <w:r>
        <w:rPr>
          <w:rFonts w:ascii="DR BY neu" w:hAnsi="DR BY neu"/>
          <w:sz w:val="28"/>
          <w:szCs w:val="28"/>
        </w:rPr>
        <w:t xml:space="preserve">zu wählen oder sich selbst für dieses Amt zur Verfügung zu stellen, sollten Sie unbedingt wahrnehmen. </w:t>
      </w:r>
      <w:r w:rsidR="008E1912">
        <w:rPr>
          <w:rFonts w:ascii="DR BY neu" w:hAnsi="DR BY neu"/>
          <w:sz w:val="28"/>
          <w:szCs w:val="28"/>
        </w:rPr>
        <w:t>I</w:t>
      </w:r>
      <w:r>
        <w:rPr>
          <w:rFonts w:ascii="DR BY neu" w:hAnsi="DR BY neu"/>
          <w:sz w:val="28"/>
          <w:szCs w:val="28"/>
        </w:rPr>
        <w:t xml:space="preserve">n diesem Zusammenhang </w:t>
      </w:r>
      <w:r w:rsidR="008E1912">
        <w:rPr>
          <w:rFonts w:ascii="DR BY neu" w:hAnsi="DR BY neu"/>
          <w:sz w:val="28"/>
          <w:szCs w:val="28"/>
        </w:rPr>
        <w:t xml:space="preserve">ist zu </w:t>
      </w:r>
      <w:r>
        <w:rPr>
          <w:rFonts w:ascii="DR BY neu" w:hAnsi="DR BY neu"/>
          <w:sz w:val="28"/>
          <w:szCs w:val="28"/>
        </w:rPr>
        <w:t>bedenken, dass Sie Kritik an Maßnahmen der Schule oder einer Lehrkraft zu Hause nach Möglichkeit nicht im Beisein Ihres Kindes äußern sollten, um Ihr Kind nicht unnötig inneren Konflikten auszusetzen oder sein Vertrauensverhältnis zur Schule zu belasten.</w:t>
      </w:r>
    </w:p>
    <w:p w:rsidR="00A70063" w:rsidRPr="00A70063" w:rsidRDefault="00A70063" w:rsidP="00A70063">
      <w:pPr>
        <w:rPr>
          <w:rFonts w:ascii="DR BY neu" w:hAnsi="DR BY neu"/>
          <w:sz w:val="20"/>
          <w:szCs w:val="20"/>
        </w:rPr>
      </w:pPr>
    </w:p>
    <w:p w:rsidR="00604E2F" w:rsidRDefault="00604E2F" w:rsidP="00591374">
      <w:pPr>
        <w:pStyle w:val="Listenabsatz"/>
        <w:numPr>
          <w:ilvl w:val="0"/>
          <w:numId w:val="7"/>
        </w:numPr>
        <w:ind w:left="567" w:hanging="567"/>
        <w:rPr>
          <w:rFonts w:ascii="DR BY neu" w:hAnsi="DR BY neu"/>
          <w:b/>
          <w:sz w:val="28"/>
          <w:szCs w:val="28"/>
        </w:rPr>
      </w:pPr>
      <w:r w:rsidRPr="00591374">
        <w:rPr>
          <w:rFonts w:ascii="DR BY neu" w:hAnsi="DR BY neu"/>
          <w:b/>
          <w:sz w:val="28"/>
          <w:szCs w:val="28"/>
        </w:rPr>
        <w:t>Haftung,</w:t>
      </w:r>
      <w:r w:rsidR="008E1912">
        <w:rPr>
          <w:rFonts w:ascii="DR BY neu" w:hAnsi="DR BY neu"/>
          <w:b/>
          <w:sz w:val="28"/>
          <w:szCs w:val="28"/>
        </w:rPr>
        <w:t xml:space="preserve"> </w:t>
      </w:r>
      <w:r w:rsidRPr="00591374">
        <w:rPr>
          <w:rFonts w:ascii="DR BY neu" w:hAnsi="DR BY neu"/>
          <w:b/>
          <w:sz w:val="28"/>
          <w:szCs w:val="28"/>
        </w:rPr>
        <w:t>Versicherungen</w:t>
      </w:r>
    </w:p>
    <w:p w:rsidR="00591374" w:rsidRDefault="00591374" w:rsidP="00591374">
      <w:pPr>
        <w:rPr>
          <w:rFonts w:ascii="DR BY neu" w:hAnsi="DR BY neu"/>
          <w:sz w:val="28"/>
          <w:szCs w:val="28"/>
        </w:rPr>
      </w:pPr>
      <w:r>
        <w:rPr>
          <w:rFonts w:ascii="DR BY neu" w:hAnsi="DR BY neu"/>
          <w:sz w:val="28"/>
          <w:szCs w:val="28"/>
        </w:rPr>
        <w:t xml:space="preserve">Während des Schulbesuches (auch in den Pausen, auf dem Schulweg, bei </w:t>
      </w:r>
      <w:proofErr w:type="spellStart"/>
      <w:r>
        <w:rPr>
          <w:rFonts w:ascii="DR BY neu" w:hAnsi="DR BY neu"/>
          <w:sz w:val="28"/>
          <w:szCs w:val="28"/>
        </w:rPr>
        <w:t>Schulwan</w:t>
      </w:r>
      <w:r w:rsidR="00694521">
        <w:rPr>
          <w:rFonts w:ascii="DR BY neu" w:hAnsi="DR BY neu"/>
          <w:sz w:val="28"/>
          <w:szCs w:val="28"/>
        </w:rPr>
        <w:t>-</w:t>
      </w:r>
      <w:r>
        <w:rPr>
          <w:rFonts w:ascii="DR BY neu" w:hAnsi="DR BY neu"/>
          <w:sz w:val="28"/>
          <w:szCs w:val="28"/>
        </w:rPr>
        <w:t>derungen</w:t>
      </w:r>
      <w:proofErr w:type="spellEnd"/>
      <w:r>
        <w:rPr>
          <w:rFonts w:ascii="DR BY neu" w:hAnsi="DR BY neu"/>
          <w:sz w:val="28"/>
          <w:szCs w:val="28"/>
        </w:rPr>
        <w:t>, etc.) ist Ihr Kind im Rahmen der gesetz</w:t>
      </w:r>
      <w:r w:rsidR="00591089">
        <w:rPr>
          <w:rFonts w:ascii="DR BY neu" w:hAnsi="DR BY neu"/>
          <w:sz w:val="28"/>
          <w:szCs w:val="28"/>
        </w:rPr>
        <w:t xml:space="preserve">lichen Bestimmungen </w:t>
      </w:r>
      <w:proofErr w:type="spellStart"/>
      <w:r w:rsidR="00591089">
        <w:rPr>
          <w:rFonts w:ascii="DR BY neu" w:hAnsi="DR BY neu"/>
          <w:sz w:val="28"/>
          <w:szCs w:val="28"/>
        </w:rPr>
        <w:t>unfallver</w:t>
      </w:r>
      <w:proofErr w:type="spellEnd"/>
      <w:r w:rsidR="00694521">
        <w:rPr>
          <w:rFonts w:ascii="DR BY neu" w:hAnsi="DR BY neu"/>
          <w:sz w:val="28"/>
          <w:szCs w:val="28"/>
        </w:rPr>
        <w:t>-</w:t>
      </w:r>
      <w:r w:rsidR="00591089">
        <w:rPr>
          <w:rFonts w:ascii="DR BY neu" w:hAnsi="DR BY neu"/>
          <w:sz w:val="28"/>
          <w:szCs w:val="28"/>
        </w:rPr>
        <w:t>sichert. Sollte Ihr Kind einen Unfall erleiden, verständigen Sie bitte sofort die Klas</w:t>
      </w:r>
      <w:r w:rsidR="00694521">
        <w:rPr>
          <w:rFonts w:ascii="DR BY neu" w:hAnsi="DR BY neu"/>
          <w:sz w:val="28"/>
          <w:szCs w:val="28"/>
        </w:rPr>
        <w:t>-</w:t>
      </w:r>
      <w:proofErr w:type="spellStart"/>
      <w:r w:rsidR="00591089">
        <w:rPr>
          <w:rFonts w:ascii="DR BY neu" w:hAnsi="DR BY neu"/>
          <w:sz w:val="28"/>
          <w:szCs w:val="28"/>
        </w:rPr>
        <w:t>sen</w:t>
      </w:r>
      <w:proofErr w:type="spellEnd"/>
      <w:r w:rsidR="00591089">
        <w:rPr>
          <w:rFonts w:ascii="DR BY neu" w:hAnsi="DR BY neu"/>
          <w:sz w:val="28"/>
          <w:szCs w:val="28"/>
        </w:rPr>
        <w:t xml:space="preserve">- oder Schulleitung. </w:t>
      </w:r>
    </w:p>
    <w:p w:rsidR="00591089" w:rsidRDefault="00591089" w:rsidP="00591374">
      <w:pPr>
        <w:rPr>
          <w:rFonts w:ascii="DR BY neu" w:hAnsi="DR BY neu"/>
          <w:sz w:val="28"/>
          <w:szCs w:val="28"/>
        </w:rPr>
      </w:pPr>
      <w:r>
        <w:rPr>
          <w:rFonts w:ascii="DR BY neu" w:hAnsi="DR BY neu"/>
          <w:sz w:val="28"/>
          <w:szCs w:val="28"/>
        </w:rPr>
        <w:t xml:space="preserve">Die Haftung der Schule bei Sachschäden richtet sich nach den geltenden </w:t>
      </w:r>
      <w:proofErr w:type="spellStart"/>
      <w:r>
        <w:rPr>
          <w:rFonts w:ascii="DR BY neu" w:hAnsi="DR BY neu"/>
          <w:sz w:val="28"/>
          <w:szCs w:val="28"/>
        </w:rPr>
        <w:t>gesetzli</w:t>
      </w:r>
      <w:r w:rsidR="00694521">
        <w:rPr>
          <w:rFonts w:ascii="DR BY neu" w:hAnsi="DR BY neu"/>
          <w:sz w:val="28"/>
          <w:szCs w:val="28"/>
        </w:rPr>
        <w:t>-</w:t>
      </w:r>
      <w:r>
        <w:rPr>
          <w:rFonts w:ascii="DR BY neu" w:hAnsi="DR BY neu"/>
          <w:sz w:val="28"/>
          <w:szCs w:val="28"/>
        </w:rPr>
        <w:t>chen</w:t>
      </w:r>
      <w:proofErr w:type="spellEnd"/>
      <w:r>
        <w:rPr>
          <w:rFonts w:ascii="DR BY neu" w:hAnsi="DR BY neu"/>
          <w:sz w:val="28"/>
          <w:szCs w:val="28"/>
        </w:rPr>
        <w:t xml:space="preserve"> Vorgaben. Sie erstreckt sich jedoch grundsätzlich nicht auf den Verlust oder Beschädigung von Gegenständen, die Ihr Kind mit in die Schule bringt, die aber nichts mit der Schule oder dem Unterricht zu tun haben. Gleiches gilt für besonders wertvolle Gegenstände.</w:t>
      </w:r>
    </w:p>
    <w:p w:rsidR="00166F59" w:rsidRPr="00591374" w:rsidRDefault="00166F59" w:rsidP="00591374">
      <w:pPr>
        <w:rPr>
          <w:rFonts w:ascii="DR BY neu" w:hAnsi="DR BY neu"/>
          <w:sz w:val="28"/>
          <w:szCs w:val="28"/>
        </w:rPr>
      </w:pPr>
      <w:r>
        <w:rPr>
          <w:rFonts w:ascii="DR BY neu" w:hAnsi="DR BY neu"/>
          <w:sz w:val="28"/>
          <w:szCs w:val="28"/>
        </w:rPr>
        <w:t xml:space="preserve">Da für die Schule keine Verpflichtung zum Abschluss einer Haftpflichtversicherung besteht, empfiehlt es sich, für Ihr Kind – wenn nicht schon vorhanden – eine private Haftpflichtversicherung abzuschließen, um bei Schäden, die Ihr Kind vorsätzlich </w:t>
      </w:r>
      <w:proofErr w:type="spellStart"/>
      <w:r>
        <w:rPr>
          <w:rFonts w:ascii="DR BY neu" w:hAnsi="DR BY neu"/>
          <w:sz w:val="28"/>
          <w:szCs w:val="28"/>
        </w:rPr>
        <w:t>ver-ursacht</w:t>
      </w:r>
      <w:proofErr w:type="spellEnd"/>
      <w:r>
        <w:rPr>
          <w:rFonts w:ascii="DR BY neu" w:hAnsi="DR BY neu"/>
          <w:sz w:val="28"/>
          <w:szCs w:val="28"/>
        </w:rPr>
        <w:t>, gegen Schadensersatzansprüche abgesichert zu sein.</w:t>
      </w:r>
      <w:bookmarkStart w:id="0" w:name="_GoBack"/>
      <w:bookmarkEnd w:id="0"/>
    </w:p>
    <w:sectPr w:rsidR="00166F59" w:rsidRPr="00591374" w:rsidSect="009F6528">
      <w:headerReference w:type="first" r:id="rId8"/>
      <w:pgSz w:w="11906" w:h="16838" w:code="9"/>
      <w:pgMar w:top="1134" w:right="1134" w:bottom="709"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53F2" w:rsidRDefault="008453F2">
      <w:r>
        <w:separator/>
      </w:r>
    </w:p>
  </w:endnote>
  <w:endnote w:type="continuationSeparator" w:id="0">
    <w:p w:rsidR="008453F2" w:rsidRDefault="00845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DR BY neu">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53F2" w:rsidRDefault="008453F2">
      <w:r>
        <w:separator/>
      </w:r>
    </w:p>
  </w:footnote>
  <w:footnote w:type="continuationSeparator" w:id="0">
    <w:p w:rsidR="008453F2" w:rsidRDefault="008453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3BE5" w:rsidRPr="001E5FCB" w:rsidRDefault="00D03BE5" w:rsidP="00D03BE5">
    <w:pPr>
      <w:pStyle w:val="Kopfzeile"/>
      <w:pBdr>
        <w:bottom w:val="single" w:sz="4" w:space="10" w:color="auto"/>
      </w:pBdr>
      <w:tabs>
        <w:tab w:val="clear" w:pos="4536"/>
        <w:tab w:val="clear" w:pos="9072"/>
        <w:tab w:val="center" w:pos="5386"/>
      </w:tabs>
    </w:pPr>
    <w:r>
      <w:rPr>
        <w:noProof/>
        <w:sz w:val="20"/>
      </w:rPr>
      <mc:AlternateContent>
        <mc:Choice Requires="wps">
          <w:drawing>
            <wp:anchor distT="0" distB="0" distL="114300" distR="114300" simplePos="0" relativeHeight="251659776" behindDoc="0" locked="0" layoutInCell="1" allowOverlap="1">
              <wp:simplePos x="0" y="0"/>
              <wp:positionH relativeFrom="column">
                <wp:posOffset>2895600</wp:posOffset>
              </wp:positionH>
              <wp:positionV relativeFrom="paragraph">
                <wp:posOffset>17145</wp:posOffset>
              </wp:positionV>
              <wp:extent cx="3448050" cy="1362075"/>
              <wp:effectExtent l="0" t="0" r="0" b="19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3BE5" w:rsidRPr="004A7869" w:rsidRDefault="00D03BE5" w:rsidP="00D03BE5">
                          <w:pPr>
                            <w:pStyle w:val="berschrift4"/>
                            <w:spacing w:line="240" w:lineRule="exact"/>
                            <w:jc w:val="center"/>
                            <w:rPr>
                              <w:rFonts w:ascii="Calibri" w:hAnsi="Calibri"/>
                              <w:color w:val="000000"/>
                              <w:sz w:val="28"/>
                              <w:szCs w:val="28"/>
                            </w:rPr>
                          </w:pPr>
                          <w:r w:rsidRPr="004A7869">
                            <w:rPr>
                              <w:rFonts w:ascii="Calibri" w:hAnsi="Calibri"/>
                              <w:color w:val="000000"/>
                              <w:sz w:val="28"/>
                              <w:szCs w:val="28"/>
                            </w:rPr>
                            <w:t>Ivo-Hennemann-Grundschule</w:t>
                          </w:r>
                        </w:p>
                        <w:p w:rsidR="00D03BE5" w:rsidRPr="004A7869" w:rsidRDefault="00D03BE5" w:rsidP="00D03BE5">
                          <w:pPr>
                            <w:pStyle w:val="berschrift4"/>
                            <w:spacing w:line="240" w:lineRule="exact"/>
                            <w:jc w:val="center"/>
                            <w:rPr>
                              <w:rFonts w:ascii="Calibri Light" w:hAnsi="Calibri Light"/>
                              <w:b w:val="0"/>
                              <w:color w:val="000000"/>
                              <w:sz w:val="22"/>
                              <w:szCs w:val="22"/>
                            </w:rPr>
                          </w:pPr>
                          <w:r>
                            <w:rPr>
                              <w:rFonts w:ascii="Calibri Light" w:hAnsi="Calibri Light"/>
                              <w:b w:val="0"/>
                              <w:color w:val="000000"/>
                              <w:sz w:val="22"/>
                              <w:szCs w:val="22"/>
                            </w:rPr>
                            <w:t>Grundfeld</w:t>
                          </w:r>
                          <w:r w:rsidRPr="004A7869">
                            <w:rPr>
                              <w:rFonts w:ascii="Calibri Light" w:hAnsi="Calibri Light"/>
                              <w:b w:val="0"/>
                              <w:color w:val="000000"/>
                              <w:sz w:val="22"/>
                              <w:szCs w:val="22"/>
                            </w:rPr>
                            <w:t xml:space="preserve">, </w:t>
                          </w:r>
                          <w:r>
                            <w:rPr>
                              <w:rFonts w:ascii="Calibri Light" w:hAnsi="Calibri Light"/>
                              <w:b w:val="0"/>
                              <w:color w:val="000000"/>
                              <w:sz w:val="22"/>
                              <w:szCs w:val="22"/>
                            </w:rPr>
                            <w:t>Dorfstr.2</w:t>
                          </w:r>
                        </w:p>
                        <w:p w:rsidR="00D03BE5" w:rsidRPr="004A7869" w:rsidRDefault="00D03BE5" w:rsidP="00D03BE5">
                          <w:pPr>
                            <w:spacing w:line="240" w:lineRule="exact"/>
                            <w:jc w:val="center"/>
                            <w:rPr>
                              <w:rFonts w:ascii="Calibri Light" w:hAnsi="Calibri Light"/>
                              <w:bCs/>
                              <w:color w:val="000000"/>
                              <w:sz w:val="22"/>
                              <w:szCs w:val="22"/>
                            </w:rPr>
                          </w:pPr>
                          <w:r w:rsidRPr="004A7869">
                            <w:rPr>
                              <w:rFonts w:ascii="Calibri Light" w:hAnsi="Calibri Light"/>
                              <w:bCs/>
                              <w:color w:val="000000"/>
                              <w:sz w:val="22"/>
                              <w:szCs w:val="22"/>
                            </w:rPr>
                            <w:t>96231 Bad Staffelstein</w:t>
                          </w:r>
                        </w:p>
                        <w:p w:rsidR="00D03BE5" w:rsidRDefault="00D03BE5" w:rsidP="00D03BE5">
                          <w:pPr>
                            <w:spacing w:line="240" w:lineRule="exact"/>
                            <w:jc w:val="center"/>
                            <w:rPr>
                              <w:rFonts w:ascii="Calibri Light" w:hAnsi="Calibri Light"/>
                              <w:color w:val="000000"/>
                              <w:sz w:val="20"/>
                              <w:szCs w:val="20"/>
                            </w:rPr>
                          </w:pPr>
                          <w:r w:rsidRPr="00DD30F7">
                            <w:rPr>
                              <w:rFonts w:ascii="Calibri Light" w:hAnsi="Calibri Light"/>
                              <w:color w:val="000000"/>
                              <w:sz w:val="20"/>
                              <w:szCs w:val="20"/>
                            </w:rPr>
                            <w:t xml:space="preserve">Tel.: 09573/4459 </w:t>
                          </w:r>
                          <w:r>
                            <w:rPr>
                              <w:rFonts w:ascii="Calibri Light" w:hAnsi="Calibri Light"/>
                              <w:color w:val="000000"/>
                              <w:sz w:val="20"/>
                              <w:szCs w:val="20"/>
                            </w:rPr>
                            <w:t xml:space="preserve">  oder   09571/2082</w:t>
                          </w:r>
                        </w:p>
                        <w:p w:rsidR="00D03BE5" w:rsidRPr="00DD30F7" w:rsidRDefault="00D03BE5" w:rsidP="00D03BE5">
                          <w:pPr>
                            <w:spacing w:line="240" w:lineRule="exact"/>
                            <w:jc w:val="center"/>
                            <w:rPr>
                              <w:rFonts w:ascii="Calibri Light" w:hAnsi="Calibri Light"/>
                              <w:color w:val="000000"/>
                              <w:sz w:val="20"/>
                              <w:szCs w:val="20"/>
                            </w:rPr>
                          </w:pPr>
                          <w:r w:rsidRPr="00DD30F7">
                            <w:rPr>
                              <w:rFonts w:ascii="Calibri Light" w:hAnsi="Calibri Light"/>
                              <w:color w:val="000000"/>
                              <w:sz w:val="20"/>
                              <w:szCs w:val="20"/>
                            </w:rPr>
                            <w:t xml:space="preserve"> Fax: 0957</w:t>
                          </w:r>
                          <w:r>
                            <w:rPr>
                              <w:rFonts w:ascii="Calibri Light" w:hAnsi="Calibri Light"/>
                              <w:color w:val="000000"/>
                              <w:sz w:val="20"/>
                              <w:szCs w:val="20"/>
                            </w:rPr>
                            <w:t>1</w:t>
                          </w:r>
                          <w:r w:rsidRPr="00DD30F7">
                            <w:rPr>
                              <w:rFonts w:ascii="Calibri Light" w:hAnsi="Calibri Light"/>
                              <w:color w:val="000000"/>
                              <w:sz w:val="20"/>
                              <w:szCs w:val="20"/>
                            </w:rPr>
                            <w:t>/</w:t>
                          </w:r>
                          <w:r>
                            <w:rPr>
                              <w:rFonts w:ascii="Calibri Light" w:hAnsi="Calibri Light"/>
                              <w:color w:val="000000"/>
                              <w:sz w:val="20"/>
                              <w:szCs w:val="20"/>
                            </w:rPr>
                            <w:t>755870</w:t>
                          </w:r>
                        </w:p>
                        <w:p w:rsidR="00D03BE5" w:rsidRPr="00DD30F7" w:rsidRDefault="008453F2" w:rsidP="00D03BE5">
                          <w:pPr>
                            <w:spacing w:line="240" w:lineRule="exact"/>
                            <w:jc w:val="center"/>
                            <w:rPr>
                              <w:rFonts w:ascii="Calibri Light" w:hAnsi="Calibri Light"/>
                              <w:color w:val="000000"/>
                              <w:sz w:val="20"/>
                              <w:szCs w:val="20"/>
                              <w:u w:val="single"/>
                            </w:rPr>
                          </w:pPr>
                          <w:hyperlink r:id="rId1" w:history="1">
                            <w:r w:rsidR="00D03BE5" w:rsidRPr="00DD30F7">
                              <w:rPr>
                                <w:rStyle w:val="Hyperlink"/>
                                <w:rFonts w:ascii="Calibri Light" w:hAnsi="Calibri Light"/>
                                <w:color w:val="000000"/>
                                <w:sz w:val="20"/>
                                <w:szCs w:val="20"/>
                              </w:rPr>
                              <w:t>i.hennemann-vs@t-online.de</w:t>
                            </w:r>
                          </w:hyperlink>
                        </w:p>
                        <w:p w:rsidR="00D03BE5" w:rsidRPr="00DD30F7" w:rsidRDefault="00D03BE5" w:rsidP="00D03BE5">
                          <w:pPr>
                            <w:spacing w:line="240" w:lineRule="exact"/>
                            <w:jc w:val="center"/>
                            <w:rPr>
                              <w:rFonts w:ascii="Calibri Light" w:hAnsi="Calibri Light"/>
                              <w:color w:val="000000"/>
                              <w:sz w:val="20"/>
                              <w:szCs w:val="20"/>
                              <w:u w:val="single"/>
                            </w:rPr>
                          </w:pPr>
                          <w:r w:rsidRPr="00DD30F7">
                            <w:rPr>
                              <w:rFonts w:ascii="Calibri Light" w:hAnsi="Calibri Light"/>
                              <w:color w:val="000000"/>
                              <w:sz w:val="20"/>
                              <w:szCs w:val="20"/>
                              <w:u w:val="single"/>
                            </w:rPr>
                            <w:t>www.ivo-hennemann-grundschule.de</w:t>
                          </w:r>
                        </w:p>
                        <w:p w:rsidR="00D03BE5" w:rsidRPr="00DD30F7" w:rsidRDefault="00D03BE5" w:rsidP="00D03BE5">
                          <w:pPr>
                            <w:spacing w:line="240" w:lineRule="exact"/>
                            <w:jc w:val="center"/>
                            <w:rPr>
                              <w:rFonts w:ascii="Tempus Sans ITC" w:hAnsi="Tempus Sans ITC"/>
                              <w:sz w:val="20"/>
                              <w:u w:val="single"/>
                            </w:rPr>
                          </w:pPr>
                        </w:p>
                        <w:p w:rsidR="00D03BE5" w:rsidRPr="00DD30F7" w:rsidRDefault="00D03BE5" w:rsidP="00D03BE5">
                          <w:pPr>
                            <w:spacing w:line="240" w:lineRule="exact"/>
                            <w:jc w:val="center"/>
                            <w:rPr>
                              <w:rFonts w:ascii="Tempus Sans ITC" w:hAnsi="Tempus Sans ITC"/>
                              <w:sz w:val="20"/>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8pt;margin-top:1.35pt;width:271.5pt;height:107.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xA5tAIAALo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" filled="f" stroked="f">
              <v:textbox>
                <w:txbxContent>
                  <w:p w:rsidR="00D03BE5" w:rsidRPr="004A7869" w:rsidRDefault="00D03BE5" w:rsidP="00D03BE5">
                    <w:pPr>
                      <w:pStyle w:val="berschrift4"/>
                      <w:spacing w:line="240" w:lineRule="exact"/>
                      <w:jc w:val="center"/>
                      <w:rPr>
                        <w:rFonts w:ascii="Calibri" w:hAnsi="Calibri"/>
                        <w:color w:val="000000"/>
                        <w:sz w:val="28"/>
                        <w:szCs w:val="28"/>
                      </w:rPr>
                    </w:pPr>
                    <w:r w:rsidRPr="004A7869">
                      <w:rPr>
                        <w:rFonts w:ascii="Calibri" w:hAnsi="Calibri"/>
                        <w:color w:val="000000"/>
                        <w:sz w:val="28"/>
                        <w:szCs w:val="28"/>
                      </w:rPr>
                      <w:t>Ivo-Hennemann-Grundschule</w:t>
                    </w:r>
                  </w:p>
                  <w:p w:rsidR="00D03BE5" w:rsidRPr="004A7869" w:rsidRDefault="00D03BE5" w:rsidP="00D03BE5">
                    <w:pPr>
                      <w:pStyle w:val="berschrift4"/>
                      <w:spacing w:line="240" w:lineRule="exact"/>
                      <w:jc w:val="center"/>
                      <w:rPr>
                        <w:rFonts w:ascii="Calibri Light" w:hAnsi="Calibri Light"/>
                        <w:b w:val="0"/>
                        <w:color w:val="000000"/>
                        <w:sz w:val="22"/>
                        <w:szCs w:val="22"/>
                      </w:rPr>
                    </w:pPr>
                    <w:r>
                      <w:rPr>
                        <w:rFonts w:ascii="Calibri Light" w:hAnsi="Calibri Light"/>
                        <w:b w:val="0"/>
                        <w:color w:val="000000"/>
                        <w:sz w:val="22"/>
                        <w:szCs w:val="22"/>
                      </w:rPr>
                      <w:t>Grundfeld</w:t>
                    </w:r>
                    <w:r w:rsidRPr="004A7869">
                      <w:rPr>
                        <w:rFonts w:ascii="Calibri Light" w:hAnsi="Calibri Light"/>
                        <w:b w:val="0"/>
                        <w:color w:val="000000"/>
                        <w:sz w:val="22"/>
                        <w:szCs w:val="22"/>
                      </w:rPr>
                      <w:t xml:space="preserve">, </w:t>
                    </w:r>
                    <w:r>
                      <w:rPr>
                        <w:rFonts w:ascii="Calibri Light" w:hAnsi="Calibri Light"/>
                        <w:b w:val="0"/>
                        <w:color w:val="000000"/>
                        <w:sz w:val="22"/>
                        <w:szCs w:val="22"/>
                      </w:rPr>
                      <w:t>Dorfstr.2</w:t>
                    </w:r>
                  </w:p>
                  <w:p w:rsidR="00D03BE5" w:rsidRPr="004A7869" w:rsidRDefault="00D03BE5" w:rsidP="00D03BE5">
                    <w:pPr>
                      <w:spacing w:line="240" w:lineRule="exact"/>
                      <w:jc w:val="center"/>
                      <w:rPr>
                        <w:rFonts w:ascii="Calibri Light" w:hAnsi="Calibri Light"/>
                        <w:bCs/>
                        <w:color w:val="000000"/>
                        <w:sz w:val="22"/>
                        <w:szCs w:val="22"/>
                      </w:rPr>
                    </w:pPr>
                    <w:r w:rsidRPr="004A7869">
                      <w:rPr>
                        <w:rFonts w:ascii="Calibri Light" w:hAnsi="Calibri Light"/>
                        <w:bCs/>
                        <w:color w:val="000000"/>
                        <w:sz w:val="22"/>
                        <w:szCs w:val="22"/>
                      </w:rPr>
                      <w:t>96231 Bad Staffelstein</w:t>
                    </w:r>
                  </w:p>
                  <w:p w:rsidR="00D03BE5" w:rsidRDefault="00D03BE5" w:rsidP="00D03BE5">
                    <w:pPr>
                      <w:spacing w:line="240" w:lineRule="exact"/>
                      <w:jc w:val="center"/>
                      <w:rPr>
                        <w:rFonts w:ascii="Calibri Light" w:hAnsi="Calibri Light"/>
                        <w:color w:val="000000"/>
                        <w:sz w:val="20"/>
                        <w:szCs w:val="20"/>
                      </w:rPr>
                    </w:pPr>
                    <w:r w:rsidRPr="00DD30F7">
                      <w:rPr>
                        <w:rFonts w:ascii="Calibri Light" w:hAnsi="Calibri Light"/>
                        <w:color w:val="000000"/>
                        <w:sz w:val="20"/>
                        <w:szCs w:val="20"/>
                      </w:rPr>
                      <w:t xml:space="preserve">Tel.: 09573/4459 </w:t>
                    </w:r>
                    <w:r>
                      <w:rPr>
                        <w:rFonts w:ascii="Calibri Light" w:hAnsi="Calibri Light"/>
                        <w:color w:val="000000"/>
                        <w:sz w:val="20"/>
                        <w:szCs w:val="20"/>
                      </w:rPr>
                      <w:t xml:space="preserve">  oder   09571/2082</w:t>
                    </w:r>
                  </w:p>
                  <w:p w:rsidR="00D03BE5" w:rsidRPr="00DD30F7" w:rsidRDefault="00D03BE5" w:rsidP="00D03BE5">
                    <w:pPr>
                      <w:spacing w:line="240" w:lineRule="exact"/>
                      <w:jc w:val="center"/>
                      <w:rPr>
                        <w:rFonts w:ascii="Calibri Light" w:hAnsi="Calibri Light"/>
                        <w:color w:val="000000"/>
                        <w:sz w:val="20"/>
                        <w:szCs w:val="20"/>
                      </w:rPr>
                    </w:pPr>
                    <w:r w:rsidRPr="00DD30F7">
                      <w:rPr>
                        <w:rFonts w:ascii="Calibri Light" w:hAnsi="Calibri Light"/>
                        <w:color w:val="000000"/>
                        <w:sz w:val="20"/>
                        <w:szCs w:val="20"/>
                      </w:rPr>
                      <w:t xml:space="preserve"> Fax: 0957</w:t>
                    </w:r>
                    <w:r>
                      <w:rPr>
                        <w:rFonts w:ascii="Calibri Light" w:hAnsi="Calibri Light"/>
                        <w:color w:val="000000"/>
                        <w:sz w:val="20"/>
                        <w:szCs w:val="20"/>
                      </w:rPr>
                      <w:t>1</w:t>
                    </w:r>
                    <w:r w:rsidRPr="00DD30F7">
                      <w:rPr>
                        <w:rFonts w:ascii="Calibri Light" w:hAnsi="Calibri Light"/>
                        <w:color w:val="000000"/>
                        <w:sz w:val="20"/>
                        <w:szCs w:val="20"/>
                      </w:rPr>
                      <w:t>/</w:t>
                    </w:r>
                    <w:r>
                      <w:rPr>
                        <w:rFonts w:ascii="Calibri Light" w:hAnsi="Calibri Light"/>
                        <w:color w:val="000000"/>
                        <w:sz w:val="20"/>
                        <w:szCs w:val="20"/>
                      </w:rPr>
                      <w:t>755870</w:t>
                    </w:r>
                  </w:p>
                  <w:p w:rsidR="00D03BE5" w:rsidRPr="00DD30F7" w:rsidRDefault="008453F2" w:rsidP="00D03BE5">
                    <w:pPr>
                      <w:spacing w:line="240" w:lineRule="exact"/>
                      <w:jc w:val="center"/>
                      <w:rPr>
                        <w:rFonts w:ascii="Calibri Light" w:hAnsi="Calibri Light"/>
                        <w:color w:val="000000"/>
                        <w:sz w:val="20"/>
                        <w:szCs w:val="20"/>
                        <w:u w:val="single"/>
                      </w:rPr>
                    </w:pPr>
                    <w:hyperlink r:id="rId2" w:history="1">
                      <w:r w:rsidR="00D03BE5" w:rsidRPr="00DD30F7">
                        <w:rPr>
                          <w:rStyle w:val="Hyperlink"/>
                          <w:rFonts w:ascii="Calibri Light" w:hAnsi="Calibri Light"/>
                          <w:color w:val="000000"/>
                          <w:sz w:val="20"/>
                          <w:szCs w:val="20"/>
                        </w:rPr>
                        <w:t>i.hennemann-vs@t-online.de</w:t>
                      </w:r>
                    </w:hyperlink>
                  </w:p>
                  <w:p w:rsidR="00D03BE5" w:rsidRPr="00DD30F7" w:rsidRDefault="00D03BE5" w:rsidP="00D03BE5">
                    <w:pPr>
                      <w:spacing w:line="240" w:lineRule="exact"/>
                      <w:jc w:val="center"/>
                      <w:rPr>
                        <w:rFonts w:ascii="Calibri Light" w:hAnsi="Calibri Light"/>
                        <w:color w:val="000000"/>
                        <w:sz w:val="20"/>
                        <w:szCs w:val="20"/>
                        <w:u w:val="single"/>
                      </w:rPr>
                    </w:pPr>
                    <w:r w:rsidRPr="00DD30F7">
                      <w:rPr>
                        <w:rFonts w:ascii="Calibri Light" w:hAnsi="Calibri Light"/>
                        <w:color w:val="000000"/>
                        <w:sz w:val="20"/>
                        <w:szCs w:val="20"/>
                        <w:u w:val="single"/>
                      </w:rPr>
                      <w:t>www.ivo-hennemann-grundschule.de</w:t>
                    </w:r>
                  </w:p>
                  <w:p w:rsidR="00D03BE5" w:rsidRPr="00DD30F7" w:rsidRDefault="00D03BE5" w:rsidP="00D03BE5">
                    <w:pPr>
                      <w:spacing w:line="240" w:lineRule="exact"/>
                      <w:jc w:val="center"/>
                      <w:rPr>
                        <w:rFonts w:ascii="Tempus Sans ITC" w:hAnsi="Tempus Sans ITC"/>
                        <w:sz w:val="20"/>
                        <w:u w:val="single"/>
                      </w:rPr>
                    </w:pPr>
                  </w:p>
                  <w:p w:rsidR="00D03BE5" w:rsidRPr="00DD30F7" w:rsidRDefault="00D03BE5" w:rsidP="00D03BE5">
                    <w:pPr>
                      <w:spacing w:line="240" w:lineRule="exact"/>
                      <w:jc w:val="center"/>
                      <w:rPr>
                        <w:rFonts w:ascii="Tempus Sans ITC" w:hAnsi="Tempus Sans ITC"/>
                        <w:sz w:val="20"/>
                        <w:u w:val="single"/>
                      </w:rPr>
                    </w:pPr>
                  </w:p>
                </w:txbxContent>
              </v:textbox>
            </v:shape>
          </w:pict>
        </mc:Fallback>
      </mc:AlternateContent>
    </w:r>
    <w:r>
      <w:rPr>
        <w:noProof/>
      </w:rPr>
      <w:drawing>
        <wp:inline distT="0" distB="0" distL="0" distR="0">
          <wp:extent cx="3048000" cy="1042035"/>
          <wp:effectExtent l="0" t="0" r="0" b="0"/>
          <wp:docPr id="8" name="Bild 3" descr="logo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v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048000" cy="1042035"/>
                  </a:xfrm>
                  <a:prstGeom prst="rect">
                    <a:avLst/>
                  </a:prstGeom>
                  <a:noFill/>
                  <a:ln>
                    <a:noFill/>
                  </a:ln>
                </pic:spPr>
              </pic:pic>
            </a:graphicData>
          </a:graphic>
        </wp:inline>
      </w:drawing>
    </w:r>
  </w:p>
  <w:p w:rsidR="00D03BE5" w:rsidRDefault="00D03BE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0A8F5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0C3868"/>
    <w:multiLevelType w:val="hybridMultilevel"/>
    <w:tmpl w:val="2CEE247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A344DF3"/>
    <w:multiLevelType w:val="hybridMultilevel"/>
    <w:tmpl w:val="4852C37E"/>
    <w:lvl w:ilvl="0" w:tplc="13643BB0">
      <w:start w:val="11"/>
      <w:numFmt w:val="decimal"/>
      <w:lvlText w:val="%1."/>
      <w:lvlJc w:val="left"/>
      <w:pPr>
        <w:ind w:left="765" w:hanging="4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0541476"/>
    <w:multiLevelType w:val="hybridMultilevel"/>
    <w:tmpl w:val="B7A2752E"/>
    <w:lvl w:ilvl="0" w:tplc="025496DA">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9336AF7"/>
    <w:multiLevelType w:val="hybridMultilevel"/>
    <w:tmpl w:val="3E6ACFF8"/>
    <w:lvl w:ilvl="0" w:tplc="F3ACBB2C">
      <w:start w:val="11"/>
      <w:numFmt w:val="decimal"/>
      <w:lvlText w:val="%1."/>
      <w:lvlJc w:val="left"/>
      <w:pPr>
        <w:ind w:left="765" w:hanging="4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4DA6456"/>
    <w:multiLevelType w:val="hybridMultilevel"/>
    <w:tmpl w:val="C840C704"/>
    <w:lvl w:ilvl="0" w:tplc="0407000F">
      <w:start w:val="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6D396484"/>
    <w:multiLevelType w:val="hybridMultilevel"/>
    <w:tmpl w:val="DEC47E2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6"/>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D69"/>
    <w:rsid w:val="000241CF"/>
    <w:rsid w:val="0004400C"/>
    <w:rsid w:val="00054742"/>
    <w:rsid w:val="00064575"/>
    <w:rsid w:val="000A58BB"/>
    <w:rsid w:val="000C72F6"/>
    <w:rsid w:val="000C7392"/>
    <w:rsid w:val="000D40A6"/>
    <w:rsid w:val="0012666B"/>
    <w:rsid w:val="0014660D"/>
    <w:rsid w:val="0015594D"/>
    <w:rsid w:val="001647E7"/>
    <w:rsid w:val="00166F59"/>
    <w:rsid w:val="001A7B37"/>
    <w:rsid w:val="001B73A8"/>
    <w:rsid w:val="001C409B"/>
    <w:rsid w:val="001E1FD8"/>
    <w:rsid w:val="001E4A8C"/>
    <w:rsid w:val="001E4E0C"/>
    <w:rsid w:val="001E5FCB"/>
    <w:rsid w:val="001E60C4"/>
    <w:rsid w:val="001E700C"/>
    <w:rsid w:val="00202ADF"/>
    <w:rsid w:val="00203747"/>
    <w:rsid w:val="002370DA"/>
    <w:rsid w:val="002379E4"/>
    <w:rsid w:val="002C7BFC"/>
    <w:rsid w:val="002D4967"/>
    <w:rsid w:val="002D71CF"/>
    <w:rsid w:val="00304BFB"/>
    <w:rsid w:val="00315B3A"/>
    <w:rsid w:val="003168E3"/>
    <w:rsid w:val="00334AAC"/>
    <w:rsid w:val="003B0930"/>
    <w:rsid w:val="003B3F6C"/>
    <w:rsid w:val="003B64F7"/>
    <w:rsid w:val="00435532"/>
    <w:rsid w:val="004606FE"/>
    <w:rsid w:val="00472110"/>
    <w:rsid w:val="004735E1"/>
    <w:rsid w:val="004870AA"/>
    <w:rsid w:val="004A3169"/>
    <w:rsid w:val="004A7869"/>
    <w:rsid w:val="004D5441"/>
    <w:rsid w:val="004D6D4C"/>
    <w:rsid w:val="004E3A0D"/>
    <w:rsid w:val="004F464E"/>
    <w:rsid w:val="004F780D"/>
    <w:rsid w:val="0051290A"/>
    <w:rsid w:val="00545756"/>
    <w:rsid w:val="00547FDC"/>
    <w:rsid w:val="005547EE"/>
    <w:rsid w:val="005858AA"/>
    <w:rsid w:val="00591089"/>
    <w:rsid w:val="00591374"/>
    <w:rsid w:val="00592218"/>
    <w:rsid w:val="005B4D90"/>
    <w:rsid w:val="005B632B"/>
    <w:rsid w:val="005C37C0"/>
    <w:rsid w:val="005F3B67"/>
    <w:rsid w:val="00603001"/>
    <w:rsid w:val="00604C14"/>
    <w:rsid w:val="00604E2F"/>
    <w:rsid w:val="00653454"/>
    <w:rsid w:val="006938DF"/>
    <w:rsid w:val="00694521"/>
    <w:rsid w:val="006A5EF5"/>
    <w:rsid w:val="006C1B9A"/>
    <w:rsid w:val="006C38BD"/>
    <w:rsid w:val="006C470F"/>
    <w:rsid w:val="006D0711"/>
    <w:rsid w:val="006D6915"/>
    <w:rsid w:val="007078B8"/>
    <w:rsid w:val="00741085"/>
    <w:rsid w:val="0075021B"/>
    <w:rsid w:val="0076757E"/>
    <w:rsid w:val="00771BEF"/>
    <w:rsid w:val="00791D76"/>
    <w:rsid w:val="007B2EDC"/>
    <w:rsid w:val="007B4568"/>
    <w:rsid w:val="007C1EA6"/>
    <w:rsid w:val="007D30F7"/>
    <w:rsid w:val="00804358"/>
    <w:rsid w:val="00821EE2"/>
    <w:rsid w:val="008453F2"/>
    <w:rsid w:val="00893A2F"/>
    <w:rsid w:val="008A2EB0"/>
    <w:rsid w:val="008A4081"/>
    <w:rsid w:val="008B1991"/>
    <w:rsid w:val="008B3D56"/>
    <w:rsid w:val="008D274D"/>
    <w:rsid w:val="008D4B87"/>
    <w:rsid w:val="008E1912"/>
    <w:rsid w:val="0094381F"/>
    <w:rsid w:val="00955249"/>
    <w:rsid w:val="00956FC6"/>
    <w:rsid w:val="00962D27"/>
    <w:rsid w:val="00966484"/>
    <w:rsid w:val="00976B8D"/>
    <w:rsid w:val="00976E37"/>
    <w:rsid w:val="00977D1D"/>
    <w:rsid w:val="00997CFE"/>
    <w:rsid w:val="009B4D6D"/>
    <w:rsid w:val="009F6528"/>
    <w:rsid w:val="00A06947"/>
    <w:rsid w:val="00A13881"/>
    <w:rsid w:val="00A47355"/>
    <w:rsid w:val="00A70063"/>
    <w:rsid w:val="00A73BB6"/>
    <w:rsid w:val="00A93266"/>
    <w:rsid w:val="00AA1308"/>
    <w:rsid w:val="00AB5621"/>
    <w:rsid w:val="00AC271A"/>
    <w:rsid w:val="00AD0417"/>
    <w:rsid w:val="00B15AC5"/>
    <w:rsid w:val="00B25A4A"/>
    <w:rsid w:val="00B32685"/>
    <w:rsid w:val="00B54F0D"/>
    <w:rsid w:val="00B75CE1"/>
    <w:rsid w:val="00B9620A"/>
    <w:rsid w:val="00BC4AE5"/>
    <w:rsid w:val="00BD51DE"/>
    <w:rsid w:val="00C32D9B"/>
    <w:rsid w:val="00C469C7"/>
    <w:rsid w:val="00CA3D7D"/>
    <w:rsid w:val="00CA4B3C"/>
    <w:rsid w:val="00CC0875"/>
    <w:rsid w:val="00CC486F"/>
    <w:rsid w:val="00CD3C14"/>
    <w:rsid w:val="00CD5F9D"/>
    <w:rsid w:val="00D029A6"/>
    <w:rsid w:val="00D03BE5"/>
    <w:rsid w:val="00D1433E"/>
    <w:rsid w:val="00D14A13"/>
    <w:rsid w:val="00D211C8"/>
    <w:rsid w:val="00D30BD0"/>
    <w:rsid w:val="00D3145F"/>
    <w:rsid w:val="00D63C89"/>
    <w:rsid w:val="00D75661"/>
    <w:rsid w:val="00D809D3"/>
    <w:rsid w:val="00DA18CE"/>
    <w:rsid w:val="00DC00B6"/>
    <w:rsid w:val="00DD30F7"/>
    <w:rsid w:val="00DD4560"/>
    <w:rsid w:val="00DE69EE"/>
    <w:rsid w:val="00DF3A07"/>
    <w:rsid w:val="00DF5731"/>
    <w:rsid w:val="00E12CF8"/>
    <w:rsid w:val="00E52AD7"/>
    <w:rsid w:val="00E63C49"/>
    <w:rsid w:val="00EA604E"/>
    <w:rsid w:val="00EA6B29"/>
    <w:rsid w:val="00EB3EF5"/>
    <w:rsid w:val="00EF18DF"/>
    <w:rsid w:val="00F01693"/>
    <w:rsid w:val="00F12B06"/>
    <w:rsid w:val="00F321D2"/>
    <w:rsid w:val="00F35F84"/>
    <w:rsid w:val="00F51276"/>
    <w:rsid w:val="00F62D5A"/>
    <w:rsid w:val="00F9463C"/>
    <w:rsid w:val="00F965F6"/>
    <w:rsid w:val="00FB223E"/>
    <w:rsid w:val="00FB565A"/>
    <w:rsid w:val="00FB752A"/>
    <w:rsid w:val="00FC4926"/>
    <w:rsid w:val="00FC5313"/>
    <w:rsid w:val="00FC582E"/>
    <w:rsid w:val="00FC6D36"/>
    <w:rsid w:val="00FD0F21"/>
    <w:rsid w:val="00FD4E1D"/>
    <w:rsid w:val="00FD5D69"/>
    <w:rsid w:val="00FE1048"/>
    <w:rsid w:val="00FE5688"/>
    <w:rsid w:val="00FF7C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47689F"/>
  <w15:chartTrackingRefBased/>
  <w15:docId w15:val="{5556A87A-A021-495C-B87E-C6281F411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ind w:left="2124" w:firstLine="708"/>
      <w:jc w:val="center"/>
      <w:outlineLvl w:val="0"/>
    </w:pPr>
    <w:rPr>
      <w:b/>
    </w:rPr>
  </w:style>
  <w:style w:type="paragraph" w:styleId="berschrift2">
    <w:name w:val="heading 2"/>
    <w:basedOn w:val="Standard"/>
    <w:next w:val="Standard"/>
    <w:qFormat/>
    <w:pPr>
      <w:keepNext/>
      <w:jc w:val="center"/>
      <w:outlineLvl w:val="1"/>
    </w:pPr>
    <w:rPr>
      <w:b/>
    </w:rPr>
  </w:style>
  <w:style w:type="paragraph" w:styleId="berschrift3">
    <w:name w:val="heading 3"/>
    <w:basedOn w:val="Standard"/>
    <w:next w:val="Standard"/>
    <w:qFormat/>
    <w:pPr>
      <w:keepNext/>
      <w:jc w:val="right"/>
      <w:outlineLvl w:val="2"/>
    </w:pPr>
    <w:rPr>
      <w:b/>
      <w:caps/>
    </w:rPr>
  </w:style>
  <w:style w:type="paragraph" w:styleId="berschrift4">
    <w:name w:val="heading 4"/>
    <w:basedOn w:val="Standard"/>
    <w:next w:val="Standard"/>
    <w:qFormat/>
    <w:pPr>
      <w:keepNext/>
      <w:outlineLvl w:val="3"/>
    </w:pPr>
    <w:rPr>
      <w:b/>
      <w:bCs/>
    </w:rPr>
  </w:style>
  <w:style w:type="paragraph" w:styleId="berschrift5">
    <w:name w:val="heading 5"/>
    <w:basedOn w:val="Standard"/>
    <w:next w:val="Standard"/>
    <w:qFormat/>
    <w:pPr>
      <w:keepNext/>
      <w:ind w:left="360"/>
      <w:jc w:val="center"/>
      <w:outlineLvl w:val="4"/>
    </w:pPr>
    <w:rPr>
      <w:b/>
      <w:bCs/>
    </w:rPr>
  </w:style>
  <w:style w:type="paragraph" w:styleId="berschrift6">
    <w:name w:val="heading 6"/>
    <w:basedOn w:val="Standard"/>
    <w:next w:val="Standard"/>
    <w:link w:val="berschrift6Zchn"/>
    <w:uiPriority w:val="9"/>
    <w:qFormat/>
    <w:rsid w:val="000C72F6"/>
    <w:pPr>
      <w:spacing w:before="240" w:after="60"/>
      <w:outlineLvl w:val="5"/>
    </w:pPr>
    <w:rPr>
      <w:rFonts w:ascii="Calibri" w:hAnsi="Calibri"/>
      <w:b/>
      <w:bCs/>
      <w:sz w:val="22"/>
      <w:szCs w:val="22"/>
    </w:rPr>
  </w:style>
  <w:style w:type="paragraph" w:styleId="berschrift7">
    <w:name w:val="heading 7"/>
    <w:basedOn w:val="Standard"/>
    <w:next w:val="Standard"/>
    <w:link w:val="berschrift7Zchn"/>
    <w:uiPriority w:val="9"/>
    <w:qFormat/>
    <w:rsid w:val="00893A2F"/>
    <w:pPr>
      <w:spacing w:before="240" w:after="60"/>
      <w:outlineLvl w:val="6"/>
    </w:pPr>
    <w:rPr>
      <w:rFonts w:ascii="Calibri" w:hAnsi="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semiHidden/>
    <w:pPr>
      <w:tabs>
        <w:tab w:val="center" w:pos="4536"/>
        <w:tab w:val="right" w:pos="9072"/>
      </w:tabs>
    </w:pPr>
  </w:style>
  <w:style w:type="paragraph" w:styleId="Titel">
    <w:name w:val="Title"/>
    <w:basedOn w:val="Standard"/>
    <w:qFormat/>
    <w:pPr>
      <w:jc w:val="center"/>
    </w:pPr>
    <w:rPr>
      <w:b/>
      <w:caps/>
    </w:rPr>
  </w:style>
  <w:style w:type="character" w:styleId="Hyperlink">
    <w:name w:val="Hyperlink"/>
    <w:semiHidden/>
    <w:rPr>
      <w:color w:val="0000FF"/>
      <w:u w:val="single"/>
    </w:rPr>
  </w:style>
  <w:style w:type="paragraph" w:styleId="Endnotentext">
    <w:name w:val="endnote text"/>
    <w:basedOn w:val="Standard"/>
    <w:semiHidden/>
    <w:rPr>
      <w:sz w:val="20"/>
      <w:szCs w:val="20"/>
    </w:rPr>
  </w:style>
  <w:style w:type="character" w:styleId="Endnotenzeichen">
    <w:name w:val="endnote reference"/>
    <w:semiHidden/>
    <w:rPr>
      <w:vertAlign w:val="superscript"/>
    </w:rPr>
  </w:style>
  <w:style w:type="paragraph" w:styleId="Sprechblasentext">
    <w:name w:val="Balloon Text"/>
    <w:basedOn w:val="Standard"/>
    <w:link w:val="SprechblasentextZchn"/>
    <w:uiPriority w:val="99"/>
    <w:semiHidden/>
    <w:unhideWhenUsed/>
    <w:rsid w:val="006A5EF5"/>
    <w:rPr>
      <w:rFonts w:ascii="Tahoma" w:hAnsi="Tahoma" w:cs="Tahoma"/>
      <w:sz w:val="16"/>
      <w:szCs w:val="16"/>
    </w:rPr>
  </w:style>
  <w:style w:type="character" w:customStyle="1" w:styleId="SprechblasentextZchn">
    <w:name w:val="Sprechblasentext Zchn"/>
    <w:link w:val="Sprechblasentext"/>
    <w:uiPriority w:val="99"/>
    <w:semiHidden/>
    <w:rsid w:val="006A5EF5"/>
    <w:rPr>
      <w:rFonts w:ascii="Tahoma" w:hAnsi="Tahoma" w:cs="Tahoma"/>
      <w:sz w:val="16"/>
      <w:szCs w:val="16"/>
    </w:rPr>
  </w:style>
  <w:style w:type="paragraph" w:styleId="Textkrper2">
    <w:name w:val="Body Text 2"/>
    <w:basedOn w:val="Standard"/>
    <w:link w:val="Textkrper2Zchn"/>
    <w:semiHidden/>
    <w:unhideWhenUsed/>
    <w:rsid w:val="00FC4926"/>
    <w:pPr>
      <w:spacing w:line="360" w:lineRule="auto"/>
    </w:pPr>
    <w:rPr>
      <w:rFonts w:ascii="Comic Sans MS" w:hAnsi="Comic Sans MS"/>
      <w:b/>
    </w:rPr>
  </w:style>
  <w:style w:type="character" w:customStyle="1" w:styleId="Textkrper2Zchn">
    <w:name w:val="Textkörper 2 Zchn"/>
    <w:link w:val="Textkrper2"/>
    <w:semiHidden/>
    <w:rsid w:val="00FC4926"/>
    <w:rPr>
      <w:rFonts w:ascii="Comic Sans MS" w:hAnsi="Comic Sans MS"/>
      <w:b/>
      <w:sz w:val="24"/>
      <w:szCs w:val="24"/>
    </w:rPr>
  </w:style>
  <w:style w:type="paragraph" w:styleId="Textkrper3">
    <w:name w:val="Body Text 3"/>
    <w:basedOn w:val="Standard"/>
    <w:link w:val="Textkrper3Zchn"/>
    <w:semiHidden/>
    <w:unhideWhenUsed/>
    <w:rsid w:val="00FC4926"/>
    <w:pPr>
      <w:jc w:val="both"/>
    </w:pPr>
    <w:rPr>
      <w:rFonts w:ascii="Comic Sans MS" w:hAnsi="Comic Sans MS"/>
    </w:rPr>
  </w:style>
  <w:style w:type="character" w:customStyle="1" w:styleId="Textkrper3Zchn">
    <w:name w:val="Textkörper 3 Zchn"/>
    <w:link w:val="Textkrper3"/>
    <w:semiHidden/>
    <w:rsid w:val="00FC4926"/>
    <w:rPr>
      <w:rFonts w:ascii="Comic Sans MS" w:hAnsi="Comic Sans MS"/>
      <w:sz w:val="24"/>
      <w:szCs w:val="24"/>
    </w:rPr>
  </w:style>
  <w:style w:type="character" w:customStyle="1" w:styleId="KopfzeileZchn">
    <w:name w:val="Kopfzeile Zchn"/>
    <w:link w:val="Kopfzeile"/>
    <w:rsid w:val="001E700C"/>
    <w:rPr>
      <w:sz w:val="24"/>
      <w:szCs w:val="24"/>
    </w:rPr>
  </w:style>
  <w:style w:type="paragraph" w:customStyle="1" w:styleId="FarbigeListe-Akzent11">
    <w:name w:val="Farbige Liste - Akzent 11"/>
    <w:basedOn w:val="Standard"/>
    <w:uiPriority w:val="34"/>
    <w:qFormat/>
    <w:rsid w:val="008D4B87"/>
    <w:pPr>
      <w:ind w:left="720"/>
      <w:contextualSpacing/>
      <w:jc w:val="both"/>
    </w:pPr>
    <w:rPr>
      <w:rFonts w:ascii="Calibri" w:eastAsia="Calibri" w:hAnsi="Calibri"/>
      <w:sz w:val="22"/>
      <w:szCs w:val="22"/>
      <w:lang w:eastAsia="en-US"/>
    </w:rPr>
  </w:style>
  <w:style w:type="character" w:customStyle="1" w:styleId="berschrift7Zchn">
    <w:name w:val="Überschrift 7 Zchn"/>
    <w:link w:val="berschrift7"/>
    <w:uiPriority w:val="9"/>
    <w:rsid w:val="00893A2F"/>
    <w:rPr>
      <w:rFonts w:ascii="Calibri" w:eastAsia="Times New Roman" w:hAnsi="Calibri" w:cs="Times New Roman"/>
      <w:sz w:val="24"/>
      <w:szCs w:val="24"/>
    </w:rPr>
  </w:style>
  <w:style w:type="character" w:customStyle="1" w:styleId="berschrift6Zchn">
    <w:name w:val="Überschrift 6 Zchn"/>
    <w:link w:val="berschrift6"/>
    <w:uiPriority w:val="9"/>
    <w:semiHidden/>
    <w:rsid w:val="000C72F6"/>
    <w:rPr>
      <w:rFonts w:ascii="Calibri" w:eastAsia="Times New Roman" w:hAnsi="Calibri" w:cs="Times New Roman"/>
      <w:b/>
      <w:bCs/>
      <w:sz w:val="22"/>
      <w:szCs w:val="22"/>
    </w:rPr>
  </w:style>
  <w:style w:type="paragraph" w:styleId="Listenabsatz">
    <w:name w:val="List Paragraph"/>
    <w:basedOn w:val="Standard"/>
    <w:uiPriority w:val="34"/>
    <w:qFormat/>
    <w:rsid w:val="00FD5D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8945167">
      <w:bodyDiv w:val="1"/>
      <w:marLeft w:val="0"/>
      <w:marRight w:val="0"/>
      <w:marTop w:val="0"/>
      <w:marBottom w:val="0"/>
      <w:divBdr>
        <w:top w:val="none" w:sz="0" w:space="0" w:color="auto"/>
        <w:left w:val="none" w:sz="0" w:space="0" w:color="auto"/>
        <w:bottom w:val="none" w:sz="0" w:space="0" w:color="auto"/>
        <w:right w:val="none" w:sz="0" w:space="0" w:color="auto"/>
      </w:divBdr>
    </w:div>
    <w:div w:id="1033575168">
      <w:bodyDiv w:val="1"/>
      <w:marLeft w:val="0"/>
      <w:marRight w:val="0"/>
      <w:marTop w:val="0"/>
      <w:marBottom w:val="0"/>
      <w:divBdr>
        <w:top w:val="none" w:sz="0" w:space="0" w:color="auto"/>
        <w:left w:val="none" w:sz="0" w:space="0" w:color="auto"/>
        <w:bottom w:val="none" w:sz="0" w:space="0" w:color="auto"/>
        <w:right w:val="none" w:sz="0" w:space="0" w:color="auto"/>
      </w:divBdr>
    </w:div>
    <w:div w:id="1401488416">
      <w:bodyDiv w:val="1"/>
      <w:marLeft w:val="0"/>
      <w:marRight w:val="0"/>
      <w:marTop w:val="0"/>
      <w:marBottom w:val="0"/>
      <w:divBdr>
        <w:top w:val="none" w:sz="0" w:space="0" w:color="auto"/>
        <w:left w:val="none" w:sz="0" w:space="0" w:color="auto"/>
        <w:bottom w:val="none" w:sz="0" w:space="0" w:color="auto"/>
        <w:right w:val="none" w:sz="0" w:space="0" w:color="auto"/>
      </w:divBdr>
    </w:div>
    <w:div w:id="1516769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i.hennemann-vs@t-online.de" TargetMode="External"/><Relationship Id="rId1" Type="http://schemas.openxmlformats.org/officeDocument/2006/relationships/hyperlink" Target="mailto:i.hennemann-vs@t-online.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20Mackert\Documents\Sekretariat%20IVO\Sekretariat\Schriftverkehr\BRIEFVORLAGE%20IVO.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F989A5-AC64-4BBB-9703-E457CA5F9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BRIEFVORLAGE IVO.dotx</Template>
  <TotalTime>0</TotalTime>
  <Pages>1</Pages>
  <Words>1518</Words>
  <Characters>9566</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Schule Unnersdorf</Company>
  <LinksUpToDate>false</LinksUpToDate>
  <CharactersWithSpaces>11062</CharactersWithSpaces>
  <SharedDoc>false</SharedDoc>
  <HLinks>
    <vt:vector size="6" baseType="variant">
      <vt:variant>
        <vt:i4>7995397</vt:i4>
      </vt:variant>
      <vt:variant>
        <vt:i4>0</vt:i4>
      </vt:variant>
      <vt:variant>
        <vt:i4>0</vt:i4>
      </vt:variant>
      <vt:variant>
        <vt:i4>5</vt:i4>
      </vt:variant>
      <vt:variant>
        <vt:lpwstr>mailto:i.hennemann-vs@t-online.de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Gudrun Mackert</dc:creator>
  <cp:keywords/>
  <cp:lastModifiedBy>Chefin</cp:lastModifiedBy>
  <cp:revision>5</cp:revision>
  <cp:lastPrinted>2021-02-04T13:20:00Z</cp:lastPrinted>
  <dcterms:created xsi:type="dcterms:W3CDTF">2021-02-01T23:55:00Z</dcterms:created>
  <dcterms:modified xsi:type="dcterms:W3CDTF">2021-02-05T07:24:00Z</dcterms:modified>
</cp:coreProperties>
</file>