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EF" w:rsidRPr="00B34E26" w:rsidRDefault="005F2BEF" w:rsidP="00D03BE5">
      <w:pPr>
        <w:rPr>
          <w:rFonts w:asciiTheme="minorHAnsi" w:hAnsiTheme="minorHAnsi" w:cstheme="minorHAnsi"/>
          <w:b/>
          <w:sz w:val="32"/>
          <w:szCs w:val="32"/>
        </w:rPr>
      </w:pPr>
      <w:r w:rsidRPr="00B34E26">
        <w:rPr>
          <w:rFonts w:asciiTheme="minorHAnsi" w:hAnsiTheme="minorHAnsi" w:cstheme="minorHAnsi"/>
          <w:b/>
          <w:sz w:val="32"/>
          <w:szCs w:val="32"/>
        </w:rPr>
        <w:t xml:space="preserve">Einwilligung der Eltern in den Fachdialog zwischen Kindergarten,   </w:t>
      </w:r>
    </w:p>
    <w:p w:rsidR="00791D76" w:rsidRPr="00B34E26" w:rsidRDefault="005F2BEF" w:rsidP="00D03BE5">
      <w:pPr>
        <w:rPr>
          <w:rFonts w:asciiTheme="minorHAnsi" w:hAnsiTheme="minorHAnsi" w:cstheme="minorHAnsi"/>
          <w:b/>
          <w:sz w:val="32"/>
          <w:szCs w:val="32"/>
        </w:rPr>
      </w:pPr>
      <w:r w:rsidRPr="00B34E26">
        <w:rPr>
          <w:rFonts w:asciiTheme="minorHAnsi" w:hAnsiTheme="minorHAnsi" w:cstheme="minorHAnsi"/>
          <w:b/>
          <w:sz w:val="32"/>
          <w:szCs w:val="32"/>
        </w:rPr>
        <w:t xml:space="preserve">            unserer Schule und den weiterführenden Schulen</w:t>
      </w:r>
    </w:p>
    <w:p w:rsidR="005F2BEF" w:rsidRDefault="005F2BEF" w:rsidP="00D03BE5">
      <w:pPr>
        <w:rPr>
          <w:rFonts w:asciiTheme="minorHAnsi" w:hAnsiTheme="minorHAnsi" w:cstheme="minorHAnsi"/>
          <w:b/>
          <w:sz w:val="36"/>
          <w:szCs w:val="36"/>
        </w:rPr>
      </w:pPr>
    </w:p>
    <w:p w:rsidR="005F2BEF" w:rsidRPr="00B34E26" w:rsidRDefault="005F2BEF" w:rsidP="00D03BE5">
      <w:pPr>
        <w:rPr>
          <w:rFonts w:asciiTheme="minorHAnsi" w:hAnsiTheme="minorHAnsi" w:cstheme="minorHAnsi"/>
          <w:sz w:val="28"/>
          <w:szCs w:val="28"/>
        </w:rPr>
      </w:pPr>
      <w:r w:rsidRPr="00B34E26">
        <w:rPr>
          <w:rFonts w:asciiTheme="minorHAnsi" w:hAnsiTheme="minorHAnsi" w:cstheme="minorHAnsi"/>
          <w:sz w:val="28"/>
          <w:szCs w:val="28"/>
        </w:rPr>
        <w:t xml:space="preserve">Der Eintritt vom Kindergarten in die Schule ist stets ein einschneidendes und </w:t>
      </w:r>
      <w:r w:rsidR="00B34E26">
        <w:rPr>
          <w:rFonts w:asciiTheme="minorHAnsi" w:hAnsiTheme="minorHAnsi" w:cstheme="minorHAnsi"/>
          <w:sz w:val="28"/>
          <w:szCs w:val="28"/>
        </w:rPr>
        <w:t xml:space="preserve">auch </w:t>
      </w:r>
      <w:r w:rsidRPr="00B34E26">
        <w:rPr>
          <w:rFonts w:asciiTheme="minorHAnsi" w:hAnsiTheme="minorHAnsi" w:cstheme="minorHAnsi"/>
          <w:sz w:val="28"/>
          <w:szCs w:val="28"/>
        </w:rPr>
        <w:t xml:space="preserve">manchmal kritisches Lebensereignis für jedes Kind, sowie der Eltern. </w:t>
      </w:r>
    </w:p>
    <w:p w:rsidR="005F2BEF" w:rsidRPr="00B34E26" w:rsidRDefault="005F2BEF" w:rsidP="00D03BE5">
      <w:pPr>
        <w:rPr>
          <w:rFonts w:asciiTheme="minorHAnsi" w:hAnsiTheme="minorHAnsi" w:cstheme="minorHAnsi"/>
          <w:sz w:val="28"/>
          <w:szCs w:val="28"/>
        </w:rPr>
      </w:pPr>
      <w:r w:rsidRPr="00B34E26">
        <w:rPr>
          <w:rFonts w:asciiTheme="minorHAnsi" w:hAnsiTheme="minorHAnsi" w:cstheme="minorHAnsi"/>
          <w:sz w:val="28"/>
          <w:szCs w:val="28"/>
        </w:rPr>
        <w:t>Auf das Kind kommen viele neue Anforderungen zu, die es in verhältnismäßig kurzer Zeit bewältigen muss. Erzieherinnen und Lehrkräfte haben die gemeinsame</w:t>
      </w:r>
      <w:r w:rsidR="00B34E26">
        <w:rPr>
          <w:rFonts w:asciiTheme="minorHAnsi" w:hAnsiTheme="minorHAnsi" w:cstheme="minorHAnsi"/>
          <w:sz w:val="28"/>
          <w:szCs w:val="28"/>
        </w:rPr>
        <w:t xml:space="preserve"> </w:t>
      </w:r>
      <w:proofErr w:type="spellStart"/>
      <w:r w:rsidRPr="00B34E26">
        <w:rPr>
          <w:rFonts w:asciiTheme="minorHAnsi" w:hAnsiTheme="minorHAnsi" w:cstheme="minorHAnsi"/>
          <w:sz w:val="28"/>
          <w:szCs w:val="28"/>
        </w:rPr>
        <w:t>Aufga</w:t>
      </w:r>
      <w:r w:rsidR="00B34E26">
        <w:rPr>
          <w:rFonts w:asciiTheme="minorHAnsi" w:hAnsiTheme="minorHAnsi" w:cstheme="minorHAnsi"/>
          <w:sz w:val="28"/>
          <w:szCs w:val="28"/>
        </w:rPr>
        <w:t>-</w:t>
      </w:r>
      <w:r w:rsidRPr="00B34E26">
        <w:rPr>
          <w:rFonts w:asciiTheme="minorHAnsi" w:hAnsiTheme="minorHAnsi" w:cstheme="minorHAnsi"/>
          <w:sz w:val="28"/>
          <w:szCs w:val="28"/>
        </w:rPr>
        <w:t>be</w:t>
      </w:r>
      <w:proofErr w:type="spellEnd"/>
      <w:r w:rsidRPr="00B34E26">
        <w:rPr>
          <w:rFonts w:asciiTheme="minorHAnsi" w:hAnsiTheme="minorHAnsi" w:cstheme="minorHAnsi"/>
          <w:sz w:val="28"/>
          <w:szCs w:val="28"/>
        </w:rPr>
        <w:t>, diese sensible Phase zu begleiten. Sie geben Kindern und Eltern Informationen zu diesem Übergang</w:t>
      </w:r>
      <w:r w:rsidR="00571963" w:rsidRPr="00B34E26">
        <w:rPr>
          <w:rFonts w:asciiTheme="minorHAnsi" w:hAnsiTheme="minorHAnsi" w:cstheme="minorHAnsi"/>
          <w:sz w:val="28"/>
          <w:szCs w:val="28"/>
        </w:rPr>
        <w:t xml:space="preserve"> und Unterstützung bei dessen Bewältigung. Wichtig ist, dass alle den Bewältigungsprozess gemeinsam gestalten, damit dieser Schritt gut gelingt. Gespräche hierzu führen Erzieherinnen und Lehrkräfte mit den Eltern, auf fachlicher Ebene auch untereinander </w:t>
      </w:r>
      <w:r w:rsidR="00A77D3E" w:rsidRPr="00B34E26">
        <w:rPr>
          <w:rFonts w:asciiTheme="minorHAnsi" w:hAnsiTheme="minorHAnsi" w:cstheme="minorHAnsi"/>
          <w:sz w:val="28"/>
          <w:szCs w:val="28"/>
        </w:rPr>
        <w:t xml:space="preserve">und möglichst im Beisein der Eltern, um auch ihr Wissen und ihre Erfahrungen über das Kind einzubringen. </w:t>
      </w:r>
    </w:p>
    <w:p w:rsidR="00A77D3E" w:rsidRPr="00B34E26" w:rsidRDefault="00A77D3E" w:rsidP="00D03BE5">
      <w:pPr>
        <w:rPr>
          <w:rFonts w:asciiTheme="minorHAnsi" w:hAnsiTheme="minorHAnsi" w:cstheme="minorHAnsi"/>
          <w:sz w:val="28"/>
          <w:szCs w:val="28"/>
        </w:rPr>
      </w:pPr>
      <w:r w:rsidRPr="00B34E26">
        <w:rPr>
          <w:rFonts w:asciiTheme="minorHAnsi" w:hAnsiTheme="minorHAnsi" w:cstheme="minorHAnsi"/>
          <w:sz w:val="28"/>
          <w:szCs w:val="28"/>
        </w:rPr>
        <w:t>Wenn Eltern durch ihre Einwilligung die Möglichkeit für eine konstruktive</w:t>
      </w:r>
      <w:r w:rsidR="00B34E26">
        <w:rPr>
          <w:rFonts w:asciiTheme="minorHAnsi" w:hAnsiTheme="minorHAnsi" w:cstheme="minorHAnsi"/>
          <w:sz w:val="28"/>
          <w:szCs w:val="28"/>
        </w:rPr>
        <w:t xml:space="preserve"> </w:t>
      </w:r>
      <w:proofErr w:type="spellStart"/>
      <w:r w:rsidRPr="00B34E26">
        <w:rPr>
          <w:rFonts w:asciiTheme="minorHAnsi" w:hAnsiTheme="minorHAnsi" w:cstheme="minorHAnsi"/>
          <w:sz w:val="28"/>
          <w:szCs w:val="28"/>
        </w:rPr>
        <w:t>Zusam</w:t>
      </w:r>
      <w:proofErr w:type="spellEnd"/>
      <w:r w:rsidR="00B34E26">
        <w:rPr>
          <w:rFonts w:asciiTheme="minorHAnsi" w:hAnsiTheme="minorHAnsi" w:cstheme="minorHAnsi"/>
          <w:sz w:val="28"/>
          <w:szCs w:val="28"/>
        </w:rPr>
        <w:t xml:space="preserve">- </w:t>
      </w:r>
      <w:proofErr w:type="spellStart"/>
      <w:r w:rsidRPr="00B34E26">
        <w:rPr>
          <w:rFonts w:asciiTheme="minorHAnsi" w:hAnsiTheme="minorHAnsi" w:cstheme="minorHAnsi"/>
          <w:sz w:val="28"/>
          <w:szCs w:val="28"/>
        </w:rPr>
        <w:t>men</w:t>
      </w:r>
      <w:bookmarkStart w:id="0" w:name="_GoBack"/>
      <w:bookmarkEnd w:id="0"/>
      <w:r w:rsidRPr="00B34E26">
        <w:rPr>
          <w:rFonts w:asciiTheme="minorHAnsi" w:hAnsiTheme="minorHAnsi" w:cstheme="minorHAnsi"/>
          <w:sz w:val="28"/>
          <w:szCs w:val="28"/>
        </w:rPr>
        <w:t>arbeit</w:t>
      </w:r>
      <w:proofErr w:type="spellEnd"/>
      <w:r w:rsidRPr="00B34E26">
        <w:rPr>
          <w:rFonts w:asciiTheme="minorHAnsi" w:hAnsiTheme="minorHAnsi" w:cstheme="minorHAnsi"/>
          <w:sz w:val="28"/>
          <w:szCs w:val="28"/>
        </w:rPr>
        <w:t xml:space="preserve"> zwischen Kindergarten und Schule eröffnen, sind die Chancen hoch, dass dem Kind sein persönlicher Übergang in die Schule Erfolg bringt.</w:t>
      </w:r>
    </w:p>
    <w:p w:rsidR="00A77D3E" w:rsidRPr="00B34E26" w:rsidRDefault="00A77D3E" w:rsidP="00D03BE5">
      <w:pPr>
        <w:rPr>
          <w:rFonts w:asciiTheme="minorHAnsi" w:hAnsiTheme="minorHAnsi" w:cstheme="minorHAnsi"/>
          <w:sz w:val="28"/>
          <w:szCs w:val="28"/>
        </w:rPr>
      </w:pPr>
      <w:r w:rsidRPr="00B34E26">
        <w:rPr>
          <w:rFonts w:asciiTheme="minorHAnsi" w:hAnsiTheme="minorHAnsi" w:cstheme="minorHAnsi"/>
          <w:sz w:val="28"/>
          <w:szCs w:val="28"/>
        </w:rPr>
        <w:t>Die Dokumente, die die Schule über das Kind im Rahmen der Kooperation mit dem Kindergarten erstellt hat, werden am Ende des 1.Schuljahres vernichtet.</w:t>
      </w:r>
    </w:p>
    <w:p w:rsidR="00A77D3E" w:rsidRPr="00B34E26" w:rsidRDefault="00A77D3E" w:rsidP="00D03BE5">
      <w:pPr>
        <w:rPr>
          <w:rFonts w:asciiTheme="minorHAnsi" w:hAnsiTheme="minorHAnsi" w:cstheme="minorHAnsi"/>
          <w:sz w:val="28"/>
          <w:szCs w:val="28"/>
        </w:rPr>
      </w:pPr>
      <w:r w:rsidRPr="00B34E26">
        <w:rPr>
          <w:rFonts w:asciiTheme="minorHAnsi" w:hAnsiTheme="minorHAnsi" w:cstheme="minorHAnsi"/>
          <w:sz w:val="28"/>
          <w:szCs w:val="28"/>
        </w:rPr>
        <w:t xml:space="preserve">Auch beim Übertritt in weiterführende Schulen kann eine Kooperation mit der aufnehmenden Schule hilfreich sein. </w:t>
      </w:r>
    </w:p>
    <w:p w:rsidR="00A77D3E" w:rsidRDefault="00A77D3E" w:rsidP="00D03BE5">
      <w:pPr>
        <w:rPr>
          <w:rFonts w:asciiTheme="minorHAnsi" w:hAnsiTheme="minorHAnsi" w:cstheme="minorHAnsi"/>
          <w:sz w:val="32"/>
          <w:szCs w:val="32"/>
        </w:rPr>
      </w:pPr>
    </w:p>
    <w:p w:rsidR="00A77D3E" w:rsidRPr="00B34E26" w:rsidRDefault="00A77D3E" w:rsidP="00D03BE5">
      <w:pPr>
        <w:rPr>
          <w:rFonts w:asciiTheme="minorHAnsi" w:hAnsiTheme="minorHAnsi" w:cstheme="minorHAnsi"/>
          <w:sz w:val="28"/>
          <w:szCs w:val="28"/>
        </w:rPr>
      </w:pPr>
      <w:r w:rsidRPr="00B34E26">
        <w:rPr>
          <w:rFonts w:asciiTheme="minorHAnsi" w:hAnsiTheme="minorHAnsi" w:cstheme="minorHAnsi"/>
          <w:sz w:val="28"/>
          <w:szCs w:val="28"/>
        </w:rPr>
        <w:t>Hiermit willige/n ich/wir ein, dass sich Kindergarten und Schulen bei Bedarf inner</w:t>
      </w:r>
      <w:r w:rsidR="00B34E26">
        <w:rPr>
          <w:rFonts w:asciiTheme="minorHAnsi" w:hAnsiTheme="minorHAnsi" w:cstheme="minorHAnsi"/>
          <w:sz w:val="28"/>
          <w:szCs w:val="28"/>
        </w:rPr>
        <w:t>-</w:t>
      </w:r>
      <w:r w:rsidRPr="00B34E26">
        <w:rPr>
          <w:rFonts w:asciiTheme="minorHAnsi" w:hAnsiTheme="minorHAnsi" w:cstheme="minorHAnsi"/>
          <w:sz w:val="28"/>
          <w:szCs w:val="28"/>
        </w:rPr>
        <w:t xml:space="preserve">halb </w:t>
      </w:r>
      <w:r w:rsidR="00B34E26" w:rsidRPr="00B34E26">
        <w:rPr>
          <w:rFonts w:asciiTheme="minorHAnsi" w:hAnsiTheme="minorHAnsi" w:cstheme="minorHAnsi"/>
          <w:sz w:val="28"/>
          <w:szCs w:val="28"/>
        </w:rPr>
        <w:t>des beschriebenen Rahmens über mein/unser Kind</w:t>
      </w:r>
    </w:p>
    <w:p w:rsidR="00B34E26" w:rsidRPr="00B34E26" w:rsidRDefault="00B34E26" w:rsidP="00D03BE5">
      <w:pPr>
        <w:rPr>
          <w:rFonts w:asciiTheme="minorHAnsi" w:hAnsiTheme="minorHAnsi" w:cstheme="minorHAnsi"/>
          <w:sz w:val="28"/>
          <w:szCs w:val="28"/>
        </w:rPr>
      </w:pPr>
    </w:p>
    <w:p w:rsidR="00B34E26" w:rsidRPr="00B34E26" w:rsidRDefault="00B34E26" w:rsidP="00D03BE5">
      <w:pPr>
        <w:rPr>
          <w:rFonts w:asciiTheme="minorHAnsi" w:hAnsiTheme="minorHAnsi" w:cstheme="minorHAnsi"/>
          <w:sz w:val="28"/>
          <w:szCs w:val="28"/>
        </w:rPr>
      </w:pPr>
      <w:r w:rsidRPr="00B34E26">
        <w:rPr>
          <w:rFonts w:asciiTheme="minorHAnsi" w:hAnsiTheme="minorHAnsi" w:cstheme="minorHAnsi"/>
          <w:sz w:val="28"/>
          <w:szCs w:val="28"/>
        </w:rPr>
        <w:t>_____________________________   austauschen.</w:t>
      </w:r>
    </w:p>
    <w:p w:rsidR="00B34E26" w:rsidRDefault="00B34E26" w:rsidP="00D03BE5">
      <w:pPr>
        <w:rPr>
          <w:rFonts w:asciiTheme="minorHAnsi" w:hAnsiTheme="minorHAnsi" w:cstheme="minorHAnsi"/>
          <w:sz w:val="32"/>
          <w:szCs w:val="32"/>
        </w:rPr>
      </w:pPr>
    </w:p>
    <w:p w:rsidR="00B34E26" w:rsidRDefault="00B34E26" w:rsidP="00D03BE5">
      <w:pPr>
        <w:rPr>
          <w:rFonts w:asciiTheme="minorHAnsi" w:hAnsiTheme="minorHAnsi" w:cstheme="minorHAnsi"/>
          <w:sz w:val="28"/>
          <w:szCs w:val="28"/>
        </w:rPr>
      </w:pPr>
      <w:r w:rsidRPr="00B34E26">
        <w:rPr>
          <w:rFonts w:asciiTheme="minorHAnsi" w:hAnsiTheme="minorHAnsi" w:cstheme="minorHAnsi"/>
          <w:sz w:val="28"/>
          <w:szCs w:val="28"/>
        </w:rPr>
        <w:t>Es besucht den Kindergarten:  _________________________________</w:t>
      </w:r>
      <w:r>
        <w:rPr>
          <w:rFonts w:asciiTheme="minorHAnsi" w:hAnsiTheme="minorHAnsi" w:cstheme="minorHAnsi"/>
          <w:sz w:val="28"/>
          <w:szCs w:val="28"/>
        </w:rPr>
        <w:t>_______</w:t>
      </w:r>
    </w:p>
    <w:p w:rsidR="00B34E26" w:rsidRPr="00B34E26" w:rsidRDefault="00B34E26" w:rsidP="00D03BE5">
      <w:pPr>
        <w:rPr>
          <w:rFonts w:asciiTheme="minorHAnsi" w:hAnsiTheme="minorHAnsi" w:cstheme="minorHAnsi"/>
          <w:sz w:val="28"/>
          <w:szCs w:val="28"/>
        </w:rPr>
      </w:pPr>
    </w:p>
    <w:p w:rsidR="00B34E26" w:rsidRDefault="00B34E26" w:rsidP="00D03BE5">
      <w:pPr>
        <w:rPr>
          <w:rFonts w:asciiTheme="minorHAnsi" w:hAnsiTheme="minorHAnsi" w:cstheme="minorHAnsi"/>
          <w:sz w:val="32"/>
          <w:szCs w:val="32"/>
        </w:rPr>
      </w:pPr>
      <w:r w:rsidRPr="00B34E26">
        <w:rPr>
          <w:rFonts w:asciiTheme="minorHAnsi" w:hAnsiTheme="minorHAnsi" w:cstheme="minorHAnsi"/>
          <w:sz w:val="28"/>
          <w:szCs w:val="28"/>
        </w:rPr>
        <w:t>Grundfeld, _____________</w:t>
      </w:r>
      <w:r>
        <w:rPr>
          <w:rFonts w:asciiTheme="minorHAnsi" w:hAnsiTheme="minorHAnsi" w:cstheme="minorHAnsi"/>
          <w:sz w:val="32"/>
          <w:szCs w:val="32"/>
        </w:rPr>
        <w:t xml:space="preserve">                    ___________________________</w:t>
      </w:r>
    </w:p>
    <w:p w:rsidR="00B34E26" w:rsidRPr="00B34E26" w:rsidRDefault="00B34E26" w:rsidP="00D03BE5">
      <w:pPr>
        <w:rPr>
          <w:rFonts w:asciiTheme="minorHAnsi" w:hAnsiTheme="minorHAnsi" w:cstheme="minorHAnsi"/>
        </w:rPr>
      </w:pPr>
      <w:r>
        <w:rPr>
          <w:rFonts w:asciiTheme="minorHAnsi" w:hAnsiTheme="minorHAnsi" w:cstheme="minorHAnsi"/>
          <w:sz w:val="32"/>
          <w:szCs w:val="32"/>
        </w:rPr>
        <w:t xml:space="preserve">              </w:t>
      </w:r>
      <w:r>
        <w:rPr>
          <w:rFonts w:asciiTheme="minorHAnsi" w:hAnsiTheme="minorHAnsi" w:cstheme="minorHAnsi"/>
          <w:sz w:val="20"/>
          <w:szCs w:val="20"/>
        </w:rPr>
        <w:t xml:space="preserve">                                                                                             </w:t>
      </w:r>
      <w:r w:rsidRPr="00B34E26">
        <w:rPr>
          <w:rFonts w:asciiTheme="minorHAnsi" w:hAnsiTheme="minorHAnsi" w:cstheme="minorHAnsi"/>
        </w:rPr>
        <w:t>Unterschrift d. Erziehungsberechtigten</w:t>
      </w:r>
    </w:p>
    <w:sectPr w:rsidR="00B34E26" w:rsidRPr="00B34E26" w:rsidSect="00D03BE5">
      <w:headerReference w:type="first" r:id="rId8"/>
      <w:pgSz w:w="11906" w:h="16838" w:code="9"/>
      <w:pgMar w:top="1134" w:right="1134"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910" w:rsidRDefault="00860910">
      <w:r>
        <w:separator/>
      </w:r>
    </w:p>
  </w:endnote>
  <w:endnote w:type="continuationSeparator" w:id="0">
    <w:p w:rsidR="00860910" w:rsidRDefault="0086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910" w:rsidRDefault="00860910">
      <w:r>
        <w:separator/>
      </w:r>
    </w:p>
  </w:footnote>
  <w:footnote w:type="continuationSeparator" w:id="0">
    <w:p w:rsidR="00860910" w:rsidRDefault="0086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E5" w:rsidRPr="001E5FCB" w:rsidRDefault="00D03BE5" w:rsidP="00D03BE5">
    <w:pPr>
      <w:pStyle w:val="Kopfzeile"/>
      <w:pBdr>
        <w:bottom w:val="single" w:sz="4" w:space="10" w:color="auto"/>
      </w:pBdr>
      <w:tabs>
        <w:tab w:val="clear" w:pos="4536"/>
        <w:tab w:val="clear" w:pos="9072"/>
        <w:tab w:val="center" w:pos="5386"/>
      </w:tabs>
    </w:pPr>
    <w:r>
      <w:rPr>
        <w:noProof/>
        <w:sz w:val="20"/>
      </w:rPr>
      <mc:AlternateContent>
        <mc:Choice Requires="wps">
          <w:drawing>
            <wp:anchor distT="0" distB="0" distL="114300" distR="114300" simplePos="0" relativeHeight="251659776" behindDoc="0" locked="0" layoutInCell="1" allowOverlap="1">
              <wp:simplePos x="0" y="0"/>
              <wp:positionH relativeFrom="column">
                <wp:posOffset>2895600</wp:posOffset>
              </wp:positionH>
              <wp:positionV relativeFrom="paragraph">
                <wp:posOffset>17145</wp:posOffset>
              </wp:positionV>
              <wp:extent cx="3448050" cy="136207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rsidR="00D03BE5" w:rsidRPr="00DD30F7" w:rsidRDefault="00860910" w:rsidP="00D03BE5">
                          <w:pPr>
                            <w:spacing w:line="240" w:lineRule="exact"/>
                            <w:jc w:val="center"/>
                            <w:rPr>
                              <w:rFonts w:ascii="Calibri Light" w:hAnsi="Calibri Light"/>
                              <w:color w:val="000000"/>
                              <w:sz w:val="20"/>
                              <w:szCs w:val="20"/>
                              <w:u w:val="single"/>
                            </w:rPr>
                          </w:pPr>
                          <w:hyperlink r:id="rId1" w:history="1">
                            <w:r w:rsidR="00D03BE5" w:rsidRPr="00DD30F7">
                              <w:rPr>
                                <w:rStyle w:val="Hyperlink"/>
                                <w:rFonts w:ascii="Calibri Light" w:hAnsi="Calibri Light"/>
                                <w:color w:val="000000"/>
                                <w:sz w:val="20"/>
                                <w:szCs w:val="20"/>
                              </w:rPr>
                              <w:t>i.hennemann-vs@t-online.de</w:t>
                            </w:r>
                          </w:hyperlink>
                        </w:p>
                        <w:p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rsidR="00D03BE5" w:rsidRPr="00DD30F7" w:rsidRDefault="00D03BE5" w:rsidP="00D03BE5">
                          <w:pPr>
                            <w:spacing w:line="240" w:lineRule="exact"/>
                            <w:jc w:val="center"/>
                            <w:rPr>
                              <w:rFonts w:ascii="Tempus Sans ITC" w:hAnsi="Tempus Sans ITC"/>
                              <w:sz w:val="20"/>
                              <w:u w:val="single"/>
                            </w:rPr>
                          </w:pPr>
                        </w:p>
                        <w:p w:rsidR="00D03BE5" w:rsidRPr="00DD30F7" w:rsidRDefault="00D03BE5" w:rsidP="00D03BE5">
                          <w:pPr>
                            <w:spacing w:line="240" w:lineRule="exact"/>
                            <w:jc w:val="center"/>
                            <w:rPr>
                              <w:rFonts w:ascii="Tempus Sans ITC" w:hAnsi="Tempus Sans ITC"/>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1.35pt;width:271.5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A5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hJSBLEYKrAFl7OomAe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" filled="f" stroked="f">
              <v:textbox>
                <w:txbxContent>
                  <w:p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rsidR="00D03BE5" w:rsidRPr="00DD30F7" w:rsidRDefault="00BC5417" w:rsidP="00D03BE5">
                    <w:pPr>
                      <w:spacing w:line="240" w:lineRule="exact"/>
                      <w:jc w:val="center"/>
                      <w:rPr>
                        <w:rFonts w:ascii="Calibri Light" w:hAnsi="Calibri Light"/>
                        <w:color w:val="000000"/>
                        <w:sz w:val="20"/>
                        <w:szCs w:val="20"/>
                        <w:u w:val="single"/>
                      </w:rPr>
                    </w:pPr>
                    <w:hyperlink r:id="rId2" w:history="1">
                      <w:r w:rsidR="00D03BE5" w:rsidRPr="00DD30F7">
                        <w:rPr>
                          <w:rStyle w:val="Hyperlink"/>
                          <w:rFonts w:ascii="Calibri Light" w:hAnsi="Calibri Light"/>
                          <w:color w:val="000000"/>
                          <w:sz w:val="20"/>
                          <w:szCs w:val="20"/>
                        </w:rPr>
                        <w:t>i.hennemann-vs@t-online.de</w:t>
                      </w:r>
                    </w:hyperlink>
                  </w:p>
                  <w:p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rsidR="00D03BE5" w:rsidRPr="00DD30F7" w:rsidRDefault="00D03BE5" w:rsidP="00D03BE5">
                    <w:pPr>
                      <w:spacing w:line="240" w:lineRule="exact"/>
                      <w:jc w:val="center"/>
                      <w:rPr>
                        <w:rFonts w:ascii="Tempus Sans ITC" w:hAnsi="Tempus Sans ITC"/>
                        <w:sz w:val="20"/>
                        <w:u w:val="single"/>
                      </w:rPr>
                    </w:pPr>
                  </w:p>
                  <w:p w:rsidR="00D03BE5" w:rsidRPr="00DD30F7" w:rsidRDefault="00D03BE5" w:rsidP="00D03BE5">
                    <w:pPr>
                      <w:spacing w:line="240" w:lineRule="exact"/>
                      <w:jc w:val="center"/>
                      <w:rPr>
                        <w:rFonts w:ascii="Tempus Sans ITC" w:hAnsi="Tempus Sans ITC"/>
                        <w:sz w:val="20"/>
                        <w:u w:val="single"/>
                      </w:rPr>
                    </w:pPr>
                  </w:p>
                </w:txbxContent>
              </v:textbox>
            </v:shape>
          </w:pict>
        </mc:Fallback>
      </mc:AlternateContent>
    </w:r>
    <w:r>
      <w:rPr>
        <w:noProof/>
      </w:rPr>
      <w:drawing>
        <wp:inline distT="0" distB="0" distL="0" distR="0">
          <wp:extent cx="3048000" cy="1042035"/>
          <wp:effectExtent l="0" t="0" r="0" b="0"/>
          <wp:docPr id="3" name="Bild 3"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0" cy="1042035"/>
                  </a:xfrm>
                  <a:prstGeom prst="rect">
                    <a:avLst/>
                  </a:prstGeom>
                  <a:noFill/>
                  <a:ln>
                    <a:noFill/>
                  </a:ln>
                </pic:spPr>
              </pic:pic>
            </a:graphicData>
          </a:graphic>
        </wp:inline>
      </w:drawing>
    </w:r>
  </w:p>
  <w:p w:rsidR="00D03BE5" w:rsidRDefault="00D03B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A8F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C3868"/>
    <w:multiLevelType w:val="hybridMultilevel"/>
    <w:tmpl w:val="2CEE2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541476"/>
    <w:multiLevelType w:val="hybridMultilevel"/>
    <w:tmpl w:val="B7A2752E"/>
    <w:lvl w:ilvl="0" w:tplc="025496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EF"/>
    <w:rsid w:val="000241CF"/>
    <w:rsid w:val="00054742"/>
    <w:rsid w:val="00064575"/>
    <w:rsid w:val="000A58BB"/>
    <w:rsid w:val="000C72F6"/>
    <w:rsid w:val="000C7392"/>
    <w:rsid w:val="000D40A6"/>
    <w:rsid w:val="0012666B"/>
    <w:rsid w:val="0014660D"/>
    <w:rsid w:val="0015594D"/>
    <w:rsid w:val="001647E7"/>
    <w:rsid w:val="001A0304"/>
    <w:rsid w:val="001B73A8"/>
    <w:rsid w:val="001C409B"/>
    <w:rsid w:val="001E1FD8"/>
    <w:rsid w:val="001E4A8C"/>
    <w:rsid w:val="001E4E0C"/>
    <w:rsid w:val="001E5FCB"/>
    <w:rsid w:val="001E60C4"/>
    <w:rsid w:val="001E700C"/>
    <w:rsid w:val="00202ADF"/>
    <w:rsid w:val="00203747"/>
    <w:rsid w:val="002370DA"/>
    <w:rsid w:val="002379E4"/>
    <w:rsid w:val="002C7BFC"/>
    <w:rsid w:val="002D4967"/>
    <w:rsid w:val="002D71CF"/>
    <w:rsid w:val="00304BFB"/>
    <w:rsid w:val="00315B3A"/>
    <w:rsid w:val="003168E3"/>
    <w:rsid w:val="003B0930"/>
    <w:rsid w:val="003B3F6C"/>
    <w:rsid w:val="003B64F7"/>
    <w:rsid w:val="00435532"/>
    <w:rsid w:val="004606FE"/>
    <w:rsid w:val="00472110"/>
    <w:rsid w:val="004735E1"/>
    <w:rsid w:val="004870AA"/>
    <w:rsid w:val="004A3169"/>
    <w:rsid w:val="004A7869"/>
    <w:rsid w:val="004D5441"/>
    <w:rsid w:val="004D6D4C"/>
    <w:rsid w:val="004E00C4"/>
    <w:rsid w:val="004E3A0D"/>
    <w:rsid w:val="004F464E"/>
    <w:rsid w:val="004F780D"/>
    <w:rsid w:val="0051290A"/>
    <w:rsid w:val="00545756"/>
    <w:rsid w:val="00547FDC"/>
    <w:rsid w:val="00571963"/>
    <w:rsid w:val="005858AA"/>
    <w:rsid w:val="00592218"/>
    <w:rsid w:val="005B4D90"/>
    <w:rsid w:val="005B632B"/>
    <w:rsid w:val="005C37C0"/>
    <w:rsid w:val="005F2BEF"/>
    <w:rsid w:val="005F3B67"/>
    <w:rsid w:val="00603001"/>
    <w:rsid w:val="00653454"/>
    <w:rsid w:val="00666E80"/>
    <w:rsid w:val="006938DF"/>
    <w:rsid w:val="006A5EF5"/>
    <w:rsid w:val="006C1B9A"/>
    <w:rsid w:val="006C470F"/>
    <w:rsid w:val="006D0711"/>
    <w:rsid w:val="006D6915"/>
    <w:rsid w:val="007078B8"/>
    <w:rsid w:val="00741085"/>
    <w:rsid w:val="0075021B"/>
    <w:rsid w:val="0076757E"/>
    <w:rsid w:val="00771BEF"/>
    <w:rsid w:val="00791D76"/>
    <w:rsid w:val="007B4568"/>
    <w:rsid w:val="007C1EA6"/>
    <w:rsid w:val="00804358"/>
    <w:rsid w:val="00821EE2"/>
    <w:rsid w:val="00860910"/>
    <w:rsid w:val="00893A2F"/>
    <w:rsid w:val="008A2EB0"/>
    <w:rsid w:val="008A4081"/>
    <w:rsid w:val="008B1991"/>
    <w:rsid w:val="008B3D56"/>
    <w:rsid w:val="008D274D"/>
    <w:rsid w:val="008D4B87"/>
    <w:rsid w:val="0094381F"/>
    <w:rsid w:val="00955249"/>
    <w:rsid w:val="00956FC6"/>
    <w:rsid w:val="00962D27"/>
    <w:rsid w:val="00966484"/>
    <w:rsid w:val="00976B8D"/>
    <w:rsid w:val="00976E37"/>
    <w:rsid w:val="00977D1D"/>
    <w:rsid w:val="00997CFE"/>
    <w:rsid w:val="009B4D6D"/>
    <w:rsid w:val="00A06947"/>
    <w:rsid w:val="00A13881"/>
    <w:rsid w:val="00A47355"/>
    <w:rsid w:val="00A73BB6"/>
    <w:rsid w:val="00A77D3E"/>
    <w:rsid w:val="00A93266"/>
    <w:rsid w:val="00AA1308"/>
    <w:rsid w:val="00AB5621"/>
    <w:rsid w:val="00AC271A"/>
    <w:rsid w:val="00AD0417"/>
    <w:rsid w:val="00B15AC5"/>
    <w:rsid w:val="00B32685"/>
    <w:rsid w:val="00B34E26"/>
    <w:rsid w:val="00B36CA4"/>
    <w:rsid w:val="00B54F0D"/>
    <w:rsid w:val="00B75CE1"/>
    <w:rsid w:val="00B9620A"/>
    <w:rsid w:val="00BC4AE5"/>
    <w:rsid w:val="00BC5417"/>
    <w:rsid w:val="00BD51DE"/>
    <w:rsid w:val="00C32D9B"/>
    <w:rsid w:val="00C469C7"/>
    <w:rsid w:val="00CA3D7D"/>
    <w:rsid w:val="00CA4B3C"/>
    <w:rsid w:val="00CC0875"/>
    <w:rsid w:val="00CC486F"/>
    <w:rsid w:val="00CD3C14"/>
    <w:rsid w:val="00D029A6"/>
    <w:rsid w:val="00D03BE5"/>
    <w:rsid w:val="00D1433E"/>
    <w:rsid w:val="00D14A13"/>
    <w:rsid w:val="00D211C8"/>
    <w:rsid w:val="00D30BD0"/>
    <w:rsid w:val="00D3145F"/>
    <w:rsid w:val="00D63C89"/>
    <w:rsid w:val="00D75661"/>
    <w:rsid w:val="00D809D3"/>
    <w:rsid w:val="00DC00B6"/>
    <w:rsid w:val="00DD30F7"/>
    <w:rsid w:val="00DE69EE"/>
    <w:rsid w:val="00DF3A07"/>
    <w:rsid w:val="00DF5731"/>
    <w:rsid w:val="00E12CF8"/>
    <w:rsid w:val="00E52AD7"/>
    <w:rsid w:val="00E63C49"/>
    <w:rsid w:val="00EA604E"/>
    <w:rsid w:val="00EA6B29"/>
    <w:rsid w:val="00EB3EF5"/>
    <w:rsid w:val="00F01693"/>
    <w:rsid w:val="00F12B06"/>
    <w:rsid w:val="00F321D2"/>
    <w:rsid w:val="00F35F84"/>
    <w:rsid w:val="00F51276"/>
    <w:rsid w:val="00F62D5A"/>
    <w:rsid w:val="00F9463C"/>
    <w:rsid w:val="00F965F6"/>
    <w:rsid w:val="00FB223E"/>
    <w:rsid w:val="00FB565A"/>
    <w:rsid w:val="00FB752A"/>
    <w:rsid w:val="00FC4926"/>
    <w:rsid w:val="00FC5313"/>
    <w:rsid w:val="00FC582E"/>
    <w:rsid w:val="00FC6D36"/>
    <w:rsid w:val="00FD4E1D"/>
    <w:rsid w:val="00FE5688"/>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50FAD"/>
  <w15:chartTrackingRefBased/>
  <w15:docId w15:val="{A24765E7-AEFD-4C27-8427-AFF5CCCE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2124" w:firstLine="708"/>
      <w:jc w:val="center"/>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caps/>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ind w:left="360"/>
      <w:jc w:val="center"/>
      <w:outlineLvl w:val="4"/>
    </w:pPr>
    <w:rPr>
      <w:b/>
      <w:bCs/>
    </w:rPr>
  </w:style>
  <w:style w:type="paragraph" w:styleId="berschrift6">
    <w:name w:val="heading 6"/>
    <w:basedOn w:val="Standard"/>
    <w:next w:val="Standard"/>
    <w:link w:val="berschrift6Zchn"/>
    <w:uiPriority w:val="9"/>
    <w:qFormat/>
    <w:rsid w:val="000C72F6"/>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qFormat/>
    <w:rsid w:val="00893A2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caps/>
    </w:rPr>
  </w:style>
  <w:style w:type="character" w:styleId="Hyperlink">
    <w:name w:val="Hyperlink"/>
    <w:semiHidden/>
    <w:rPr>
      <w:color w:val="0000FF"/>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sid w:val="006A5EF5"/>
    <w:rPr>
      <w:rFonts w:ascii="Tahoma" w:hAnsi="Tahoma" w:cs="Tahoma"/>
      <w:sz w:val="16"/>
      <w:szCs w:val="16"/>
    </w:rPr>
  </w:style>
  <w:style w:type="character" w:customStyle="1" w:styleId="SprechblasentextZchn">
    <w:name w:val="Sprechblasentext Zchn"/>
    <w:link w:val="Sprechblasentext"/>
    <w:uiPriority w:val="99"/>
    <w:semiHidden/>
    <w:rsid w:val="006A5EF5"/>
    <w:rPr>
      <w:rFonts w:ascii="Tahoma" w:hAnsi="Tahoma" w:cs="Tahoma"/>
      <w:sz w:val="16"/>
      <w:szCs w:val="16"/>
    </w:rPr>
  </w:style>
  <w:style w:type="paragraph" w:styleId="Textkrper2">
    <w:name w:val="Body Text 2"/>
    <w:basedOn w:val="Standard"/>
    <w:link w:val="Textkrper2Zchn"/>
    <w:semiHidden/>
    <w:unhideWhenUsed/>
    <w:rsid w:val="00FC4926"/>
    <w:pPr>
      <w:spacing w:line="360" w:lineRule="auto"/>
    </w:pPr>
    <w:rPr>
      <w:rFonts w:ascii="Comic Sans MS" w:hAnsi="Comic Sans MS"/>
      <w:b/>
    </w:rPr>
  </w:style>
  <w:style w:type="character" w:customStyle="1" w:styleId="Textkrper2Zchn">
    <w:name w:val="Textkörper 2 Zchn"/>
    <w:link w:val="Textkrper2"/>
    <w:semiHidden/>
    <w:rsid w:val="00FC4926"/>
    <w:rPr>
      <w:rFonts w:ascii="Comic Sans MS" w:hAnsi="Comic Sans MS"/>
      <w:b/>
      <w:sz w:val="24"/>
      <w:szCs w:val="24"/>
    </w:rPr>
  </w:style>
  <w:style w:type="paragraph" w:styleId="Textkrper3">
    <w:name w:val="Body Text 3"/>
    <w:basedOn w:val="Standard"/>
    <w:link w:val="Textkrper3Zchn"/>
    <w:semiHidden/>
    <w:unhideWhenUsed/>
    <w:rsid w:val="00FC4926"/>
    <w:pPr>
      <w:jc w:val="both"/>
    </w:pPr>
    <w:rPr>
      <w:rFonts w:ascii="Comic Sans MS" w:hAnsi="Comic Sans MS"/>
    </w:rPr>
  </w:style>
  <w:style w:type="character" w:customStyle="1" w:styleId="Textkrper3Zchn">
    <w:name w:val="Textkörper 3 Zchn"/>
    <w:link w:val="Textkrper3"/>
    <w:semiHidden/>
    <w:rsid w:val="00FC4926"/>
    <w:rPr>
      <w:rFonts w:ascii="Comic Sans MS" w:hAnsi="Comic Sans MS"/>
      <w:sz w:val="24"/>
      <w:szCs w:val="24"/>
    </w:rPr>
  </w:style>
  <w:style w:type="character" w:customStyle="1" w:styleId="KopfzeileZchn">
    <w:name w:val="Kopfzeile Zchn"/>
    <w:link w:val="Kopfzeile"/>
    <w:rsid w:val="001E700C"/>
    <w:rPr>
      <w:sz w:val="24"/>
      <w:szCs w:val="24"/>
    </w:rPr>
  </w:style>
  <w:style w:type="paragraph" w:customStyle="1" w:styleId="FarbigeListe-Akzent11">
    <w:name w:val="Farbige Liste - Akzent 11"/>
    <w:basedOn w:val="Standard"/>
    <w:uiPriority w:val="34"/>
    <w:qFormat/>
    <w:rsid w:val="008D4B87"/>
    <w:pPr>
      <w:ind w:left="720"/>
      <w:contextualSpacing/>
      <w:jc w:val="both"/>
    </w:pPr>
    <w:rPr>
      <w:rFonts w:ascii="Calibri" w:eastAsia="Calibri" w:hAnsi="Calibri"/>
      <w:sz w:val="22"/>
      <w:szCs w:val="22"/>
      <w:lang w:eastAsia="en-US"/>
    </w:rPr>
  </w:style>
  <w:style w:type="character" w:customStyle="1" w:styleId="berschrift7Zchn">
    <w:name w:val="Überschrift 7 Zchn"/>
    <w:link w:val="berschrift7"/>
    <w:uiPriority w:val="9"/>
    <w:rsid w:val="00893A2F"/>
    <w:rPr>
      <w:rFonts w:ascii="Calibri" w:eastAsia="Times New Roman" w:hAnsi="Calibri" w:cs="Times New Roman"/>
      <w:sz w:val="24"/>
      <w:szCs w:val="24"/>
    </w:rPr>
  </w:style>
  <w:style w:type="character" w:customStyle="1" w:styleId="berschrift6Zchn">
    <w:name w:val="Überschrift 6 Zchn"/>
    <w:link w:val="berschrift6"/>
    <w:uiPriority w:val="9"/>
    <w:semiHidden/>
    <w:rsid w:val="000C72F6"/>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5167">
      <w:bodyDiv w:val="1"/>
      <w:marLeft w:val="0"/>
      <w:marRight w:val="0"/>
      <w:marTop w:val="0"/>
      <w:marBottom w:val="0"/>
      <w:divBdr>
        <w:top w:val="none" w:sz="0" w:space="0" w:color="auto"/>
        <w:left w:val="none" w:sz="0" w:space="0" w:color="auto"/>
        <w:bottom w:val="none" w:sz="0" w:space="0" w:color="auto"/>
        <w:right w:val="none" w:sz="0" w:space="0" w:color="auto"/>
      </w:divBdr>
    </w:div>
    <w:div w:id="1033575168">
      <w:bodyDiv w:val="1"/>
      <w:marLeft w:val="0"/>
      <w:marRight w:val="0"/>
      <w:marTop w:val="0"/>
      <w:marBottom w:val="0"/>
      <w:divBdr>
        <w:top w:val="none" w:sz="0" w:space="0" w:color="auto"/>
        <w:left w:val="none" w:sz="0" w:space="0" w:color="auto"/>
        <w:bottom w:val="none" w:sz="0" w:space="0" w:color="auto"/>
        <w:right w:val="none" w:sz="0" w:space="0" w:color="auto"/>
      </w:divBdr>
    </w:div>
    <w:div w:id="1401488416">
      <w:bodyDiv w:val="1"/>
      <w:marLeft w:val="0"/>
      <w:marRight w:val="0"/>
      <w:marTop w:val="0"/>
      <w:marBottom w:val="0"/>
      <w:divBdr>
        <w:top w:val="none" w:sz="0" w:space="0" w:color="auto"/>
        <w:left w:val="none" w:sz="0" w:space="0" w:color="auto"/>
        <w:bottom w:val="none" w:sz="0" w:space="0" w:color="auto"/>
        <w:right w:val="none" w:sz="0" w:space="0" w:color="auto"/>
      </w:divBdr>
    </w:div>
    <w:div w:id="15167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hennemann-vs@t-online.de" TargetMode="External"/><Relationship Id="rId1" Type="http://schemas.openxmlformats.org/officeDocument/2006/relationships/hyperlink" Target="mailto:i.hennemann-vs@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fin\Documents\Gudrun%20%20IVO\SJ%2020-21\schulleitung%20verschiedenes\Verschiedene%20Vordrucke\BRIEFVORLAGE%20IV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3AC7E-B9F8-47BF-8294-0545AB28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IVO.dotx</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Schule Unnersdorf</Company>
  <LinksUpToDate>false</LinksUpToDate>
  <CharactersWithSpaces>1861</CharactersWithSpaces>
  <SharedDoc>false</SharedDoc>
  <HLinks>
    <vt:vector size="6" baseType="variant">
      <vt:variant>
        <vt:i4>7995397</vt:i4>
      </vt:variant>
      <vt:variant>
        <vt:i4>0</vt:i4>
      </vt:variant>
      <vt:variant>
        <vt:i4>0</vt:i4>
      </vt:variant>
      <vt:variant>
        <vt:i4>5</vt:i4>
      </vt:variant>
      <vt:variant>
        <vt:lpwstr>mailto:i.hennemann-vs@t-online.de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Chefin</dc:creator>
  <cp:keywords/>
  <cp:lastModifiedBy>Chefin</cp:lastModifiedBy>
  <cp:revision>6</cp:revision>
  <cp:lastPrinted>2021-02-05T11:01:00Z</cp:lastPrinted>
  <dcterms:created xsi:type="dcterms:W3CDTF">2021-02-05T07:48:00Z</dcterms:created>
  <dcterms:modified xsi:type="dcterms:W3CDTF">2021-02-05T11:01:00Z</dcterms:modified>
</cp:coreProperties>
</file>