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4A" w:rsidRDefault="003B124A" w:rsidP="00C65D72">
      <w:pPr>
        <w:tabs>
          <w:tab w:val="right" w:pos="10632"/>
        </w:tabs>
        <w:ind w:right="141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5090160</wp:posOffset>
                </wp:positionH>
                <wp:positionV relativeFrom="paragraph">
                  <wp:posOffset>-167641</wp:posOffset>
                </wp:positionV>
                <wp:extent cx="1457325" cy="4286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D72" w:rsidRPr="006F4506" w:rsidRDefault="00C65D72" w:rsidP="00C65D72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F4506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Bitte gut leserlich ausfüllen und an die Schule zurückmailen bzw. abgeben. Vielen Dank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left:0;text-align:left;margin-left:400.8pt;margin-top:-13.2pt;width:114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" fillcolor="white [3201]" strokecolor="black [3200]" strokeweight="1pt">
                <v:textbox>
                  <w:txbxContent>
                    <w:p w:rsidR="00C65D72" w:rsidRPr="006F4506" w:rsidRDefault="00C65D72" w:rsidP="00C65D72">
                      <w:pPr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6F4506">
                        <w:rPr>
                          <w:color w:val="FF0000"/>
                          <w:sz w:val="14"/>
                          <w:szCs w:val="14"/>
                        </w:rPr>
                        <w:t xml:space="preserve">Bitte gut leserlich ausfüllen und an die Schule zurückmailen bzw. abgeben. Vielen Dank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144" w:rsidRPr="00C01272">
        <w:rPr>
          <w:rFonts w:ascii="Arial" w:hAnsi="Arial" w:cs="Arial"/>
          <w:b/>
          <w:sz w:val="32"/>
          <w:szCs w:val="32"/>
        </w:rPr>
        <w:t>D</w:t>
      </w:r>
      <w:r w:rsidR="00C01272" w:rsidRPr="00C01272">
        <w:rPr>
          <w:rFonts w:ascii="Arial" w:hAnsi="Arial" w:cs="Arial"/>
          <w:b/>
          <w:sz w:val="32"/>
          <w:szCs w:val="32"/>
        </w:rPr>
        <w:t>atenerfassung eines Schulkindes</w:t>
      </w:r>
      <w:r w:rsidR="00C33144">
        <w:rPr>
          <w:rFonts w:ascii="Arial" w:hAnsi="Arial" w:cs="Arial"/>
          <w:b/>
          <w:sz w:val="20"/>
        </w:rPr>
        <w:t xml:space="preserve">       ANLAGE 1</w:t>
      </w:r>
      <w:r>
        <w:rPr>
          <w:rFonts w:ascii="Arial" w:hAnsi="Arial" w:cs="Arial"/>
          <w:b/>
          <w:sz w:val="20"/>
        </w:rPr>
        <w:tab/>
        <w:t xml:space="preserve">        </w:t>
      </w:r>
    </w:p>
    <w:bookmarkEnd w:id="0"/>
    <w:p w:rsidR="00D54DE5" w:rsidRPr="00B25265" w:rsidRDefault="00D54DE5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b/>
          <w:sz w:val="16"/>
          <w:szCs w:val="16"/>
          <w:u w:val="single"/>
        </w:rPr>
      </w:pPr>
    </w:p>
    <w:p w:rsidR="00C33144" w:rsidRPr="00A43D6F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b/>
          <w:sz w:val="22"/>
          <w:szCs w:val="22"/>
          <w:u w:val="single"/>
        </w:rPr>
      </w:pPr>
      <w:r w:rsidRPr="00C01272">
        <w:rPr>
          <w:rFonts w:ascii="Arial" w:hAnsi="Arial" w:cs="Arial"/>
          <w:b/>
          <w:sz w:val="22"/>
          <w:szCs w:val="22"/>
          <w:u w:val="single"/>
        </w:rPr>
        <w:t>I.</w:t>
      </w:r>
      <w:r w:rsidR="00C01272" w:rsidRPr="00C0127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01272">
        <w:rPr>
          <w:rFonts w:ascii="Arial" w:hAnsi="Arial" w:cs="Arial"/>
          <w:b/>
          <w:sz w:val="22"/>
          <w:szCs w:val="22"/>
          <w:u w:val="single"/>
        </w:rPr>
        <w:t>Schüler</w:t>
      </w:r>
      <w:r w:rsidR="00C01272">
        <w:rPr>
          <w:rFonts w:ascii="Arial" w:hAnsi="Arial" w:cs="Arial"/>
          <w:b/>
          <w:sz w:val="22"/>
          <w:szCs w:val="22"/>
          <w:u w:val="single"/>
        </w:rPr>
        <w:t>/</w:t>
      </w:r>
      <w:proofErr w:type="gramStart"/>
      <w:r w:rsidR="00C01272">
        <w:rPr>
          <w:rFonts w:ascii="Arial" w:hAnsi="Arial" w:cs="Arial"/>
          <w:b/>
          <w:sz w:val="22"/>
          <w:szCs w:val="22"/>
          <w:u w:val="single"/>
        </w:rPr>
        <w:t>in</w:t>
      </w:r>
      <w:r w:rsidRPr="00A43D6F">
        <w:rPr>
          <w:rFonts w:ascii="Arial" w:hAnsi="Arial" w:cs="Arial"/>
          <w:sz w:val="22"/>
          <w:szCs w:val="22"/>
        </w:rPr>
        <w:t xml:space="preserve">    </w:t>
      </w:r>
      <w:r w:rsidRPr="00F87F47">
        <w:rPr>
          <w:rFonts w:ascii="Arial" w:hAnsi="Arial" w:cs="Arial"/>
          <w:sz w:val="22"/>
          <w:szCs w:val="22"/>
        </w:rPr>
        <w:t>Familienname</w:t>
      </w:r>
      <w:proofErr w:type="gramEnd"/>
      <w:r w:rsidRPr="00F87F47">
        <w:rPr>
          <w:rFonts w:ascii="Arial" w:hAnsi="Arial" w:cs="Arial"/>
          <w:sz w:val="22"/>
          <w:szCs w:val="22"/>
        </w:rPr>
        <w:t>, Rufname, weitere Vornamen</w:t>
      </w:r>
      <w:r>
        <w:rPr>
          <w:rFonts w:ascii="Arial" w:hAnsi="Arial" w:cs="Arial"/>
          <w:sz w:val="22"/>
          <w:szCs w:val="22"/>
        </w:rPr>
        <w:t xml:space="preserve"> </w:t>
      </w:r>
      <w:r w:rsidRPr="00EC10C8">
        <w:rPr>
          <w:rFonts w:ascii="Arial" w:hAnsi="Arial" w:cs="Arial"/>
          <w:sz w:val="18"/>
          <w:szCs w:val="18"/>
        </w:rPr>
        <w:t>(Bitte Rufnamen unterstreichen)</w:t>
      </w:r>
      <w:r w:rsidRPr="00EC10C8">
        <w:rPr>
          <w:rFonts w:ascii="Arial" w:hAnsi="Arial" w:cs="Arial"/>
          <w:sz w:val="22"/>
          <w:szCs w:val="22"/>
        </w:rPr>
        <w:t>:</w:t>
      </w:r>
    </w:p>
    <w:p w:rsidR="00C33144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  <w:tab w:val="right" w:pos="10348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_____________________________________________________________________________</w:t>
      </w:r>
    </w:p>
    <w:p w:rsidR="00C33144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  <w:tab w:val="right" w:pos="10348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</w:t>
      </w:r>
      <w:r>
        <w:rPr>
          <w:rFonts w:ascii="Arial" w:hAnsi="Arial" w:cs="Arial"/>
          <w:sz w:val="22"/>
          <w:szCs w:val="22"/>
        </w:rPr>
        <w:tab/>
        <w:t>____________________</w:t>
      </w:r>
      <w:r w:rsidRPr="00F87F47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C33144" w:rsidRDefault="00C01272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  <w:tab w:val="right" w:pos="10348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C33144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C33144" w:rsidRPr="00A43D6F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Tel.Nr</w:t>
      </w:r>
      <w:proofErr w:type="spellEnd"/>
      <w:r>
        <w:rPr>
          <w:rFonts w:ascii="Arial" w:hAnsi="Arial" w:cs="Arial"/>
          <w:sz w:val="22"/>
          <w:szCs w:val="22"/>
        </w:rPr>
        <w:t>. W</w:t>
      </w:r>
      <w:r w:rsidRPr="00F87F47">
        <w:rPr>
          <w:rFonts w:ascii="Arial" w:hAnsi="Arial" w:cs="Arial"/>
          <w:sz w:val="22"/>
          <w:szCs w:val="22"/>
        </w:rPr>
        <w:t>ohnort: ___________</w:t>
      </w:r>
      <w:r>
        <w:rPr>
          <w:rFonts w:ascii="Arial" w:hAnsi="Arial" w:cs="Arial"/>
          <w:sz w:val="22"/>
          <w:szCs w:val="22"/>
        </w:rPr>
        <w:t xml:space="preserve">_______   </w:t>
      </w:r>
    </w:p>
    <w:p w:rsidR="00B25265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  <w:tab w:val="right" w:pos="10348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proofErr w:type="spellStart"/>
      <w:r w:rsidRPr="00F87F47">
        <w:rPr>
          <w:rFonts w:ascii="Arial" w:hAnsi="Arial" w:cs="Arial"/>
          <w:sz w:val="22"/>
          <w:szCs w:val="22"/>
        </w:rPr>
        <w:t>Geb.Datum</w:t>
      </w:r>
      <w:proofErr w:type="spellEnd"/>
      <w:r w:rsidRPr="00F87F4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</w:t>
      </w:r>
      <w:r w:rsidR="00D54DE5">
        <w:rPr>
          <w:rFonts w:ascii="Arial" w:hAnsi="Arial" w:cs="Arial"/>
          <w:sz w:val="22"/>
          <w:szCs w:val="22"/>
        </w:rPr>
        <w:t xml:space="preserve">_   </w:t>
      </w:r>
    </w:p>
    <w:p w:rsidR="00C33144" w:rsidRPr="00F87F47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  <w:tab w:val="right" w:pos="10348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Geburtsort des Kindes </w:t>
      </w:r>
      <w:r w:rsidRPr="00EC10C8">
        <w:rPr>
          <w:rFonts w:ascii="Arial" w:hAnsi="Arial" w:cs="Arial"/>
          <w:sz w:val="18"/>
          <w:szCs w:val="18"/>
        </w:rPr>
        <w:t>(Ort, Landkreis, Land</w:t>
      </w:r>
      <w:proofErr w:type="gramStart"/>
      <w:r w:rsidRPr="00EC10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</w:t>
      </w:r>
      <w:r w:rsidR="00B25265">
        <w:rPr>
          <w:rFonts w:ascii="Arial" w:hAnsi="Arial" w:cs="Arial"/>
          <w:sz w:val="22"/>
          <w:szCs w:val="22"/>
        </w:rPr>
        <w:t>_________</w:t>
      </w:r>
    </w:p>
    <w:p w:rsidR="00C33144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  <w:tab w:val="right" w:pos="10348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 w:rsidRPr="00F87F47">
        <w:rPr>
          <w:rFonts w:ascii="Arial" w:hAnsi="Arial" w:cs="Arial"/>
          <w:sz w:val="22"/>
          <w:szCs w:val="22"/>
        </w:rPr>
        <w:t>Staatsangehörig</w:t>
      </w:r>
      <w:r>
        <w:rPr>
          <w:rFonts w:ascii="Arial" w:hAnsi="Arial" w:cs="Arial"/>
          <w:sz w:val="22"/>
          <w:szCs w:val="22"/>
        </w:rPr>
        <w:t>keit: ____</w:t>
      </w:r>
      <w:r w:rsidRPr="00F87F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</w:t>
      </w:r>
      <w:r w:rsidRPr="00F87F47">
        <w:rPr>
          <w:rFonts w:ascii="Arial" w:hAnsi="Arial" w:cs="Arial"/>
          <w:sz w:val="22"/>
          <w:szCs w:val="22"/>
        </w:rPr>
        <w:t>_</w:t>
      </w:r>
    </w:p>
    <w:p w:rsidR="00C33144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  <w:tab w:val="right" w:pos="10348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Religionszugehörigkeit: ____________________</w:t>
      </w:r>
    </w:p>
    <w:p w:rsidR="00C01272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  <w:tab w:val="right" w:pos="10348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Teilnahme am:  </w:t>
      </w:r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katholischen  </w:t>
      </w:r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evangelischen Religionsunterricht   </w:t>
      </w:r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Ethikunterricht</w:t>
      </w:r>
      <w:r w:rsidRPr="00F87F47">
        <w:rPr>
          <w:rFonts w:ascii="Arial" w:hAnsi="Arial" w:cs="Arial"/>
          <w:sz w:val="22"/>
          <w:szCs w:val="22"/>
        </w:rPr>
        <w:t xml:space="preserve"> </w:t>
      </w:r>
    </w:p>
    <w:p w:rsidR="00C33144" w:rsidRPr="00D54DE5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  <w:tab w:val="right" w:pos="10348"/>
        </w:tabs>
        <w:spacing w:line="360" w:lineRule="auto"/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01272" w:rsidRPr="00F87F47" w:rsidRDefault="00C01272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auto"/>
        <w:ind w:firstLine="142"/>
        <w:rPr>
          <w:rFonts w:ascii="Arial" w:hAnsi="Arial" w:cs="Arial"/>
          <w:b/>
          <w:sz w:val="22"/>
          <w:szCs w:val="22"/>
          <w:u w:val="single"/>
        </w:rPr>
      </w:pPr>
      <w:r w:rsidRPr="00F87F47">
        <w:rPr>
          <w:rFonts w:ascii="Arial" w:hAnsi="Arial" w:cs="Arial"/>
          <w:b/>
          <w:sz w:val="22"/>
          <w:szCs w:val="22"/>
          <w:u w:val="single"/>
        </w:rPr>
        <w:t>II.</w:t>
      </w:r>
      <w:r>
        <w:rPr>
          <w:rFonts w:ascii="Arial" w:hAnsi="Arial" w:cs="Arial"/>
          <w:b/>
          <w:sz w:val="22"/>
          <w:szCs w:val="22"/>
          <w:u w:val="single"/>
        </w:rPr>
        <w:t xml:space="preserve"> Familie / </w:t>
      </w:r>
      <w:r w:rsidRPr="00F87F47">
        <w:rPr>
          <w:rFonts w:ascii="Arial" w:hAnsi="Arial" w:cs="Arial"/>
          <w:b/>
          <w:sz w:val="22"/>
          <w:szCs w:val="22"/>
          <w:u w:val="single"/>
        </w:rPr>
        <w:t>Erziehungsberechtigte</w:t>
      </w:r>
    </w:p>
    <w:p w:rsidR="00C01272" w:rsidRDefault="00C01272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 w:rsidRPr="00F87F47">
        <w:rPr>
          <w:rFonts w:ascii="Arial" w:hAnsi="Arial" w:cs="Arial"/>
          <w:sz w:val="22"/>
          <w:szCs w:val="22"/>
        </w:rPr>
        <w:t>Name der Mutt</w:t>
      </w:r>
      <w:r>
        <w:rPr>
          <w:rFonts w:ascii="Arial" w:hAnsi="Arial" w:cs="Arial"/>
          <w:sz w:val="22"/>
          <w:szCs w:val="22"/>
        </w:rPr>
        <w:t>er: ___________________________</w:t>
      </w:r>
      <w:r w:rsidRPr="00F87F4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F87F47">
        <w:rPr>
          <w:rFonts w:ascii="Arial" w:hAnsi="Arial" w:cs="Arial"/>
          <w:sz w:val="22"/>
          <w:szCs w:val="22"/>
        </w:rPr>
        <w:t>_</w:t>
      </w:r>
      <w:proofErr w:type="gramStart"/>
      <w:r w:rsidRPr="00F87F4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Beruf</w:t>
      </w:r>
      <w:proofErr w:type="gramEnd"/>
      <w:r>
        <w:rPr>
          <w:rFonts w:ascii="Arial" w:hAnsi="Arial" w:cs="Arial"/>
          <w:sz w:val="22"/>
          <w:szCs w:val="22"/>
        </w:rPr>
        <w:t>: _______________________</w:t>
      </w:r>
      <w:r w:rsidRPr="00F87F47">
        <w:rPr>
          <w:rFonts w:ascii="Arial" w:hAnsi="Arial" w:cs="Arial"/>
          <w:sz w:val="22"/>
          <w:szCs w:val="22"/>
        </w:rPr>
        <w:t>_</w:t>
      </w:r>
    </w:p>
    <w:p w:rsidR="00C01272" w:rsidRDefault="00C01272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E-Mail-Adresse_________________________________</w:t>
      </w:r>
      <w:r w:rsidRPr="00B018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Tel.-Nr./</w:t>
      </w:r>
      <w:proofErr w:type="gramStart"/>
      <w:r>
        <w:rPr>
          <w:rFonts w:ascii="Arial" w:hAnsi="Arial" w:cs="Arial"/>
          <w:sz w:val="22"/>
          <w:szCs w:val="22"/>
        </w:rPr>
        <w:t>Handy:_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 </w:t>
      </w:r>
    </w:p>
    <w:p w:rsidR="00C01272" w:rsidRPr="00F87F47" w:rsidRDefault="00C01272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Anschrift ist die gleiche wie bei </w:t>
      </w:r>
      <w:proofErr w:type="gramStart"/>
      <w:r>
        <w:rPr>
          <w:rFonts w:ascii="Arial" w:hAnsi="Arial" w:cs="Arial"/>
          <w:sz w:val="22"/>
          <w:szCs w:val="22"/>
        </w:rPr>
        <w:t xml:space="preserve">Schüler;   </w:t>
      </w:r>
      <w:proofErr w:type="gramEnd"/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ja   </w:t>
      </w:r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nein</w:t>
      </w:r>
      <w:r>
        <w:rPr>
          <w:rFonts w:ascii="Arial" w:hAnsi="Arial" w:cs="Arial"/>
          <w:sz w:val="22"/>
          <w:szCs w:val="22"/>
        </w:rPr>
        <w:br/>
        <w:t xml:space="preserve">   _____________________________________________________________________________</w:t>
      </w:r>
    </w:p>
    <w:p w:rsidR="00C01272" w:rsidRDefault="00C01272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 w:rsidRPr="00F87F47">
        <w:rPr>
          <w:rFonts w:ascii="Arial" w:hAnsi="Arial" w:cs="Arial"/>
          <w:sz w:val="22"/>
          <w:szCs w:val="22"/>
        </w:rPr>
        <w:t>Name des Vat</w:t>
      </w:r>
      <w:r>
        <w:rPr>
          <w:rFonts w:ascii="Arial" w:hAnsi="Arial" w:cs="Arial"/>
          <w:sz w:val="22"/>
          <w:szCs w:val="22"/>
        </w:rPr>
        <w:t>ers: __________________________</w:t>
      </w:r>
      <w:r w:rsidRPr="00F87F4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proofErr w:type="gramStart"/>
      <w:r>
        <w:rPr>
          <w:rFonts w:ascii="Arial" w:hAnsi="Arial" w:cs="Arial"/>
          <w:sz w:val="22"/>
          <w:szCs w:val="22"/>
        </w:rPr>
        <w:t>_  Beruf</w:t>
      </w:r>
      <w:proofErr w:type="gramEnd"/>
      <w:r>
        <w:rPr>
          <w:rFonts w:ascii="Arial" w:hAnsi="Arial" w:cs="Arial"/>
          <w:sz w:val="22"/>
          <w:szCs w:val="22"/>
        </w:rPr>
        <w:t>: _____________________</w:t>
      </w:r>
      <w:r w:rsidRPr="00F87F47">
        <w:rPr>
          <w:rFonts w:ascii="Arial" w:hAnsi="Arial" w:cs="Arial"/>
          <w:sz w:val="22"/>
          <w:szCs w:val="22"/>
        </w:rPr>
        <w:t>____</w:t>
      </w:r>
    </w:p>
    <w:p w:rsidR="00C01272" w:rsidRPr="00F87F47" w:rsidRDefault="00C01272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E-Mail-Adresse_________________________________</w:t>
      </w:r>
      <w:r w:rsidRPr="00B018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Tel.-Nr./Handy: __________________     </w:t>
      </w:r>
    </w:p>
    <w:p w:rsidR="00D54DE5" w:rsidRDefault="00C01272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Anschrift ist die gleiche wie bei </w:t>
      </w:r>
      <w:proofErr w:type="gramStart"/>
      <w:r>
        <w:rPr>
          <w:rFonts w:ascii="Arial" w:hAnsi="Arial" w:cs="Arial"/>
          <w:sz w:val="22"/>
          <w:szCs w:val="22"/>
        </w:rPr>
        <w:t xml:space="preserve">Schüler;   </w:t>
      </w:r>
      <w:proofErr w:type="gramEnd"/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ja   </w:t>
      </w:r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nein</w:t>
      </w:r>
    </w:p>
    <w:p w:rsidR="00C01272" w:rsidRDefault="00C01272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27799C">
        <w:rPr>
          <w:rFonts w:ascii="Arial" w:hAnsi="Arial" w:cs="Arial"/>
          <w:sz w:val="10"/>
          <w:szCs w:val="10"/>
        </w:rPr>
        <w:t xml:space="preserve"> </w:t>
      </w:r>
    </w:p>
    <w:p w:rsidR="00C37EEA" w:rsidRPr="00D54DE5" w:rsidRDefault="00C37EEA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rPr>
          <w:rFonts w:ascii="Arial" w:hAnsi="Arial" w:cs="Arial"/>
          <w:sz w:val="10"/>
          <w:szCs w:val="10"/>
        </w:rPr>
      </w:pPr>
    </w:p>
    <w:p w:rsidR="0027799C" w:rsidRDefault="00C37EEA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r w:rsidRPr="00C37EEA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>i</w:t>
      </w:r>
      <w:r w:rsidRPr="00C37EEA">
        <w:rPr>
          <w:rFonts w:ascii="Arial" w:hAnsi="Arial" w:cs="Arial"/>
          <w:sz w:val="22"/>
          <w:szCs w:val="22"/>
        </w:rPr>
        <w:t>tere</w:t>
      </w:r>
      <w:r>
        <w:rPr>
          <w:rFonts w:ascii="Arial" w:hAnsi="Arial" w:cs="Arial"/>
          <w:sz w:val="22"/>
          <w:szCs w:val="22"/>
        </w:rPr>
        <w:t xml:space="preserve"> wichtige Telefonnummern für dringende Fälle während der Unterrichtszeit z.B. Oma, etc.</w:t>
      </w:r>
    </w:p>
    <w:p w:rsidR="00D54DE5" w:rsidRPr="00D54DE5" w:rsidRDefault="00D54DE5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______________________________________________________________________</w:t>
      </w:r>
      <w:r>
        <w:rPr>
          <w:rFonts w:ascii="Arial" w:hAnsi="Arial" w:cs="Arial"/>
          <w:sz w:val="10"/>
          <w:szCs w:val="10"/>
        </w:rPr>
        <w:t xml:space="preserve"> </w:t>
      </w:r>
    </w:p>
    <w:p w:rsidR="00C37EEA" w:rsidRPr="00D54DE5" w:rsidRDefault="00C37EEA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C33144" w:rsidRPr="004A6720" w:rsidRDefault="0027799C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7799C">
        <w:rPr>
          <w:rFonts w:ascii="Arial" w:hAnsi="Arial" w:cs="Arial"/>
          <w:b/>
          <w:sz w:val="22"/>
          <w:szCs w:val="22"/>
        </w:rPr>
        <w:t xml:space="preserve"> </w:t>
      </w:r>
      <w:r w:rsidR="00C33144">
        <w:rPr>
          <w:rFonts w:ascii="Arial" w:hAnsi="Arial" w:cs="Arial"/>
          <w:b/>
          <w:sz w:val="22"/>
          <w:szCs w:val="22"/>
          <w:u w:val="single"/>
        </w:rPr>
        <w:t>Angaben nur bei Zuzug aus dem Ausland:</w:t>
      </w:r>
    </w:p>
    <w:p w:rsidR="00C33144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Zuzug von wo: ____________________________________ und wann:</w:t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C33144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Zuzug nach Deutschland als</w:t>
      </w:r>
      <w:r w:rsidRPr="008F54C6">
        <w:rPr>
          <w:rFonts w:ascii="Arial" w:hAnsi="Arial" w:cs="Arial"/>
          <w:sz w:val="18"/>
          <w:szCs w:val="18"/>
        </w:rPr>
        <w:t xml:space="preserve"> (Bitte Zutreffendes ankreuzen)</w:t>
      </w:r>
      <w:r>
        <w:rPr>
          <w:rFonts w:ascii="Arial" w:hAnsi="Arial" w:cs="Arial"/>
          <w:sz w:val="22"/>
          <w:szCs w:val="22"/>
        </w:rPr>
        <w:t>:</w:t>
      </w:r>
    </w:p>
    <w:p w:rsidR="00C33144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Aussiedler      </w:t>
      </w:r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Asylant        </w:t>
      </w:r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Asylbewerber       </w:t>
      </w:r>
      <w:r w:rsidRPr="00DF0B1F">
        <w:rPr>
          <w:rFonts w:ascii="Arial" w:hAnsi="Arial" w:cs="Arial"/>
          <w:sz w:val="20"/>
        </w:rPr>
        <w:sym w:font="Webdings" w:char="F063"/>
      </w:r>
      <w:r w:rsidRPr="00DF0B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Kriegsflüchtling       </w:t>
      </w:r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sonstiger Zuzug</w:t>
      </w:r>
    </w:p>
    <w:p w:rsidR="00C33144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Sprache zuhause: ________________________________</w:t>
      </w:r>
    </w:p>
    <w:p w:rsidR="00C33144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Kindern mit </w:t>
      </w:r>
      <w:r w:rsidRPr="00236F72">
        <w:rPr>
          <w:rFonts w:ascii="Arial" w:hAnsi="Arial" w:cs="Arial"/>
          <w:sz w:val="22"/>
          <w:szCs w:val="22"/>
          <w:u w:val="single"/>
        </w:rPr>
        <w:t>nichtdeutscher Muttersprache</w:t>
      </w:r>
      <w:r>
        <w:rPr>
          <w:rFonts w:ascii="Arial" w:hAnsi="Arial" w:cs="Arial"/>
          <w:sz w:val="22"/>
          <w:szCs w:val="22"/>
        </w:rPr>
        <w:t>:</w:t>
      </w:r>
    </w:p>
    <w:p w:rsidR="00C33144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left" w:pos="4962"/>
          <w:tab w:val="left" w:pos="5387"/>
          <w:tab w:val="left" w:pos="6237"/>
          <w:tab w:val="left" w:pos="6663"/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Versteht das Kind die deutsche Sprache?</w:t>
      </w:r>
      <w:r>
        <w:rPr>
          <w:rFonts w:ascii="Arial" w:hAnsi="Arial" w:cs="Arial"/>
          <w:sz w:val="22"/>
          <w:szCs w:val="22"/>
        </w:rPr>
        <w:tab/>
      </w:r>
      <w:r w:rsidR="0027799C">
        <w:rPr>
          <w:rFonts w:ascii="Arial" w:hAnsi="Arial" w:cs="Arial"/>
          <w:sz w:val="22"/>
          <w:szCs w:val="22"/>
        </w:rPr>
        <w:t xml:space="preserve">       </w:t>
      </w:r>
      <w:r w:rsidRPr="00DF0B1F">
        <w:rPr>
          <w:rFonts w:ascii="Arial" w:hAnsi="Arial" w:cs="Arial"/>
          <w:sz w:val="20"/>
        </w:rPr>
        <w:sym w:font="Webdings" w:char="F063"/>
      </w:r>
      <w:r w:rsidR="0027799C">
        <w:rPr>
          <w:rFonts w:ascii="Arial" w:hAnsi="Arial" w:cs="Arial"/>
          <w:sz w:val="22"/>
          <w:szCs w:val="22"/>
        </w:rPr>
        <w:t xml:space="preserve">  nein    </w:t>
      </w:r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 w:rsidR="0027799C">
        <w:rPr>
          <w:rFonts w:ascii="Arial" w:hAnsi="Arial" w:cs="Arial"/>
          <w:sz w:val="22"/>
          <w:szCs w:val="22"/>
        </w:rPr>
        <w:t xml:space="preserve"> ja</w:t>
      </w:r>
    </w:p>
    <w:p w:rsidR="00C33144" w:rsidRPr="00A43D6F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left" w:pos="4962"/>
          <w:tab w:val="left" w:pos="5387"/>
          <w:tab w:val="left" w:pos="6237"/>
          <w:tab w:val="left" w:pos="6663"/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Kann sich das Kind auf </w:t>
      </w:r>
      <w:r w:rsidR="0027799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eutsch verständigen?</w:t>
      </w:r>
      <w:r w:rsidRPr="00236F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7799C">
        <w:rPr>
          <w:rFonts w:ascii="Arial" w:hAnsi="Arial" w:cs="Arial"/>
          <w:sz w:val="22"/>
          <w:szCs w:val="22"/>
        </w:rPr>
        <w:t xml:space="preserve">       </w:t>
      </w:r>
      <w:r w:rsidRPr="00DF0B1F">
        <w:rPr>
          <w:rFonts w:ascii="Arial" w:hAnsi="Arial" w:cs="Arial"/>
          <w:sz w:val="20"/>
        </w:rPr>
        <w:sym w:font="Webdings" w:char="F063"/>
      </w:r>
      <w:r w:rsidR="0027799C">
        <w:rPr>
          <w:rFonts w:ascii="Arial" w:hAnsi="Arial" w:cs="Arial"/>
          <w:sz w:val="22"/>
          <w:szCs w:val="22"/>
        </w:rPr>
        <w:t xml:space="preserve">  nein</w:t>
      </w:r>
      <w:r>
        <w:rPr>
          <w:rFonts w:ascii="Arial" w:hAnsi="Arial" w:cs="Arial"/>
          <w:sz w:val="22"/>
          <w:szCs w:val="22"/>
        </w:rPr>
        <w:tab/>
      </w:r>
      <w:r w:rsidR="0027799C">
        <w:rPr>
          <w:rFonts w:ascii="Arial" w:hAnsi="Arial" w:cs="Arial"/>
          <w:sz w:val="22"/>
          <w:szCs w:val="22"/>
        </w:rPr>
        <w:t xml:space="preserve">  </w:t>
      </w:r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 w:rsidR="0027799C">
        <w:rPr>
          <w:rFonts w:ascii="Arial" w:hAnsi="Arial" w:cs="Arial"/>
          <w:sz w:val="22"/>
          <w:szCs w:val="22"/>
        </w:rPr>
        <w:t xml:space="preserve"> ja</w:t>
      </w:r>
    </w:p>
    <w:p w:rsidR="0027799C" w:rsidRDefault="0027799C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left" w:pos="4962"/>
          <w:tab w:val="left" w:pos="5387"/>
          <w:tab w:val="left" w:pos="6237"/>
          <w:tab w:val="left" w:pos="6663"/>
          <w:tab w:val="right" w:pos="9781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Spricht / versteht das Kind eine weitere Sprache? </w:t>
      </w:r>
      <w:r>
        <w:rPr>
          <w:rFonts w:ascii="Arial" w:hAnsi="Arial" w:cs="Arial"/>
          <w:sz w:val="22"/>
          <w:szCs w:val="22"/>
        </w:rPr>
        <w:tab/>
      </w:r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nein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DF0B1F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2"/>
          <w:szCs w:val="22"/>
        </w:rPr>
        <w:tab/>
        <w:t xml:space="preserve"> ja, welche _______________</w:t>
      </w:r>
    </w:p>
    <w:p w:rsidR="00C33144" w:rsidRPr="00D54DE5" w:rsidRDefault="00C33144" w:rsidP="00C65D72">
      <w:pPr>
        <w:pBdr>
          <w:top w:val="double" w:sz="6" w:space="0" w:color="auto"/>
          <w:left w:val="double" w:sz="6" w:space="0" w:color="auto"/>
          <w:bottom w:val="double" w:sz="6" w:space="24" w:color="auto"/>
          <w:right w:val="double" w:sz="6" w:space="17" w:color="auto"/>
        </w:pBdr>
        <w:tabs>
          <w:tab w:val="right" w:pos="9781"/>
          <w:tab w:val="right" w:pos="10348"/>
        </w:tabs>
        <w:spacing w:line="360" w:lineRule="auto"/>
        <w:ind w:firstLine="142"/>
        <w:rPr>
          <w:rFonts w:ascii="Arial" w:hAnsi="Arial" w:cs="Arial"/>
          <w:sz w:val="16"/>
          <w:szCs w:val="16"/>
        </w:rPr>
      </w:pPr>
    </w:p>
    <w:p w:rsidR="00FB0E48" w:rsidRDefault="00FB0E48" w:rsidP="00C33144"/>
    <w:p w:rsidR="00FB0E48" w:rsidRPr="00FB0E48" w:rsidRDefault="00FB0E48" w:rsidP="00FB0E48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</w:p>
    <w:p w:rsidR="00D54DE5" w:rsidRPr="00F87F47" w:rsidRDefault="00FB0E48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auto"/>
        <w:ind w:firstLine="1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54DE5" w:rsidRPr="0027799C">
        <w:rPr>
          <w:rFonts w:ascii="Arial" w:hAnsi="Arial" w:cs="Arial"/>
          <w:b/>
          <w:sz w:val="22"/>
          <w:szCs w:val="22"/>
          <w:u w:val="single"/>
        </w:rPr>
        <w:t>III. Weitere</w:t>
      </w:r>
      <w:r w:rsidR="00D54DE5" w:rsidRPr="00F1375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54DE5" w:rsidRPr="00F87F47">
        <w:rPr>
          <w:rFonts w:ascii="Arial" w:hAnsi="Arial" w:cs="Arial"/>
          <w:b/>
          <w:sz w:val="22"/>
          <w:szCs w:val="22"/>
          <w:u w:val="single"/>
        </w:rPr>
        <w:t xml:space="preserve">Angaben über </w:t>
      </w:r>
      <w:r w:rsidR="00D54DE5">
        <w:rPr>
          <w:rFonts w:ascii="Arial" w:hAnsi="Arial" w:cs="Arial"/>
          <w:b/>
          <w:sz w:val="22"/>
          <w:szCs w:val="22"/>
          <w:u w:val="single"/>
        </w:rPr>
        <w:t>den Schüler/in</w:t>
      </w:r>
    </w:p>
    <w:p w:rsidR="00D54DE5" w:rsidRPr="00F87F47" w:rsidRDefault="00D54DE5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87F47">
        <w:rPr>
          <w:rFonts w:ascii="Arial" w:hAnsi="Arial" w:cs="Arial"/>
          <w:sz w:val="22"/>
          <w:szCs w:val="22"/>
        </w:rPr>
        <w:t>Zahl der Geschwister: ___</w:t>
      </w:r>
      <w:r>
        <w:rPr>
          <w:rFonts w:ascii="Arial" w:hAnsi="Arial" w:cs="Arial"/>
          <w:sz w:val="22"/>
          <w:szCs w:val="22"/>
        </w:rPr>
        <w:t>_</w:t>
      </w:r>
      <w:r w:rsidRPr="00F87F47">
        <w:rPr>
          <w:rFonts w:ascii="Arial" w:hAnsi="Arial" w:cs="Arial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 xml:space="preserve">    Geburtsjahre: ___</w:t>
      </w:r>
      <w:r w:rsidRPr="00F87F47">
        <w:rPr>
          <w:rFonts w:ascii="Arial" w:hAnsi="Arial" w:cs="Arial"/>
          <w:sz w:val="22"/>
          <w:szCs w:val="22"/>
        </w:rPr>
        <w:t>___,</w:t>
      </w:r>
      <w:r>
        <w:rPr>
          <w:rFonts w:ascii="Arial" w:hAnsi="Arial" w:cs="Arial"/>
          <w:sz w:val="22"/>
          <w:szCs w:val="22"/>
        </w:rPr>
        <w:t xml:space="preserve"> </w:t>
      </w:r>
      <w:r w:rsidRPr="00F87F4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_____, ______, ___</w:t>
      </w:r>
      <w:r w:rsidRPr="00F87F47">
        <w:rPr>
          <w:rFonts w:ascii="Arial" w:hAnsi="Arial" w:cs="Arial"/>
          <w:sz w:val="22"/>
          <w:szCs w:val="22"/>
        </w:rPr>
        <w:t>___</w:t>
      </w:r>
    </w:p>
    <w:p w:rsidR="00D54DE5" w:rsidRPr="00F87F47" w:rsidRDefault="00D54DE5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Ihr Kind kommt von</w:t>
      </w:r>
      <w:r w:rsidRPr="00F87F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(Bitte Zutreffendes ankreuzen</w:t>
      </w:r>
      <w:r w:rsidRPr="00492B1C">
        <w:rPr>
          <w:rFonts w:ascii="Arial" w:hAnsi="Arial" w:cs="Arial"/>
          <w:sz w:val="18"/>
          <w:szCs w:val="18"/>
        </w:rPr>
        <w:t>)</w:t>
      </w:r>
      <w:r w:rsidRPr="00F87F47">
        <w:rPr>
          <w:rFonts w:ascii="Arial" w:hAnsi="Arial" w:cs="Arial"/>
          <w:sz w:val="22"/>
          <w:szCs w:val="22"/>
        </w:rPr>
        <w:t>:</w:t>
      </w:r>
    </w:p>
    <w:p w:rsidR="00D54DE5" w:rsidRDefault="00D54DE5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991A8F">
        <w:rPr>
          <w:rFonts w:ascii="Arial" w:hAnsi="Arial" w:cs="Arial"/>
          <w:sz w:val="18"/>
          <w:szCs w:val="18"/>
        </w:rPr>
        <w:sym w:font="Wingdings" w:char="F06C"/>
      </w:r>
      <w:r>
        <w:rPr>
          <w:rFonts w:ascii="Arial" w:hAnsi="Arial" w:cs="Arial"/>
          <w:sz w:val="22"/>
          <w:szCs w:val="22"/>
        </w:rPr>
        <w:t xml:space="preserve"> </w:t>
      </w:r>
      <w:r w:rsidRPr="00F87F47">
        <w:rPr>
          <w:rFonts w:ascii="Arial" w:hAnsi="Arial" w:cs="Arial"/>
          <w:sz w:val="22"/>
          <w:szCs w:val="22"/>
        </w:rPr>
        <w:t>Elternhaus</w:t>
      </w:r>
      <w:r>
        <w:rPr>
          <w:rFonts w:ascii="Arial" w:hAnsi="Arial" w:cs="Arial"/>
          <w:sz w:val="22"/>
          <w:szCs w:val="22"/>
        </w:rPr>
        <w:t xml:space="preserve">    </w:t>
      </w:r>
      <w:r w:rsidRPr="00DF0B1F">
        <w:rPr>
          <w:rFonts w:ascii="Arial" w:hAnsi="Arial" w:cs="Arial"/>
          <w:sz w:val="20"/>
        </w:rPr>
        <w:sym w:font="Webdings" w:char="F063"/>
      </w:r>
      <w:r w:rsidRPr="00DF0B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ja  </w:t>
      </w:r>
      <w:r w:rsidRPr="00DF0B1F">
        <w:rPr>
          <w:rFonts w:ascii="Arial" w:hAnsi="Arial" w:cs="Arial"/>
          <w:sz w:val="20"/>
        </w:rPr>
        <w:sym w:font="Webdings" w:char="F063"/>
      </w:r>
      <w:r w:rsidRPr="00DF0B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87F47">
        <w:rPr>
          <w:rFonts w:ascii="Arial" w:hAnsi="Arial" w:cs="Arial"/>
          <w:sz w:val="22"/>
          <w:szCs w:val="22"/>
        </w:rPr>
        <w:t>nein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991A8F">
        <w:rPr>
          <w:rFonts w:ascii="Arial" w:hAnsi="Arial" w:cs="Arial"/>
          <w:sz w:val="18"/>
          <w:szCs w:val="18"/>
        </w:rPr>
        <w:sym w:font="Wingdings" w:char="F06C"/>
      </w:r>
      <w:r w:rsidRPr="00991A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Pflegeeltern    </w:t>
      </w:r>
      <w:r w:rsidRPr="00DF0B1F">
        <w:rPr>
          <w:rFonts w:ascii="Arial" w:hAnsi="Arial" w:cs="Arial"/>
          <w:sz w:val="20"/>
        </w:rPr>
        <w:sym w:font="Webdings" w:char="F063"/>
      </w:r>
      <w:r w:rsidRPr="00DF0B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ja  </w:t>
      </w:r>
      <w:r w:rsidRPr="00DF0B1F">
        <w:rPr>
          <w:rFonts w:ascii="Arial" w:hAnsi="Arial" w:cs="Arial"/>
          <w:sz w:val="20"/>
        </w:rPr>
        <w:sym w:font="Webdings" w:char="F063"/>
      </w:r>
      <w:r w:rsidRPr="00DF0B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87F47">
        <w:rPr>
          <w:rFonts w:ascii="Arial" w:hAnsi="Arial" w:cs="Arial"/>
          <w:sz w:val="22"/>
          <w:szCs w:val="22"/>
        </w:rPr>
        <w:t>nein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:rsidR="00D54DE5" w:rsidRDefault="00D54DE5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rPr>
          <w:rFonts w:ascii="Arial" w:hAnsi="Arial" w:cs="Arial"/>
          <w:sz w:val="22"/>
          <w:szCs w:val="22"/>
        </w:rPr>
      </w:pPr>
    </w:p>
    <w:p w:rsidR="00FB0E48" w:rsidRPr="00F87F47" w:rsidRDefault="00FB0E48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54DE5">
        <w:rPr>
          <w:rFonts w:ascii="Arial" w:hAnsi="Arial" w:cs="Arial"/>
          <w:sz w:val="22"/>
          <w:szCs w:val="22"/>
        </w:rPr>
        <w:t xml:space="preserve">    </w:t>
      </w:r>
      <w:r w:rsidRPr="00F87F47">
        <w:rPr>
          <w:rFonts w:ascii="Arial" w:hAnsi="Arial" w:cs="Arial"/>
          <w:sz w:val="22"/>
          <w:szCs w:val="22"/>
        </w:rPr>
        <w:t>Hat Ihr Kind eine</w:t>
      </w:r>
      <w:r>
        <w:rPr>
          <w:rFonts w:ascii="Arial" w:hAnsi="Arial" w:cs="Arial"/>
          <w:sz w:val="22"/>
          <w:szCs w:val="22"/>
        </w:rPr>
        <w:t xml:space="preserve">n Kindergarten besucht?     </w:t>
      </w:r>
      <w:r w:rsidRPr="00DF0B1F">
        <w:rPr>
          <w:rFonts w:ascii="Arial" w:hAnsi="Arial" w:cs="Arial"/>
          <w:sz w:val="20"/>
        </w:rPr>
        <w:sym w:font="Webdings" w:char="F063"/>
      </w:r>
      <w:r w:rsidRPr="00DF0B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ja       </w:t>
      </w:r>
      <w:r w:rsidRPr="00DF0B1F">
        <w:rPr>
          <w:rFonts w:ascii="Arial" w:hAnsi="Arial" w:cs="Arial"/>
          <w:sz w:val="20"/>
        </w:rPr>
        <w:sym w:font="Webdings" w:char="F063"/>
      </w:r>
      <w:r w:rsidRPr="00DF0B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87F47">
        <w:rPr>
          <w:rFonts w:ascii="Arial" w:hAnsi="Arial" w:cs="Arial"/>
          <w:sz w:val="22"/>
          <w:szCs w:val="22"/>
        </w:rPr>
        <w:t>nein</w:t>
      </w:r>
    </w:p>
    <w:p w:rsidR="00FB0E48" w:rsidRPr="00F87F47" w:rsidRDefault="00FB0E48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54DE5">
        <w:rPr>
          <w:rFonts w:ascii="Arial" w:hAnsi="Arial" w:cs="Arial"/>
          <w:sz w:val="22"/>
          <w:szCs w:val="22"/>
        </w:rPr>
        <w:t xml:space="preserve"> </w:t>
      </w:r>
      <w:r w:rsidRPr="00F87F47">
        <w:rPr>
          <w:rFonts w:ascii="Arial" w:hAnsi="Arial" w:cs="Arial"/>
          <w:sz w:val="22"/>
          <w:szCs w:val="22"/>
        </w:rPr>
        <w:t>Wenn ja, von ____________</w:t>
      </w:r>
      <w:r>
        <w:rPr>
          <w:rFonts w:ascii="Arial" w:hAnsi="Arial" w:cs="Arial"/>
          <w:sz w:val="22"/>
          <w:szCs w:val="22"/>
        </w:rPr>
        <w:t>_____</w:t>
      </w:r>
      <w:r w:rsidRPr="00F87F4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___   </w:t>
      </w:r>
      <w:r w:rsidRPr="00F87F47">
        <w:rPr>
          <w:rFonts w:ascii="Arial" w:hAnsi="Arial" w:cs="Arial"/>
          <w:sz w:val="22"/>
          <w:szCs w:val="22"/>
        </w:rPr>
        <w:t xml:space="preserve"> bis </w:t>
      </w:r>
      <w:r>
        <w:rPr>
          <w:rFonts w:ascii="Arial" w:hAnsi="Arial" w:cs="Arial"/>
          <w:sz w:val="22"/>
          <w:szCs w:val="22"/>
        </w:rPr>
        <w:t xml:space="preserve">  </w:t>
      </w:r>
      <w:r w:rsidRPr="00F87F4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F87F4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Pr="00F87F47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</w:t>
      </w:r>
    </w:p>
    <w:p w:rsidR="00FB0E48" w:rsidRDefault="00FB0E48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54DE5">
        <w:rPr>
          <w:rFonts w:ascii="Arial" w:hAnsi="Arial" w:cs="Arial"/>
          <w:sz w:val="22"/>
          <w:szCs w:val="22"/>
        </w:rPr>
        <w:t xml:space="preserve"> </w:t>
      </w:r>
      <w:r w:rsidRPr="00F87F47">
        <w:rPr>
          <w:rFonts w:ascii="Arial" w:hAnsi="Arial" w:cs="Arial"/>
          <w:sz w:val="22"/>
          <w:szCs w:val="22"/>
        </w:rPr>
        <w:t>Wel</w:t>
      </w:r>
      <w:r>
        <w:rPr>
          <w:rFonts w:ascii="Arial" w:hAnsi="Arial" w:cs="Arial"/>
          <w:sz w:val="22"/>
          <w:szCs w:val="22"/>
        </w:rPr>
        <w:t>chen?  _____________________________</w:t>
      </w:r>
      <w:r w:rsidRPr="00F87F47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D54DE5" w:rsidRPr="00D54DE5" w:rsidRDefault="00D54DE5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</w:p>
    <w:p w:rsidR="00864038" w:rsidRPr="00D54DE5" w:rsidRDefault="00D54DE5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B0E48" w:rsidRPr="00D54DE5">
        <w:rPr>
          <w:rFonts w:ascii="Arial" w:hAnsi="Arial" w:cs="Arial"/>
          <w:b/>
          <w:sz w:val="22"/>
          <w:szCs w:val="22"/>
        </w:rPr>
        <w:t>Masernschut</w:t>
      </w:r>
      <w:r w:rsidR="00864038" w:rsidRPr="00D54DE5">
        <w:rPr>
          <w:rFonts w:ascii="Arial" w:hAnsi="Arial" w:cs="Arial"/>
          <w:b/>
          <w:sz w:val="22"/>
          <w:szCs w:val="22"/>
        </w:rPr>
        <w:t>z</w:t>
      </w:r>
    </w:p>
    <w:p w:rsidR="00FB0E48" w:rsidRDefault="00D54DE5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64038">
        <w:rPr>
          <w:rFonts w:ascii="Arial" w:hAnsi="Arial" w:cs="Arial"/>
          <w:sz w:val="22"/>
          <w:szCs w:val="22"/>
        </w:rPr>
        <w:t>Masernschutz</w:t>
      </w:r>
      <w:r w:rsidR="00FB0E48">
        <w:rPr>
          <w:rFonts w:ascii="Arial" w:hAnsi="Arial" w:cs="Arial"/>
          <w:sz w:val="22"/>
          <w:szCs w:val="22"/>
        </w:rPr>
        <w:t xml:space="preserve">impfung </w:t>
      </w:r>
      <w:r w:rsidR="00864038">
        <w:rPr>
          <w:rFonts w:ascii="Arial" w:hAnsi="Arial" w:cs="Arial"/>
          <w:sz w:val="22"/>
          <w:szCs w:val="22"/>
        </w:rPr>
        <w:t xml:space="preserve">durchgeführt?         </w:t>
      </w:r>
      <w:r w:rsidR="00FB0E48" w:rsidRPr="00DF0B1F">
        <w:rPr>
          <w:rFonts w:ascii="Arial" w:hAnsi="Arial" w:cs="Arial"/>
          <w:sz w:val="20"/>
        </w:rPr>
        <w:sym w:font="Webdings" w:char="F063"/>
      </w:r>
      <w:r w:rsidR="00FB0E48">
        <w:rPr>
          <w:rFonts w:ascii="Arial" w:hAnsi="Arial" w:cs="Arial"/>
          <w:sz w:val="22"/>
          <w:szCs w:val="22"/>
        </w:rPr>
        <w:t xml:space="preserve">  ja  </w:t>
      </w:r>
      <w:r w:rsidR="00864038">
        <w:rPr>
          <w:rFonts w:ascii="Arial" w:hAnsi="Arial" w:cs="Arial"/>
          <w:sz w:val="22"/>
          <w:szCs w:val="22"/>
        </w:rPr>
        <w:t xml:space="preserve">   Datum ____________________    </w:t>
      </w:r>
      <w:r w:rsidR="00FB0E48">
        <w:rPr>
          <w:rFonts w:ascii="Arial" w:hAnsi="Arial" w:cs="Arial"/>
          <w:sz w:val="22"/>
          <w:szCs w:val="22"/>
        </w:rPr>
        <w:t xml:space="preserve"> </w:t>
      </w:r>
      <w:r w:rsidR="00FB0E48" w:rsidRPr="00DF0B1F">
        <w:rPr>
          <w:rFonts w:ascii="Arial" w:hAnsi="Arial" w:cs="Arial"/>
          <w:sz w:val="20"/>
        </w:rPr>
        <w:sym w:font="Webdings" w:char="F063"/>
      </w:r>
      <w:r w:rsidR="00FB0E48">
        <w:rPr>
          <w:rFonts w:ascii="Arial" w:hAnsi="Arial" w:cs="Arial"/>
          <w:sz w:val="22"/>
          <w:szCs w:val="22"/>
        </w:rPr>
        <w:t xml:space="preserve"> nein</w:t>
      </w:r>
    </w:p>
    <w:p w:rsidR="00864038" w:rsidRDefault="00D54DE5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64038">
        <w:rPr>
          <w:rFonts w:ascii="Arial" w:hAnsi="Arial" w:cs="Arial"/>
          <w:sz w:val="22"/>
          <w:szCs w:val="22"/>
        </w:rPr>
        <w:t xml:space="preserve">U 9 Untersuchung wurde durchgeführt      </w:t>
      </w:r>
      <w:r w:rsidR="00864038" w:rsidRPr="00DF0B1F">
        <w:rPr>
          <w:rFonts w:ascii="Arial" w:hAnsi="Arial" w:cs="Arial"/>
          <w:sz w:val="20"/>
        </w:rPr>
        <w:sym w:font="Webdings" w:char="F063"/>
      </w:r>
      <w:r w:rsidR="00864038">
        <w:rPr>
          <w:rFonts w:ascii="Arial" w:hAnsi="Arial" w:cs="Arial"/>
          <w:sz w:val="22"/>
          <w:szCs w:val="22"/>
        </w:rPr>
        <w:t xml:space="preserve">  ja     Datum ____________________     </w:t>
      </w:r>
      <w:r w:rsidR="00864038" w:rsidRPr="00DF0B1F">
        <w:rPr>
          <w:rFonts w:ascii="Arial" w:hAnsi="Arial" w:cs="Arial"/>
          <w:sz w:val="20"/>
        </w:rPr>
        <w:sym w:font="Webdings" w:char="F063"/>
      </w:r>
      <w:r w:rsidR="00864038">
        <w:rPr>
          <w:rFonts w:ascii="Arial" w:hAnsi="Arial" w:cs="Arial"/>
          <w:sz w:val="22"/>
          <w:szCs w:val="22"/>
        </w:rPr>
        <w:t xml:space="preserve"> nein</w:t>
      </w:r>
    </w:p>
    <w:p w:rsidR="00864038" w:rsidRPr="00F87F47" w:rsidRDefault="00D54DE5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64038">
        <w:rPr>
          <w:rFonts w:ascii="Arial" w:hAnsi="Arial" w:cs="Arial"/>
          <w:sz w:val="22"/>
          <w:szCs w:val="22"/>
        </w:rPr>
        <w:t>- Kopien bitte an die Schule mailen bzw. abgeben -</w:t>
      </w:r>
    </w:p>
    <w:p w:rsidR="00864038" w:rsidRDefault="00864038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</w:p>
    <w:p w:rsidR="00864038" w:rsidRDefault="00D54DE5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64038">
        <w:rPr>
          <w:rFonts w:ascii="Arial" w:hAnsi="Arial" w:cs="Arial"/>
          <w:sz w:val="22"/>
          <w:szCs w:val="22"/>
        </w:rPr>
        <w:t xml:space="preserve">Gesundheitliche Risiken/Sonstiges </w:t>
      </w:r>
      <w:r w:rsidR="00FB0E48" w:rsidRPr="00492B1C">
        <w:rPr>
          <w:rFonts w:ascii="Arial" w:hAnsi="Arial" w:cs="Arial"/>
          <w:sz w:val="22"/>
          <w:szCs w:val="22"/>
        </w:rPr>
        <w:t>(z.B. Brille</w:t>
      </w:r>
      <w:r w:rsidR="00FB0E48">
        <w:rPr>
          <w:rFonts w:ascii="Arial" w:hAnsi="Arial" w:cs="Arial"/>
          <w:sz w:val="22"/>
          <w:szCs w:val="22"/>
        </w:rPr>
        <w:t>nträger, Linkshänder, Diabetes</w:t>
      </w:r>
      <w:r w:rsidR="00FB0E48" w:rsidRPr="00492B1C">
        <w:rPr>
          <w:rFonts w:ascii="Arial" w:hAnsi="Arial" w:cs="Arial"/>
          <w:sz w:val="22"/>
          <w:szCs w:val="22"/>
        </w:rPr>
        <w:t xml:space="preserve">, Asthma, </w:t>
      </w:r>
      <w:r w:rsidR="00FB0E48">
        <w:rPr>
          <w:rFonts w:ascii="Arial" w:hAnsi="Arial" w:cs="Arial"/>
          <w:sz w:val="22"/>
          <w:szCs w:val="22"/>
        </w:rPr>
        <w:t>Allergien</w:t>
      </w:r>
      <w:r w:rsidR="00864038">
        <w:rPr>
          <w:rFonts w:ascii="Arial" w:hAnsi="Arial" w:cs="Arial"/>
          <w:sz w:val="22"/>
          <w:szCs w:val="22"/>
        </w:rPr>
        <w:t xml:space="preserve"> </w:t>
      </w:r>
      <w:r w:rsidR="00FB0E48">
        <w:rPr>
          <w:rFonts w:ascii="Arial" w:hAnsi="Arial" w:cs="Arial"/>
          <w:sz w:val="22"/>
          <w:szCs w:val="22"/>
        </w:rPr>
        <w:t xml:space="preserve"> </w:t>
      </w:r>
      <w:r w:rsidR="00864038">
        <w:rPr>
          <w:rFonts w:ascii="Arial" w:hAnsi="Arial" w:cs="Arial"/>
          <w:sz w:val="22"/>
          <w:szCs w:val="22"/>
        </w:rPr>
        <w:t xml:space="preserve"> </w:t>
      </w:r>
    </w:p>
    <w:p w:rsidR="00FB0E48" w:rsidRPr="00492B1C" w:rsidRDefault="00864038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Frühförderung, Logopädie, Ergotherapie </w:t>
      </w:r>
      <w:r w:rsidR="00FB0E48" w:rsidRPr="00492B1C">
        <w:rPr>
          <w:rFonts w:ascii="Arial" w:hAnsi="Arial" w:cs="Arial"/>
          <w:sz w:val="22"/>
          <w:szCs w:val="22"/>
        </w:rPr>
        <w:t>etc.)</w:t>
      </w:r>
    </w:p>
    <w:p w:rsidR="00FB0E48" w:rsidRDefault="00FB0E48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492B1C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64038" w:rsidRDefault="00864038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</w:p>
    <w:p w:rsidR="00FB0E48" w:rsidRPr="00864038" w:rsidRDefault="00D54DE5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64038" w:rsidRPr="00864038">
        <w:rPr>
          <w:rFonts w:ascii="Arial" w:hAnsi="Arial" w:cs="Arial"/>
          <w:sz w:val="22"/>
          <w:szCs w:val="22"/>
        </w:rPr>
        <w:t>Nur für die Kinder, die zwischen 01.07. und 30.09. geboren sind:</w:t>
      </w:r>
    </w:p>
    <w:p w:rsidR="00C37EEA" w:rsidRPr="00C37EEA" w:rsidRDefault="00D54DE5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64038" w:rsidRPr="00C37EEA">
        <w:rPr>
          <w:rFonts w:ascii="Arial" w:hAnsi="Arial" w:cs="Arial"/>
          <w:sz w:val="22"/>
          <w:szCs w:val="22"/>
        </w:rPr>
        <w:sym w:font="Webdings" w:char="F063"/>
      </w:r>
      <w:r w:rsidR="00864038" w:rsidRPr="00C37EEA">
        <w:rPr>
          <w:rFonts w:ascii="Arial" w:hAnsi="Arial" w:cs="Arial"/>
          <w:sz w:val="22"/>
          <w:szCs w:val="22"/>
        </w:rPr>
        <w:t xml:space="preserve"> geht in die Schule                  </w:t>
      </w:r>
      <w:r w:rsidR="00864038" w:rsidRPr="00C37EEA">
        <w:rPr>
          <w:rFonts w:ascii="Arial" w:hAnsi="Arial" w:cs="Arial"/>
          <w:sz w:val="22"/>
          <w:szCs w:val="22"/>
        </w:rPr>
        <w:sym w:font="Webdings" w:char="F063"/>
      </w:r>
      <w:r w:rsidR="00864038" w:rsidRPr="00C37EEA">
        <w:rPr>
          <w:rFonts w:ascii="Arial" w:hAnsi="Arial" w:cs="Arial"/>
          <w:sz w:val="22"/>
          <w:szCs w:val="22"/>
        </w:rPr>
        <w:t xml:space="preserve"> </w:t>
      </w:r>
      <w:r w:rsidR="00C37EEA" w:rsidRPr="00C37EEA">
        <w:rPr>
          <w:rFonts w:ascii="Arial" w:hAnsi="Arial" w:cs="Arial"/>
          <w:sz w:val="22"/>
          <w:szCs w:val="22"/>
        </w:rPr>
        <w:t>nimmt den Einschulungskorridor in Anspruch, Antrag liegt bei</w:t>
      </w:r>
    </w:p>
    <w:p w:rsidR="00864038" w:rsidRPr="00FB0E48" w:rsidRDefault="00864038" w:rsidP="00FB0E48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:rsidR="00005AB4" w:rsidRPr="00F87F47" w:rsidRDefault="00D54DE5" w:rsidP="00005AB4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b/>
          <w:sz w:val="22"/>
          <w:szCs w:val="22"/>
          <w:u w:val="single"/>
        </w:rPr>
      </w:pPr>
      <w:r w:rsidRPr="00B25265">
        <w:rPr>
          <w:rFonts w:ascii="Arial" w:hAnsi="Arial" w:cs="Arial"/>
          <w:b/>
          <w:sz w:val="22"/>
          <w:szCs w:val="22"/>
        </w:rPr>
        <w:t xml:space="preserve"> </w:t>
      </w:r>
      <w:r w:rsidR="00005AB4" w:rsidRPr="0027799C">
        <w:rPr>
          <w:rFonts w:ascii="Arial" w:hAnsi="Arial" w:cs="Arial"/>
          <w:b/>
          <w:sz w:val="22"/>
          <w:szCs w:val="22"/>
          <w:u w:val="single"/>
        </w:rPr>
        <w:t>I</w:t>
      </w:r>
      <w:r w:rsidR="00005AB4">
        <w:rPr>
          <w:rFonts w:ascii="Arial" w:hAnsi="Arial" w:cs="Arial"/>
          <w:b/>
          <w:sz w:val="22"/>
          <w:szCs w:val="22"/>
          <w:u w:val="single"/>
        </w:rPr>
        <w:t>V</w:t>
      </w:r>
      <w:r w:rsidR="00005AB4" w:rsidRPr="0027799C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005AB4">
        <w:rPr>
          <w:rFonts w:ascii="Arial" w:hAnsi="Arial" w:cs="Arial"/>
          <w:b/>
          <w:sz w:val="22"/>
          <w:szCs w:val="22"/>
          <w:u w:val="single"/>
        </w:rPr>
        <w:t>Bedarf an Hortbetreuung</w:t>
      </w:r>
    </w:p>
    <w:p w:rsidR="00D54DE5" w:rsidRDefault="00D54DE5" w:rsidP="00FB0E48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5AB4">
        <w:rPr>
          <w:rFonts w:ascii="Arial" w:hAnsi="Arial" w:cs="Arial"/>
          <w:sz w:val="22"/>
          <w:szCs w:val="22"/>
        </w:rPr>
        <w:t>Bitte</w:t>
      </w:r>
      <w:r w:rsidR="00C37EEA">
        <w:rPr>
          <w:rFonts w:ascii="Arial" w:hAnsi="Arial" w:cs="Arial"/>
          <w:sz w:val="22"/>
          <w:szCs w:val="22"/>
        </w:rPr>
        <w:t xml:space="preserve"> bei Bedarf </w:t>
      </w:r>
      <w:r w:rsidR="00005AB4">
        <w:rPr>
          <w:rFonts w:ascii="Arial" w:hAnsi="Arial" w:cs="Arial"/>
          <w:sz w:val="22"/>
          <w:szCs w:val="22"/>
        </w:rPr>
        <w:t xml:space="preserve">Kontakt mit dem Kinderhort </w:t>
      </w:r>
      <w:r w:rsidR="00C37EEA">
        <w:rPr>
          <w:rFonts w:ascii="Arial" w:hAnsi="Arial" w:cs="Arial"/>
          <w:sz w:val="22"/>
          <w:szCs w:val="22"/>
        </w:rPr>
        <w:t>„</w:t>
      </w:r>
      <w:r w:rsidR="00005AB4">
        <w:rPr>
          <w:rFonts w:ascii="Arial" w:hAnsi="Arial" w:cs="Arial"/>
          <w:sz w:val="22"/>
          <w:szCs w:val="22"/>
        </w:rPr>
        <w:t>Lautergrund</w:t>
      </w:r>
      <w:r w:rsidR="00C37EEA">
        <w:rPr>
          <w:rFonts w:ascii="Arial" w:hAnsi="Arial" w:cs="Arial"/>
          <w:sz w:val="22"/>
          <w:szCs w:val="22"/>
        </w:rPr>
        <w:t>“</w:t>
      </w:r>
      <w:r w:rsidR="00005AB4">
        <w:rPr>
          <w:rFonts w:ascii="Arial" w:hAnsi="Arial" w:cs="Arial"/>
          <w:sz w:val="22"/>
          <w:szCs w:val="22"/>
        </w:rPr>
        <w:t>, der Hortbetreuung de</w:t>
      </w:r>
      <w:r w:rsidR="00C37EEA">
        <w:rPr>
          <w:rFonts w:ascii="Arial" w:hAnsi="Arial" w:cs="Arial"/>
          <w:sz w:val="22"/>
          <w:szCs w:val="22"/>
        </w:rPr>
        <w:t xml:space="preserve">s BRK Haus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37EEA" w:rsidRDefault="00D54DE5" w:rsidP="00D54DE5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7EEA">
        <w:rPr>
          <w:rFonts w:ascii="Arial" w:hAnsi="Arial" w:cs="Arial"/>
          <w:sz w:val="22"/>
          <w:szCs w:val="22"/>
        </w:rPr>
        <w:t xml:space="preserve">des Kindes </w:t>
      </w:r>
      <w:r w:rsidR="00005AB4">
        <w:rPr>
          <w:rFonts w:ascii="Arial" w:hAnsi="Arial" w:cs="Arial"/>
          <w:sz w:val="22"/>
          <w:szCs w:val="22"/>
        </w:rPr>
        <w:t>„</w:t>
      </w:r>
      <w:proofErr w:type="spellStart"/>
      <w:r w:rsidR="00005AB4">
        <w:rPr>
          <w:rFonts w:ascii="Arial" w:hAnsi="Arial" w:cs="Arial"/>
          <w:sz w:val="22"/>
          <w:szCs w:val="22"/>
        </w:rPr>
        <w:t>Banzgau</w:t>
      </w:r>
      <w:proofErr w:type="spellEnd"/>
      <w:r w:rsidR="00005AB4">
        <w:rPr>
          <w:rFonts w:ascii="Arial" w:hAnsi="Arial" w:cs="Arial"/>
          <w:sz w:val="22"/>
          <w:szCs w:val="22"/>
        </w:rPr>
        <w:t>“</w:t>
      </w:r>
      <w:r w:rsidR="00C37EEA">
        <w:rPr>
          <w:rFonts w:ascii="Arial" w:hAnsi="Arial" w:cs="Arial"/>
          <w:sz w:val="22"/>
          <w:szCs w:val="22"/>
        </w:rPr>
        <w:t xml:space="preserve"> </w:t>
      </w:r>
      <w:r w:rsidR="00005AB4">
        <w:rPr>
          <w:rFonts w:ascii="Arial" w:hAnsi="Arial" w:cs="Arial"/>
          <w:sz w:val="22"/>
          <w:szCs w:val="22"/>
        </w:rPr>
        <w:t>oder</w:t>
      </w:r>
      <w:r w:rsidR="00C37EEA">
        <w:rPr>
          <w:rFonts w:ascii="Arial" w:hAnsi="Arial" w:cs="Arial"/>
          <w:sz w:val="22"/>
          <w:szCs w:val="22"/>
        </w:rPr>
        <w:t xml:space="preserve"> der </w:t>
      </w:r>
      <w:r w:rsidR="00005AB4">
        <w:rPr>
          <w:rFonts w:ascii="Arial" w:hAnsi="Arial" w:cs="Arial"/>
          <w:sz w:val="22"/>
          <w:szCs w:val="22"/>
        </w:rPr>
        <w:t>Kindertagesstätte des Maintal-Kindergarten aufnehmen</w:t>
      </w:r>
      <w:r w:rsidR="00C37EEA">
        <w:rPr>
          <w:rFonts w:ascii="Arial" w:hAnsi="Arial" w:cs="Arial"/>
          <w:sz w:val="22"/>
          <w:szCs w:val="22"/>
        </w:rPr>
        <w:t>.</w:t>
      </w:r>
    </w:p>
    <w:p w:rsidR="00C37EEA" w:rsidRDefault="00B25265" w:rsidP="00C37EEA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7EEA">
        <w:rPr>
          <w:rFonts w:ascii="Arial" w:hAnsi="Arial" w:cs="Arial"/>
          <w:sz w:val="22"/>
          <w:szCs w:val="22"/>
        </w:rPr>
        <w:t xml:space="preserve">Die Hortbetreuung muss im jeweiligen Hort von den Erziehungsberechtigten direkt angemeldet    </w:t>
      </w:r>
    </w:p>
    <w:p w:rsidR="00005AB4" w:rsidRDefault="00B25265" w:rsidP="00C37EEA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7EEA">
        <w:rPr>
          <w:rFonts w:ascii="Arial" w:hAnsi="Arial" w:cs="Arial"/>
          <w:sz w:val="22"/>
          <w:szCs w:val="22"/>
        </w:rPr>
        <w:t xml:space="preserve">werden. </w:t>
      </w:r>
    </w:p>
    <w:p w:rsidR="00005AB4" w:rsidRDefault="00005AB4" w:rsidP="00005AB4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</w:p>
    <w:p w:rsidR="00005AB4" w:rsidRDefault="00B25265" w:rsidP="00005AB4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b/>
          <w:sz w:val="22"/>
          <w:szCs w:val="22"/>
          <w:u w:val="single"/>
        </w:rPr>
      </w:pPr>
      <w:r w:rsidRPr="00B25265">
        <w:rPr>
          <w:rFonts w:ascii="Arial" w:hAnsi="Arial" w:cs="Arial"/>
          <w:b/>
          <w:sz w:val="22"/>
          <w:szCs w:val="22"/>
        </w:rPr>
        <w:t xml:space="preserve"> </w:t>
      </w:r>
      <w:r w:rsidR="00005AB4">
        <w:rPr>
          <w:rFonts w:ascii="Arial" w:hAnsi="Arial" w:cs="Arial"/>
          <w:b/>
          <w:sz w:val="22"/>
          <w:szCs w:val="22"/>
          <w:u w:val="single"/>
        </w:rPr>
        <w:t>V</w:t>
      </w:r>
      <w:r w:rsidR="00005AB4" w:rsidRPr="0027799C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005AB4">
        <w:rPr>
          <w:rFonts w:ascii="Arial" w:hAnsi="Arial" w:cs="Arial"/>
          <w:b/>
          <w:sz w:val="22"/>
          <w:szCs w:val="22"/>
          <w:u w:val="single"/>
        </w:rPr>
        <w:t>Sonstiges</w:t>
      </w:r>
    </w:p>
    <w:p w:rsidR="00005AB4" w:rsidRPr="00005AB4" w:rsidRDefault="00005AB4" w:rsidP="00005AB4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ind w:firstLine="142"/>
        <w:rPr>
          <w:rFonts w:ascii="Arial" w:hAnsi="Arial" w:cs="Arial"/>
          <w:b/>
          <w:sz w:val="10"/>
          <w:szCs w:val="10"/>
          <w:u w:val="single"/>
        </w:rPr>
      </w:pPr>
    </w:p>
    <w:p w:rsidR="00005AB4" w:rsidRDefault="00005AB4" w:rsidP="00005AB4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492B1C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005AB4" w:rsidRPr="00FB0E48" w:rsidRDefault="00005AB4" w:rsidP="00005AB4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16"/>
          <w:szCs w:val="16"/>
        </w:rPr>
      </w:pPr>
    </w:p>
    <w:p w:rsidR="00005AB4" w:rsidRDefault="00005AB4" w:rsidP="00005AB4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</w:p>
    <w:p w:rsidR="00FB0E48" w:rsidRDefault="00FB0E48" w:rsidP="00FB0E48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</w:p>
    <w:p w:rsidR="00FB0E48" w:rsidRPr="00492B1C" w:rsidRDefault="00FB0E48" w:rsidP="00FB0E48">
      <w:pPr>
        <w:pBdr>
          <w:top w:val="double" w:sz="6" w:space="0" w:color="auto"/>
          <w:left w:val="double" w:sz="6" w:space="0" w:color="auto"/>
          <w:bottom w:val="double" w:sz="6" w:space="8" w:color="auto"/>
          <w:right w:val="double" w:sz="6" w:space="17" w:color="auto"/>
        </w:pBdr>
        <w:tabs>
          <w:tab w:val="right" w:pos="9781"/>
        </w:tabs>
        <w:spacing w:line="36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/ der Erziehungsberechtigten:  ________________________________________</w:t>
      </w:r>
    </w:p>
    <w:p w:rsidR="00FB0E48" w:rsidRPr="00D03BE5" w:rsidRDefault="00FB0E48" w:rsidP="00C33144"/>
    <w:sectPr w:rsidR="00FB0E48" w:rsidRPr="00D03BE5" w:rsidSect="00C65D72">
      <w:headerReference w:type="first" r:id="rId8"/>
      <w:pgSz w:w="11906" w:h="16838" w:code="9"/>
      <w:pgMar w:top="1134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D16" w:rsidRDefault="00D46D16">
      <w:r>
        <w:separator/>
      </w:r>
    </w:p>
  </w:endnote>
  <w:endnote w:type="continuationSeparator" w:id="0">
    <w:p w:rsidR="00D46D16" w:rsidRDefault="00D4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D16" w:rsidRDefault="00D46D16">
      <w:r>
        <w:separator/>
      </w:r>
    </w:p>
  </w:footnote>
  <w:footnote w:type="continuationSeparator" w:id="0">
    <w:p w:rsidR="00D46D16" w:rsidRDefault="00D4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E5" w:rsidRPr="001E5FCB" w:rsidRDefault="00D03BE5" w:rsidP="00D03BE5">
    <w:pPr>
      <w:pStyle w:val="Kopfzeile"/>
      <w:pBdr>
        <w:bottom w:val="single" w:sz="4" w:space="10" w:color="auto"/>
      </w:pBdr>
      <w:tabs>
        <w:tab w:val="clear" w:pos="4536"/>
        <w:tab w:val="clear" w:pos="9072"/>
        <w:tab w:val="center" w:pos="538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2895600</wp:posOffset>
              </wp:positionH>
              <wp:positionV relativeFrom="paragraph">
                <wp:posOffset>17145</wp:posOffset>
              </wp:positionV>
              <wp:extent cx="3448050" cy="136207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BE5" w:rsidRPr="004A7869" w:rsidRDefault="00D03BE5" w:rsidP="00D03BE5">
                          <w:pPr>
                            <w:pStyle w:val="berschrift4"/>
                            <w:spacing w:line="240" w:lineRule="exact"/>
                            <w:jc w:val="center"/>
                            <w:rPr>
                              <w:rFonts w:ascii="Calibri" w:hAnsi="Calibri"/>
                              <w:color w:val="000000"/>
                              <w:sz w:val="28"/>
                              <w:szCs w:val="28"/>
                            </w:rPr>
                          </w:pPr>
                          <w:r w:rsidRPr="004A7869">
                            <w:rPr>
                              <w:rFonts w:ascii="Calibri" w:hAnsi="Calibri"/>
                              <w:color w:val="000000"/>
                              <w:sz w:val="28"/>
                              <w:szCs w:val="28"/>
                            </w:rPr>
                            <w:t>Ivo-Hennemann-Grundschule</w:t>
                          </w:r>
                        </w:p>
                        <w:p w:rsidR="00D03BE5" w:rsidRPr="004A7869" w:rsidRDefault="00D03BE5" w:rsidP="00D03BE5">
                          <w:pPr>
                            <w:pStyle w:val="berschrift4"/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b w:val="0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 Light" w:hAnsi="Calibri Light"/>
                              <w:b w:val="0"/>
                              <w:color w:val="000000"/>
                              <w:sz w:val="22"/>
                              <w:szCs w:val="22"/>
                            </w:rPr>
                            <w:t>Grundfeld</w:t>
                          </w:r>
                          <w:r w:rsidRPr="004A7869">
                            <w:rPr>
                              <w:rFonts w:ascii="Calibri Light" w:hAnsi="Calibri Light"/>
                              <w:b w:val="0"/>
                              <w:color w:val="000000"/>
                              <w:sz w:val="22"/>
                              <w:szCs w:val="22"/>
                            </w:rPr>
                            <w:t xml:space="preserve">, </w:t>
                          </w:r>
                          <w:r>
                            <w:rPr>
                              <w:rFonts w:ascii="Calibri Light" w:hAnsi="Calibri Light"/>
                              <w:b w:val="0"/>
                              <w:color w:val="000000"/>
                              <w:sz w:val="22"/>
                              <w:szCs w:val="22"/>
                            </w:rPr>
                            <w:t>Dorfstr.2</w:t>
                          </w:r>
                        </w:p>
                        <w:p w:rsidR="00D03BE5" w:rsidRPr="004A7869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4A7869">
                            <w:rPr>
                              <w:rFonts w:ascii="Calibri Light" w:hAnsi="Calibri Light"/>
                              <w:bCs/>
                              <w:color w:val="000000"/>
                              <w:sz w:val="22"/>
                              <w:szCs w:val="22"/>
                            </w:rPr>
                            <w:t>96231 Bad Staffelstein</w:t>
                          </w:r>
                        </w:p>
                        <w:p w:rsidR="00D03BE5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</w:pPr>
                          <w:r w:rsidRPr="00DD30F7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Tel.: 09573/4459 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 oder   09571/2082</w:t>
                          </w:r>
                        </w:p>
                        <w:p w:rsidR="00D03BE5" w:rsidRPr="00DD30F7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</w:pPr>
                          <w:r w:rsidRPr="00DD30F7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Fax: 0957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DD30F7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755870</w:t>
                          </w:r>
                        </w:p>
                        <w:p w:rsidR="00D03BE5" w:rsidRPr="00DD30F7" w:rsidRDefault="00D46D16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  <w:u w:val="single"/>
                            </w:rPr>
                          </w:pPr>
                          <w:hyperlink r:id="rId1" w:history="1">
                            <w:r w:rsidR="00D03BE5" w:rsidRPr="00DD30F7">
                              <w:rPr>
                                <w:rStyle w:val="Hyperlink"/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i.hennemann-vs@t-online.de</w:t>
                            </w:r>
                          </w:hyperlink>
                        </w:p>
                        <w:p w:rsidR="00D03BE5" w:rsidRPr="00DD30F7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  <w:u w:val="single"/>
                            </w:rPr>
                          </w:pPr>
                          <w:r w:rsidRPr="00DD30F7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www.ivo-hennemann-grundschule.de</w:t>
                          </w:r>
                        </w:p>
                        <w:p w:rsidR="00D03BE5" w:rsidRPr="00DD30F7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Tempus Sans ITC" w:hAnsi="Tempus Sans ITC"/>
                              <w:sz w:val="20"/>
                              <w:u w:val="single"/>
                            </w:rPr>
                          </w:pPr>
                        </w:p>
                        <w:p w:rsidR="00D03BE5" w:rsidRPr="00DD30F7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Tempus Sans ITC" w:hAnsi="Tempus Sans ITC"/>
                              <w:sz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8pt;margin-top:1.35pt;width:271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A5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hJSBLEYKrAFl7OomAe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" filled="f" stroked="f">
              <v:textbox>
                <w:txbxContent>
                  <w:p w:rsidR="00D03BE5" w:rsidRPr="004A7869" w:rsidRDefault="00D03BE5" w:rsidP="00D03BE5">
                    <w:pPr>
                      <w:pStyle w:val="berschrift4"/>
                      <w:spacing w:line="240" w:lineRule="exact"/>
                      <w:jc w:val="center"/>
                      <w:rPr>
                        <w:rFonts w:ascii="Calibri" w:hAnsi="Calibri"/>
                        <w:color w:val="000000"/>
                        <w:sz w:val="28"/>
                        <w:szCs w:val="28"/>
                      </w:rPr>
                    </w:pPr>
                    <w:r w:rsidRPr="004A7869">
                      <w:rPr>
                        <w:rFonts w:ascii="Calibri" w:hAnsi="Calibri"/>
                        <w:color w:val="000000"/>
                        <w:sz w:val="28"/>
                        <w:szCs w:val="28"/>
                      </w:rPr>
                      <w:t>Ivo-Hennemann-Grundschule</w:t>
                    </w:r>
                  </w:p>
                  <w:p w:rsidR="00D03BE5" w:rsidRPr="004A7869" w:rsidRDefault="00D03BE5" w:rsidP="00D03BE5">
                    <w:pPr>
                      <w:pStyle w:val="berschrift4"/>
                      <w:spacing w:line="240" w:lineRule="exact"/>
                      <w:jc w:val="center"/>
                      <w:rPr>
                        <w:rFonts w:ascii="Calibri Light" w:hAnsi="Calibri Light"/>
                        <w:b w:val="0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 Light" w:hAnsi="Calibri Light"/>
                        <w:b w:val="0"/>
                        <w:color w:val="000000"/>
                        <w:sz w:val="22"/>
                        <w:szCs w:val="22"/>
                      </w:rPr>
                      <w:t>Grundfeld</w:t>
                    </w:r>
                    <w:r w:rsidRPr="004A7869">
                      <w:rPr>
                        <w:rFonts w:ascii="Calibri Light" w:hAnsi="Calibri Light"/>
                        <w:b w:val="0"/>
                        <w:color w:val="000000"/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rFonts w:ascii="Calibri Light" w:hAnsi="Calibri Light"/>
                        <w:b w:val="0"/>
                        <w:color w:val="000000"/>
                        <w:sz w:val="22"/>
                        <w:szCs w:val="22"/>
                      </w:rPr>
                      <w:t>Dorfstr.2</w:t>
                    </w:r>
                  </w:p>
                  <w:p w:rsidR="00D03BE5" w:rsidRPr="004A7869" w:rsidRDefault="00D03BE5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bCs/>
                        <w:color w:val="000000"/>
                        <w:sz w:val="22"/>
                        <w:szCs w:val="22"/>
                      </w:rPr>
                    </w:pPr>
                    <w:r w:rsidRPr="004A7869">
                      <w:rPr>
                        <w:rFonts w:ascii="Calibri Light" w:hAnsi="Calibri Light"/>
                        <w:bCs/>
                        <w:color w:val="000000"/>
                        <w:sz w:val="22"/>
                        <w:szCs w:val="22"/>
                      </w:rPr>
                      <w:t>96231 Bad Staffelstein</w:t>
                    </w:r>
                  </w:p>
                  <w:p w:rsidR="00D03BE5" w:rsidRDefault="00D03BE5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</w:pPr>
                    <w:r w:rsidRPr="00DD30F7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Tel.: 09573/4459 </w:t>
                    </w:r>
                    <w:r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 oder   09571/2082</w:t>
                    </w:r>
                  </w:p>
                  <w:p w:rsidR="00D03BE5" w:rsidRPr="00DD30F7" w:rsidRDefault="00D03BE5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</w:pPr>
                    <w:r w:rsidRPr="00DD30F7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Fax: 0957</w:t>
                    </w:r>
                    <w:r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1</w:t>
                    </w:r>
                    <w:r w:rsidRPr="00DD30F7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755870</w:t>
                    </w:r>
                  </w:p>
                  <w:p w:rsidR="00D03BE5" w:rsidRPr="00DD30F7" w:rsidRDefault="00D46D16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  <w:u w:val="single"/>
                      </w:rPr>
                    </w:pPr>
                    <w:hyperlink r:id="rId2" w:history="1">
                      <w:r w:rsidR="00D03BE5" w:rsidRPr="00DD30F7">
                        <w:rPr>
                          <w:rStyle w:val="Hyperlink"/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>i.hennemann-vs@t-online.de</w:t>
                      </w:r>
                    </w:hyperlink>
                  </w:p>
                  <w:p w:rsidR="00D03BE5" w:rsidRPr="00DD30F7" w:rsidRDefault="00D03BE5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  <w:u w:val="single"/>
                      </w:rPr>
                    </w:pPr>
                    <w:r w:rsidRPr="00DD30F7">
                      <w:rPr>
                        <w:rFonts w:ascii="Calibri Light" w:hAnsi="Calibri Light"/>
                        <w:color w:val="000000"/>
                        <w:sz w:val="20"/>
                        <w:szCs w:val="20"/>
                        <w:u w:val="single"/>
                      </w:rPr>
                      <w:t>www.ivo-hennemann-grundschule.de</w:t>
                    </w:r>
                  </w:p>
                  <w:p w:rsidR="00D03BE5" w:rsidRPr="00DD30F7" w:rsidRDefault="00D03BE5" w:rsidP="00D03BE5">
                    <w:pPr>
                      <w:spacing w:line="240" w:lineRule="exact"/>
                      <w:jc w:val="center"/>
                      <w:rPr>
                        <w:rFonts w:ascii="Tempus Sans ITC" w:hAnsi="Tempus Sans ITC"/>
                        <w:sz w:val="20"/>
                        <w:u w:val="single"/>
                      </w:rPr>
                    </w:pPr>
                  </w:p>
                  <w:p w:rsidR="00D03BE5" w:rsidRPr="00DD30F7" w:rsidRDefault="00D03BE5" w:rsidP="00D03BE5">
                    <w:pPr>
                      <w:spacing w:line="240" w:lineRule="exact"/>
                      <w:jc w:val="center"/>
                      <w:rPr>
                        <w:rFonts w:ascii="Tempus Sans ITC" w:hAnsi="Tempus Sans ITC"/>
                        <w:sz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048000" cy="1042035"/>
          <wp:effectExtent l="0" t="0" r="0" b="0"/>
          <wp:docPr id="8" name="Bild 3" descr="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BE5" w:rsidRDefault="00D03B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A8F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C3868"/>
    <w:multiLevelType w:val="hybridMultilevel"/>
    <w:tmpl w:val="2CEE2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41476"/>
    <w:multiLevelType w:val="hybridMultilevel"/>
    <w:tmpl w:val="B7A2752E"/>
    <w:lvl w:ilvl="0" w:tplc="02549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44"/>
    <w:rsid w:val="00005AB4"/>
    <w:rsid w:val="000241CF"/>
    <w:rsid w:val="00054742"/>
    <w:rsid w:val="00064575"/>
    <w:rsid w:val="000845E0"/>
    <w:rsid w:val="000A58BB"/>
    <w:rsid w:val="000C72F6"/>
    <w:rsid w:val="000C7392"/>
    <w:rsid w:val="000D40A6"/>
    <w:rsid w:val="0012666B"/>
    <w:rsid w:val="0014660D"/>
    <w:rsid w:val="0015594D"/>
    <w:rsid w:val="001647E7"/>
    <w:rsid w:val="001B73A8"/>
    <w:rsid w:val="001C409B"/>
    <w:rsid w:val="001E1FD8"/>
    <w:rsid w:val="001E4A8C"/>
    <w:rsid w:val="001E4E0C"/>
    <w:rsid w:val="001E5FCB"/>
    <w:rsid w:val="001E60C4"/>
    <w:rsid w:val="001E700C"/>
    <w:rsid w:val="00202ADF"/>
    <w:rsid w:val="00203747"/>
    <w:rsid w:val="00234F82"/>
    <w:rsid w:val="002370DA"/>
    <w:rsid w:val="002379E4"/>
    <w:rsid w:val="0027799C"/>
    <w:rsid w:val="002C7BFC"/>
    <w:rsid w:val="002D4967"/>
    <w:rsid w:val="002D71CF"/>
    <w:rsid w:val="00304BFB"/>
    <w:rsid w:val="00315B3A"/>
    <w:rsid w:val="003168E3"/>
    <w:rsid w:val="00350AC9"/>
    <w:rsid w:val="00380FED"/>
    <w:rsid w:val="003B0930"/>
    <w:rsid w:val="003B124A"/>
    <w:rsid w:val="003B3F6C"/>
    <w:rsid w:val="003B64F7"/>
    <w:rsid w:val="00434344"/>
    <w:rsid w:val="00435532"/>
    <w:rsid w:val="004606FE"/>
    <w:rsid w:val="00472110"/>
    <w:rsid w:val="004735E1"/>
    <w:rsid w:val="004870AA"/>
    <w:rsid w:val="004A3169"/>
    <w:rsid w:val="004A7869"/>
    <w:rsid w:val="004D5441"/>
    <w:rsid w:val="004D6D4C"/>
    <w:rsid w:val="004E3A0D"/>
    <w:rsid w:val="004F464E"/>
    <w:rsid w:val="004F780D"/>
    <w:rsid w:val="0051290A"/>
    <w:rsid w:val="00545756"/>
    <w:rsid w:val="00547FDC"/>
    <w:rsid w:val="005858AA"/>
    <w:rsid w:val="00592218"/>
    <w:rsid w:val="005B4D90"/>
    <w:rsid w:val="005B632B"/>
    <w:rsid w:val="005C37C0"/>
    <w:rsid w:val="005F3B67"/>
    <w:rsid w:val="00603001"/>
    <w:rsid w:val="00653454"/>
    <w:rsid w:val="006938DF"/>
    <w:rsid w:val="006A5EF5"/>
    <w:rsid w:val="006C1B9A"/>
    <w:rsid w:val="006C470F"/>
    <w:rsid w:val="006D0711"/>
    <w:rsid w:val="006D6915"/>
    <w:rsid w:val="006F4506"/>
    <w:rsid w:val="006F7222"/>
    <w:rsid w:val="007078B8"/>
    <w:rsid w:val="00741085"/>
    <w:rsid w:val="0075021B"/>
    <w:rsid w:val="0076757E"/>
    <w:rsid w:val="00771BEF"/>
    <w:rsid w:val="00791D76"/>
    <w:rsid w:val="007B4568"/>
    <w:rsid w:val="007C1EA6"/>
    <w:rsid w:val="00804358"/>
    <w:rsid w:val="00821EE2"/>
    <w:rsid w:val="00864038"/>
    <w:rsid w:val="00893A2F"/>
    <w:rsid w:val="008A2EB0"/>
    <w:rsid w:val="008A4081"/>
    <w:rsid w:val="008B1991"/>
    <w:rsid w:val="008B3D56"/>
    <w:rsid w:val="008B6FAD"/>
    <w:rsid w:val="008D274D"/>
    <w:rsid w:val="008D4B87"/>
    <w:rsid w:val="0094381F"/>
    <w:rsid w:val="00955249"/>
    <w:rsid w:val="00956FC6"/>
    <w:rsid w:val="00962D27"/>
    <w:rsid w:val="00966484"/>
    <w:rsid w:val="00976B8D"/>
    <w:rsid w:val="00976E37"/>
    <w:rsid w:val="00977D1D"/>
    <w:rsid w:val="00997CFE"/>
    <w:rsid w:val="009B4D6D"/>
    <w:rsid w:val="009E743B"/>
    <w:rsid w:val="00A06947"/>
    <w:rsid w:val="00A13881"/>
    <w:rsid w:val="00A47355"/>
    <w:rsid w:val="00A73BB6"/>
    <w:rsid w:val="00A93266"/>
    <w:rsid w:val="00AA1308"/>
    <w:rsid w:val="00AB5621"/>
    <w:rsid w:val="00AC271A"/>
    <w:rsid w:val="00AD0417"/>
    <w:rsid w:val="00B15AC5"/>
    <w:rsid w:val="00B25265"/>
    <w:rsid w:val="00B32685"/>
    <w:rsid w:val="00B54F0D"/>
    <w:rsid w:val="00B75CE1"/>
    <w:rsid w:val="00B9620A"/>
    <w:rsid w:val="00BC4AE5"/>
    <w:rsid w:val="00BD51DE"/>
    <w:rsid w:val="00C01272"/>
    <w:rsid w:val="00C32D9B"/>
    <w:rsid w:val="00C33144"/>
    <w:rsid w:val="00C37EEA"/>
    <w:rsid w:val="00C469C7"/>
    <w:rsid w:val="00C65D72"/>
    <w:rsid w:val="00CA3D7D"/>
    <w:rsid w:val="00CA4B3C"/>
    <w:rsid w:val="00CC0875"/>
    <w:rsid w:val="00CC486F"/>
    <w:rsid w:val="00CD3C14"/>
    <w:rsid w:val="00CF7D8B"/>
    <w:rsid w:val="00D029A6"/>
    <w:rsid w:val="00D03BE5"/>
    <w:rsid w:val="00D1433E"/>
    <w:rsid w:val="00D14A13"/>
    <w:rsid w:val="00D211C8"/>
    <w:rsid w:val="00D30BD0"/>
    <w:rsid w:val="00D3145F"/>
    <w:rsid w:val="00D46D16"/>
    <w:rsid w:val="00D54DE5"/>
    <w:rsid w:val="00D63C89"/>
    <w:rsid w:val="00D75661"/>
    <w:rsid w:val="00D809D3"/>
    <w:rsid w:val="00DC00B6"/>
    <w:rsid w:val="00DD30F7"/>
    <w:rsid w:val="00DE69EE"/>
    <w:rsid w:val="00DF3A07"/>
    <w:rsid w:val="00DF5731"/>
    <w:rsid w:val="00E12CF8"/>
    <w:rsid w:val="00E52AD7"/>
    <w:rsid w:val="00E63C49"/>
    <w:rsid w:val="00EA604E"/>
    <w:rsid w:val="00EA6B29"/>
    <w:rsid w:val="00EB3EF5"/>
    <w:rsid w:val="00F01693"/>
    <w:rsid w:val="00F12B06"/>
    <w:rsid w:val="00F321D2"/>
    <w:rsid w:val="00F35F84"/>
    <w:rsid w:val="00F51276"/>
    <w:rsid w:val="00F62D5A"/>
    <w:rsid w:val="00F9463C"/>
    <w:rsid w:val="00F965F6"/>
    <w:rsid w:val="00FB0E48"/>
    <w:rsid w:val="00FB223E"/>
    <w:rsid w:val="00FB565A"/>
    <w:rsid w:val="00FB752A"/>
    <w:rsid w:val="00FC4926"/>
    <w:rsid w:val="00FC5313"/>
    <w:rsid w:val="00FC582E"/>
    <w:rsid w:val="00FC6D36"/>
    <w:rsid w:val="00FD4E1D"/>
    <w:rsid w:val="00FE5688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B4E056-EC4E-4262-B1E6-1E358A23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4DE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124" w:firstLine="70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cap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C72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93A2F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E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5EF5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FC4926"/>
    <w:pPr>
      <w:spacing w:line="360" w:lineRule="auto"/>
    </w:pPr>
    <w:rPr>
      <w:rFonts w:ascii="Comic Sans MS" w:hAnsi="Comic Sans MS"/>
      <w:b/>
    </w:rPr>
  </w:style>
  <w:style w:type="character" w:customStyle="1" w:styleId="Textkrper2Zchn">
    <w:name w:val="Textkörper 2 Zchn"/>
    <w:link w:val="Textkrper2"/>
    <w:semiHidden/>
    <w:rsid w:val="00FC4926"/>
    <w:rPr>
      <w:rFonts w:ascii="Comic Sans MS" w:hAnsi="Comic Sans MS"/>
      <w:b/>
      <w:sz w:val="24"/>
      <w:szCs w:val="24"/>
    </w:rPr>
  </w:style>
  <w:style w:type="paragraph" w:styleId="Textkrper3">
    <w:name w:val="Body Text 3"/>
    <w:basedOn w:val="Standard"/>
    <w:link w:val="Textkrper3Zchn"/>
    <w:semiHidden/>
    <w:unhideWhenUsed/>
    <w:rsid w:val="00FC4926"/>
    <w:pPr>
      <w:jc w:val="both"/>
    </w:pPr>
    <w:rPr>
      <w:rFonts w:ascii="Comic Sans MS" w:hAnsi="Comic Sans MS"/>
    </w:rPr>
  </w:style>
  <w:style w:type="character" w:customStyle="1" w:styleId="Textkrper3Zchn">
    <w:name w:val="Textkörper 3 Zchn"/>
    <w:link w:val="Textkrper3"/>
    <w:semiHidden/>
    <w:rsid w:val="00FC4926"/>
    <w:rPr>
      <w:rFonts w:ascii="Comic Sans MS" w:hAnsi="Comic Sans MS"/>
      <w:sz w:val="24"/>
      <w:szCs w:val="24"/>
    </w:rPr>
  </w:style>
  <w:style w:type="character" w:customStyle="1" w:styleId="KopfzeileZchn">
    <w:name w:val="Kopfzeile Zchn"/>
    <w:link w:val="Kopfzeile"/>
    <w:rsid w:val="001E700C"/>
    <w:rPr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8D4B8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rsid w:val="00893A2F"/>
    <w:rPr>
      <w:rFonts w:ascii="Calibri" w:eastAsia="Times New Roman" w:hAnsi="Calibri" w:cs="Times New Roman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0C72F6"/>
    <w:rPr>
      <w:rFonts w:ascii="Calibri" w:eastAsia="Times New Roman" w:hAnsi="Calibri" w:cs="Times New Roman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C0127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B124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.hennemann-vs@t-online.de" TargetMode="External"/><Relationship Id="rId1" Type="http://schemas.openxmlformats.org/officeDocument/2006/relationships/hyperlink" Target="mailto:i.hennemann-vs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in\Desktop\BRIEFVORLAGE%20IV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0AAFF-E4D2-4948-9BBE-417F5EBE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IVO.dotx</Template>
  <TotalTime>0</TotalTime>
  <Pages>2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Unnersdorf</Company>
  <LinksUpToDate>false</LinksUpToDate>
  <CharactersWithSpaces>3866</CharactersWithSpaces>
  <SharedDoc>false</SharedDoc>
  <HLinks>
    <vt:vector size="6" baseType="variant">
      <vt:variant>
        <vt:i4>7995397</vt:i4>
      </vt:variant>
      <vt:variant>
        <vt:i4>0</vt:i4>
      </vt:variant>
      <vt:variant>
        <vt:i4>0</vt:i4>
      </vt:variant>
      <vt:variant>
        <vt:i4>5</vt:i4>
      </vt:variant>
      <vt:variant>
        <vt:lpwstr>mailto:i.hennemann-vs@t-online.de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Chefin</dc:creator>
  <cp:keywords/>
  <cp:lastModifiedBy>SEK</cp:lastModifiedBy>
  <cp:revision>2</cp:revision>
  <cp:lastPrinted>2021-02-10T12:00:00Z</cp:lastPrinted>
  <dcterms:created xsi:type="dcterms:W3CDTF">2021-02-10T12:01:00Z</dcterms:created>
  <dcterms:modified xsi:type="dcterms:W3CDTF">2021-02-10T12:01:00Z</dcterms:modified>
</cp:coreProperties>
</file>